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69422" w14:textId="77777777" w:rsidR="00D15E73" w:rsidRPr="00C22271" w:rsidRDefault="00F3460D" w:rsidP="009252CA">
      <w:pPr>
        <w:spacing w:line="264" w:lineRule="auto"/>
        <w:rPr>
          <w:rFonts w:ascii="Arial" w:hAnsi="Arial" w:cs="Arial"/>
          <w:b/>
          <w:bCs/>
          <w:sz w:val="28"/>
          <w:szCs w:val="28"/>
        </w:rPr>
      </w:pPr>
      <w:r w:rsidRPr="00C22271">
        <w:rPr>
          <w:rFonts w:ascii="Arial" w:hAnsi="Arial" w:cs="Arial"/>
          <w:noProof/>
          <w:lang w:eastAsia="en-US"/>
        </w:rPr>
        <w:drawing>
          <wp:inline distT="0" distB="0" distL="0" distR="0" wp14:anchorId="4AA7CF13" wp14:editId="22BFE6F1">
            <wp:extent cx="1828800" cy="4297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T_ShapingPossibility_185x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F6C6E" w14:textId="7E5588D3" w:rsidR="00F64099" w:rsidRPr="00F64099" w:rsidRDefault="00F64099" w:rsidP="00F64099">
      <w:pPr>
        <w:pStyle w:val="Heading1"/>
        <w:rPr>
          <w:sz w:val="28"/>
          <w:szCs w:val="28"/>
          <w:rPrChange w:id="0" w:author="Jen Lucier" w:date="2018-10-11T09:49:00Z">
            <w:rPr/>
          </w:rPrChange>
        </w:rPr>
      </w:pPr>
      <w:r w:rsidRPr="00F64099">
        <w:rPr>
          <w:sz w:val="28"/>
          <w:szCs w:val="28"/>
          <w:rPrChange w:id="1" w:author="Jen Lucier" w:date="2018-10-11T09:49:00Z">
            <w:rPr/>
          </w:rPrChange>
        </w:rPr>
        <w:t xml:space="preserve">Product End of Life Announcement: </w:t>
      </w:r>
      <w:proofErr w:type="spellStart"/>
      <w:r w:rsidRPr="00F64099">
        <w:rPr>
          <w:sz w:val="28"/>
          <w:szCs w:val="28"/>
          <w:rPrChange w:id="2" w:author="Jen Lucier" w:date="2018-10-11T09:49:00Z">
            <w:rPr/>
          </w:rPrChange>
        </w:rPr>
        <w:t>QuikCAM</w:t>
      </w:r>
      <w:proofErr w:type="spellEnd"/>
    </w:p>
    <w:p w14:paraId="704F8549" w14:textId="77777777" w:rsidR="00F64099" w:rsidRPr="00F64099" w:rsidRDefault="00F64099" w:rsidP="00F64099">
      <w:pPr>
        <w:overflowPunct/>
        <w:autoSpaceDE/>
        <w:autoSpaceDN/>
        <w:adjustRightInd/>
        <w:spacing w:before="100" w:beforeAutospacing="1" w:after="100" w:afterAutospacing="1"/>
        <w:outlineLvl w:val="3"/>
        <w:rPr>
          <w:b/>
          <w:bCs/>
          <w:szCs w:val="24"/>
          <w:lang w:eastAsia="en-US"/>
          <w:rPrChange w:id="3" w:author="Jen Lucier" w:date="2018-10-11T09:49:00Z">
            <w:rPr>
              <w:b/>
              <w:bCs/>
              <w:sz w:val="24"/>
              <w:szCs w:val="24"/>
              <w:lang w:eastAsia="en-US"/>
            </w:rPr>
          </w:rPrChange>
        </w:rPr>
      </w:pPr>
      <w:r w:rsidRPr="00F64099">
        <w:rPr>
          <w:b/>
          <w:bCs/>
          <w:szCs w:val="24"/>
          <w:lang w:eastAsia="en-US"/>
          <w:rPrChange w:id="4" w:author="Jen Lucier" w:date="2018-10-11T09:49:00Z">
            <w:rPr>
              <w:b/>
              <w:bCs/>
              <w:sz w:val="24"/>
              <w:szCs w:val="24"/>
              <w:lang w:eastAsia="en-US"/>
            </w:rPr>
          </w:rPrChange>
        </w:rPr>
        <w:t>Tuesday, September 25, 2012</w:t>
      </w:r>
    </w:p>
    <w:p w14:paraId="35B92CBE" w14:textId="77777777" w:rsidR="00F64099" w:rsidRPr="00F64099" w:rsidRDefault="00F64099" w:rsidP="00F64099">
      <w:pPr>
        <w:overflowPunct/>
        <w:autoSpaceDE/>
        <w:autoSpaceDN/>
        <w:adjustRightInd/>
        <w:spacing w:before="100" w:beforeAutospacing="1" w:after="100" w:afterAutospacing="1"/>
        <w:rPr>
          <w:szCs w:val="24"/>
          <w:lang w:eastAsia="en-US"/>
          <w:rPrChange w:id="5" w:author="Jen Lucier" w:date="2018-10-11T09:49:00Z">
            <w:rPr>
              <w:sz w:val="24"/>
              <w:szCs w:val="24"/>
              <w:lang w:eastAsia="en-US"/>
            </w:rPr>
          </w:rPrChange>
        </w:rPr>
      </w:pPr>
      <w:r w:rsidRPr="00F64099">
        <w:rPr>
          <w:szCs w:val="24"/>
          <w:lang w:eastAsia="en-US"/>
          <w:rPrChange w:id="6" w:author="Jen Lucier" w:date="2018-10-11T09:49:00Z">
            <w:rPr>
              <w:sz w:val="24"/>
              <w:szCs w:val="24"/>
              <w:lang w:eastAsia="en-US"/>
            </w:rPr>
          </w:rPrChange>
        </w:rPr>
        <w:t>Hypertherm periodically ends the life of a software product; meaning no further versions will be developed and released for sale. This decision is typically a result of changes in customer demand for th</w:t>
      </w:r>
      <w:bookmarkStart w:id="7" w:name="_GoBack"/>
      <w:bookmarkEnd w:id="7"/>
      <w:r w:rsidRPr="00F64099">
        <w:rPr>
          <w:szCs w:val="24"/>
          <w:lang w:eastAsia="en-US"/>
          <w:rPrChange w:id="8" w:author="Jen Lucier" w:date="2018-10-11T09:49:00Z">
            <w:rPr>
              <w:sz w:val="24"/>
              <w:szCs w:val="24"/>
              <w:lang w:eastAsia="en-US"/>
            </w:rPr>
          </w:rPrChange>
        </w:rPr>
        <w:t>e product or simply the technology has reached the end of its commercially viable life.</w:t>
      </w:r>
    </w:p>
    <w:p w14:paraId="1BF64C2B" w14:textId="77777777" w:rsidR="00F64099" w:rsidRPr="00F64099" w:rsidRDefault="00F64099" w:rsidP="00F64099">
      <w:pPr>
        <w:overflowPunct/>
        <w:autoSpaceDE/>
        <w:autoSpaceDN/>
        <w:adjustRightInd/>
        <w:spacing w:before="100" w:beforeAutospacing="1" w:after="100" w:afterAutospacing="1"/>
        <w:rPr>
          <w:szCs w:val="24"/>
          <w:lang w:eastAsia="en-US"/>
          <w:rPrChange w:id="9" w:author="Jen Lucier" w:date="2018-10-11T09:49:00Z">
            <w:rPr>
              <w:sz w:val="24"/>
              <w:szCs w:val="24"/>
              <w:lang w:eastAsia="en-US"/>
            </w:rPr>
          </w:rPrChange>
        </w:rPr>
      </w:pPr>
      <w:proofErr w:type="gramStart"/>
      <w:r w:rsidRPr="00F64099">
        <w:rPr>
          <w:szCs w:val="24"/>
          <w:lang w:eastAsia="en-US"/>
          <w:rPrChange w:id="10" w:author="Jen Lucier" w:date="2018-10-11T09:49:00Z">
            <w:rPr>
              <w:sz w:val="24"/>
              <w:szCs w:val="24"/>
              <w:lang w:eastAsia="en-US"/>
            </w:rPr>
          </w:rPrChange>
        </w:rPr>
        <w:t>At this time</w:t>
      </w:r>
      <w:proofErr w:type="gramEnd"/>
      <w:r w:rsidRPr="00F64099">
        <w:rPr>
          <w:szCs w:val="24"/>
          <w:lang w:eastAsia="en-US"/>
          <w:rPrChange w:id="11" w:author="Jen Lucier" w:date="2018-10-11T09:49:00Z">
            <w:rPr>
              <w:sz w:val="24"/>
              <w:szCs w:val="24"/>
              <w:lang w:eastAsia="en-US"/>
            </w:rPr>
          </w:rPrChange>
        </w:rPr>
        <w:t xml:space="preserve">, Hypertherm has decided to no longer offer its </w:t>
      </w:r>
      <w:proofErr w:type="spellStart"/>
      <w:r w:rsidRPr="00F64099">
        <w:rPr>
          <w:szCs w:val="24"/>
          <w:lang w:eastAsia="en-US"/>
          <w:rPrChange w:id="12" w:author="Jen Lucier" w:date="2018-10-11T09:49:00Z">
            <w:rPr>
              <w:sz w:val="24"/>
              <w:szCs w:val="24"/>
              <w:lang w:eastAsia="en-US"/>
            </w:rPr>
          </w:rPrChange>
        </w:rPr>
        <w:t>QuikCAM</w:t>
      </w:r>
      <w:proofErr w:type="spellEnd"/>
      <w:r w:rsidRPr="00F64099">
        <w:rPr>
          <w:szCs w:val="24"/>
          <w:lang w:eastAsia="en-US"/>
          <w:rPrChange w:id="13" w:author="Jen Lucier" w:date="2018-10-11T09:49:00Z">
            <w:rPr>
              <w:sz w:val="24"/>
              <w:szCs w:val="24"/>
              <w:lang w:eastAsia="en-US"/>
            </w:rPr>
          </w:rPrChange>
        </w:rPr>
        <w:t xml:space="preserve"> software product. The product, which provides part geometry to NC conversion, has a natural upgrade path to </w:t>
      </w:r>
      <w:proofErr w:type="spellStart"/>
      <w:r w:rsidRPr="00F64099">
        <w:rPr>
          <w:szCs w:val="24"/>
          <w:lang w:eastAsia="en-US"/>
          <w:rPrChange w:id="14" w:author="Jen Lucier" w:date="2018-10-11T09:49:00Z">
            <w:rPr>
              <w:sz w:val="24"/>
              <w:szCs w:val="24"/>
              <w:lang w:eastAsia="en-US"/>
            </w:rPr>
          </w:rPrChange>
        </w:rPr>
        <w:t>NestMaster</w:t>
      </w:r>
      <w:proofErr w:type="spellEnd"/>
      <w:r w:rsidRPr="00F64099">
        <w:rPr>
          <w:szCs w:val="24"/>
          <w:lang w:eastAsia="en-US"/>
          <w:rPrChange w:id="15" w:author="Jen Lucier" w:date="2018-10-11T09:49:00Z">
            <w:rPr>
              <w:sz w:val="24"/>
              <w:szCs w:val="24"/>
              <w:lang w:eastAsia="en-US"/>
            </w:rPr>
          </w:rPrChange>
        </w:rPr>
        <w:t xml:space="preserve">. Existing </w:t>
      </w:r>
      <w:proofErr w:type="spellStart"/>
      <w:r w:rsidRPr="00F64099">
        <w:rPr>
          <w:szCs w:val="24"/>
          <w:lang w:eastAsia="en-US"/>
          <w:rPrChange w:id="16" w:author="Jen Lucier" w:date="2018-10-11T09:49:00Z">
            <w:rPr>
              <w:sz w:val="24"/>
              <w:szCs w:val="24"/>
              <w:lang w:eastAsia="en-US"/>
            </w:rPr>
          </w:rPrChange>
        </w:rPr>
        <w:t>QuikCAM</w:t>
      </w:r>
      <w:proofErr w:type="spellEnd"/>
      <w:r w:rsidRPr="00F64099">
        <w:rPr>
          <w:szCs w:val="24"/>
          <w:lang w:eastAsia="en-US"/>
          <w:rPrChange w:id="17" w:author="Jen Lucier" w:date="2018-10-11T09:49:00Z">
            <w:rPr>
              <w:sz w:val="24"/>
              <w:szCs w:val="24"/>
              <w:lang w:eastAsia="en-US"/>
            </w:rPr>
          </w:rPrChange>
        </w:rPr>
        <w:t xml:space="preserve"> users seeking support or feature enhancements are encouraged to contact us or their trusted Hypertherm partner to discuss a cross-grade (move from one product to another) to the current version of </w:t>
      </w:r>
      <w:proofErr w:type="spellStart"/>
      <w:r w:rsidRPr="00F64099">
        <w:rPr>
          <w:szCs w:val="24"/>
          <w:lang w:eastAsia="en-US"/>
          <w:rPrChange w:id="18" w:author="Jen Lucier" w:date="2018-10-11T09:49:00Z">
            <w:rPr>
              <w:sz w:val="24"/>
              <w:szCs w:val="24"/>
              <w:lang w:eastAsia="en-US"/>
            </w:rPr>
          </w:rPrChange>
        </w:rPr>
        <w:t>NestMaster</w:t>
      </w:r>
      <w:proofErr w:type="spellEnd"/>
      <w:r w:rsidRPr="00F64099">
        <w:rPr>
          <w:szCs w:val="24"/>
          <w:lang w:eastAsia="en-US"/>
          <w:rPrChange w:id="19" w:author="Jen Lucier" w:date="2018-10-11T09:49:00Z">
            <w:rPr>
              <w:sz w:val="24"/>
              <w:szCs w:val="24"/>
              <w:lang w:eastAsia="en-US"/>
            </w:rPr>
          </w:rPrChange>
        </w:rPr>
        <w:t>.</w:t>
      </w:r>
    </w:p>
    <w:p w14:paraId="1BE58899" w14:textId="77777777" w:rsidR="0026017C" w:rsidRDefault="0026017C" w:rsidP="00F64099">
      <w:pPr>
        <w:pStyle w:val="Default"/>
        <w:jc w:val="both"/>
      </w:pPr>
    </w:p>
    <w:p w14:paraId="218ECC16" w14:textId="77777777" w:rsidR="00DA27C7" w:rsidRPr="00C22271" w:rsidRDefault="00DA27C7" w:rsidP="00704815">
      <w:pPr>
        <w:spacing w:after="240" w:line="264" w:lineRule="auto"/>
        <w:jc w:val="center"/>
        <w:outlineLvl w:val="0"/>
        <w:rPr>
          <w:rFonts w:ascii="Arial" w:hAnsi="Arial" w:cs="Arial"/>
          <w:color w:val="000000"/>
        </w:rPr>
      </w:pPr>
      <w:r w:rsidRPr="00C22271">
        <w:rPr>
          <w:rFonts w:ascii="Arial" w:hAnsi="Arial" w:cs="Arial"/>
          <w:color w:val="000000"/>
        </w:rPr>
        <w:t>END</w:t>
      </w:r>
    </w:p>
    <w:p w14:paraId="7E38231B" w14:textId="5987DB32" w:rsidR="00484780" w:rsidRPr="00C22271" w:rsidRDefault="00484780" w:rsidP="00704815">
      <w:pPr>
        <w:spacing w:after="240" w:line="264" w:lineRule="auto"/>
        <w:rPr>
          <w:rFonts w:ascii="Arial" w:hAnsi="Arial" w:cs="Arial"/>
          <w:noProof/>
          <w:color w:val="000000"/>
        </w:rPr>
      </w:pPr>
    </w:p>
    <w:sectPr w:rsidR="00484780" w:rsidRPr="00C22271" w:rsidSect="009D354D">
      <w:headerReference w:type="default" r:id="rId9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AA07" w14:textId="77777777" w:rsidR="00522F9D" w:rsidRDefault="00522F9D">
      <w:r>
        <w:separator/>
      </w:r>
    </w:p>
  </w:endnote>
  <w:endnote w:type="continuationSeparator" w:id="0">
    <w:p w14:paraId="7D3F3858" w14:textId="77777777" w:rsidR="00522F9D" w:rsidRDefault="0052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6631" w14:textId="77777777" w:rsidR="00522F9D" w:rsidRDefault="00522F9D">
      <w:r>
        <w:separator/>
      </w:r>
    </w:p>
  </w:footnote>
  <w:footnote w:type="continuationSeparator" w:id="0">
    <w:p w14:paraId="67CB3DE7" w14:textId="77777777" w:rsidR="00522F9D" w:rsidRDefault="00522F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1417A" w14:textId="77777777" w:rsidR="006B3DA9" w:rsidRDefault="00046BD5" w:rsidP="00D15E7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A6D542E" wp14:editId="2F434D1E">
              <wp:simplePos x="0" y="0"/>
              <wp:positionH relativeFrom="page">
                <wp:posOffset>-30480</wp:posOffset>
              </wp:positionH>
              <wp:positionV relativeFrom="page">
                <wp:posOffset>5715</wp:posOffset>
              </wp:positionV>
              <wp:extent cx="7802880" cy="342900"/>
              <wp:effectExtent l="0" t="0" r="2667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342900"/>
                      </a:xfrm>
                      <a:prstGeom prst="rect">
                        <a:avLst/>
                      </a:prstGeom>
                      <a:solidFill>
                        <a:srgbClr val="ED1B2E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F23AA9" w14:textId="77777777" w:rsidR="00110F5E" w:rsidRPr="00D15E73" w:rsidRDefault="00110F5E" w:rsidP="00D3112A">
                          <w:pPr>
                            <w:spacing w:before="80" w:line="280" w:lineRule="exact"/>
                            <w:ind w:firstLine="1152"/>
                            <w:rPr>
                              <w:rFonts w:ascii="Arial" w:hAnsi="Arial" w:cs="Courier New"/>
                              <w:b/>
                              <w:bCs/>
                              <w:caps/>
                              <w:color w:val="FFFFFF"/>
                              <w:spacing w:val="560"/>
                              <w:sz w:val="32"/>
                              <w:szCs w:val="32"/>
                            </w:rPr>
                          </w:pPr>
                          <w:r w:rsidRPr="00D15E73">
                            <w:rPr>
                              <w:rFonts w:ascii="Arial" w:hAnsi="Arial" w:cs="Courier New"/>
                              <w:b/>
                              <w:bCs/>
                              <w:caps/>
                              <w:color w:val="FFFFFF"/>
                              <w:spacing w:val="560"/>
                              <w:sz w:val="32"/>
                              <w:szCs w:val="3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D542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4pt;margin-top:.45pt;width:614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" fillcolor="#ed1b2e" strokecolor="red">
              <v:textbox>
                <w:txbxContent>
                  <w:p w14:paraId="43F23AA9" w14:textId="77777777" w:rsidR="00110F5E" w:rsidRPr="00D15E73" w:rsidRDefault="00110F5E" w:rsidP="00D3112A">
                    <w:pPr>
                      <w:spacing w:before="80" w:line="280" w:lineRule="exact"/>
                      <w:ind w:firstLine="1152"/>
                      <w:rPr>
                        <w:rFonts w:ascii="Arial" w:hAnsi="Arial" w:cs="Courier New"/>
                        <w:b/>
                        <w:bCs/>
                        <w:caps/>
                        <w:color w:val="FFFFFF"/>
                        <w:spacing w:val="560"/>
                        <w:sz w:val="32"/>
                        <w:szCs w:val="32"/>
                      </w:rPr>
                    </w:pPr>
                    <w:r w:rsidRPr="00D15E73">
                      <w:rPr>
                        <w:rFonts w:ascii="Arial" w:hAnsi="Arial" w:cs="Courier New"/>
                        <w:b/>
                        <w:bCs/>
                        <w:caps/>
                        <w:color w:val="FFFFFF"/>
                        <w:spacing w:val="560"/>
                        <w:sz w:val="32"/>
                        <w:szCs w:val="32"/>
                      </w:rPr>
                      <w:t>Press Release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9C0"/>
    <w:multiLevelType w:val="hybridMultilevel"/>
    <w:tmpl w:val="43742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F3D0E"/>
    <w:multiLevelType w:val="hybridMultilevel"/>
    <w:tmpl w:val="266E946C"/>
    <w:lvl w:ilvl="0" w:tplc="A28449A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32C65"/>
    <w:multiLevelType w:val="hybridMultilevel"/>
    <w:tmpl w:val="57C6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25037"/>
    <w:multiLevelType w:val="hybridMultilevel"/>
    <w:tmpl w:val="04C2E6E6"/>
    <w:lvl w:ilvl="0" w:tplc="9026ACF6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7E78DB"/>
    <w:multiLevelType w:val="hybridMultilevel"/>
    <w:tmpl w:val="780AA69C"/>
    <w:lvl w:ilvl="0" w:tplc="DC72A98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6D49D3"/>
    <w:multiLevelType w:val="multilevel"/>
    <w:tmpl w:val="F1DE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62187"/>
    <w:multiLevelType w:val="hybridMultilevel"/>
    <w:tmpl w:val="3CD8B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BA01CC"/>
    <w:multiLevelType w:val="hybridMultilevel"/>
    <w:tmpl w:val="3686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15293"/>
    <w:multiLevelType w:val="hybridMultilevel"/>
    <w:tmpl w:val="1602C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C610B"/>
    <w:multiLevelType w:val="multilevel"/>
    <w:tmpl w:val="780AA69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ED11719"/>
    <w:multiLevelType w:val="hybridMultilevel"/>
    <w:tmpl w:val="B248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 Lucier">
    <w15:presenceInfo w15:providerId="None" w15:userId="Jen Luc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trackRevisions/>
  <w:doNotTrackMoves/>
  <w:defaultTabStop w:val="1152"/>
  <w:evenAndOddHeader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0F"/>
    <w:rsid w:val="00000466"/>
    <w:rsid w:val="00000598"/>
    <w:rsid w:val="00000F80"/>
    <w:rsid w:val="000013A0"/>
    <w:rsid w:val="0000153F"/>
    <w:rsid w:val="00001B75"/>
    <w:rsid w:val="000026E9"/>
    <w:rsid w:val="00002A58"/>
    <w:rsid w:val="00002E27"/>
    <w:rsid w:val="00003237"/>
    <w:rsid w:val="000033EC"/>
    <w:rsid w:val="00003CFF"/>
    <w:rsid w:val="000051F7"/>
    <w:rsid w:val="0000527F"/>
    <w:rsid w:val="00006510"/>
    <w:rsid w:val="00006648"/>
    <w:rsid w:val="00006EFC"/>
    <w:rsid w:val="00006F70"/>
    <w:rsid w:val="00007379"/>
    <w:rsid w:val="00007514"/>
    <w:rsid w:val="000077C2"/>
    <w:rsid w:val="000077E3"/>
    <w:rsid w:val="00010308"/>
    <w:rsid w:val="00010A67"/>
    <w:rsid w:val="00010B8C"/>
    <w:rsid w:val="00010C1D"/>
    <w:rsid w:val="00011702"/>
    <w:rsid w:val="000126BE"/>
    <w:rsid w:val="0001338A"/>
    <w:rsid w:val="000137C7"/>
    <w:rsid w:val="00014FF4"/>
    <w:rsid w:val="00015193"/>
    <w:rsid w:val="0001522B"/>
    <w:rsid w:val="000160AC"/>
    <w:rsid w:val="0001617D"/>
    <w:rsid w:val="00016A74"/>
    <w:rsid w:val="0001706F"/>
    <w:rsid w:val="00017361"/>
    <w:rsid w:val="000205B8"/>
    <w:rsid w:val="00020995"/>
    <w:rsid w:val="00020E81"/>
    <w:rsid w:val="00021C05"/>
    <w:rsid w:val="00022851"/>
    <w:rsid w:val="00022933"/>
    <w:rsid w:val="000230CD"/>
    <w:rsid w:val="000247CA"/>
    <w:rsid w:val="00024AD6"/>
    <w:rsid w:val="00025EE6"/>
    <w:rsid w:val="00026D33"/>
    <w:rsid w:val="00026F21"/>
    <w:rsid w:val="00027901"/>
    <w:rsid w:val="00027910"/>
    <w:rsid w:val="00027C3E"/>
    <w:rsid w:val="00030178"/>
    <w:rsid w:val="00030982"/>
    <w:rsid w:val="0003182A"/>
    <w:rsid w:val="00032D27"/>
    <w:rsid w:val="00032E83"/>
    <w:rsid w:val="000330AA"/>
    <w:rsid w:val="00033136"/>
    <w:rsid w:val="000335E4"/>
    <w:rsid w:val="00034437"/>
    <w:rsid w:val="00034449"/>
    <w:rsid w:val="00034A4F"/>
    <w:rsid w:val="000361DF"/>
    <w:rsid w:val="000364E3"/>
    <w:rsid w:val="000368A4"/>
    <w:rsid w:val="000369B6"/>
    <w:rsid w:val="00036CE9"/>
    <w:rsid w:val="00036F91"/>
    <w:rsid w:val="00037FC6"/>
    <w:rsid w:val="000405FF"/>
    <w:rsid w:val="000415F8"/>
    <w:rsid w:val="00041E39"/>
    <w:rsid w:val="000421C3"/>
    <w:rsid w:val="0004353C"/>
    <w:rsid w:val="000445D3"/>
    <w:rsid w:val="000446FE"/>
    <w:rsid w:val="00044ADC"/>
    <w:rsid w:val="00044BD7"/>
    <w:rsid w:val="00044D7E"/>
    <w:rsid w:val="00045790"/>
    <w:rsid w:val="000459F9"/>
    <w:rsid w:val="00045A55"/>
    <w:rsid w:val="000460B5"/>
    <w:rsid w:val="000464CB"/>
    <w:rsid w:val="00046AA2"/>
    <w:rsid w:val="00046BD5"/>
    <w:rsid w:val="00046BE7"/>
    <w:rsid w:val="00046CE0"/>
    <w:rsid w:val="00046DD7"/>
    <w:rsid w:val="00047D67"/>
    <w:rsid w:val="0005281B"/>
    <w:rsid w:val="00053B98"/>
    <w:rsid w:val="00053D56"/>
    <w:rsid w:val="00054205"/>
    <w:rsid w:val="00054377"/>
    <w:rsid w:val="00054950"/>
    <w:rsid w:val="00054D71"/>
    <w:rsid w:val="00055208"/>
    <w:rsid w:val="000555E6"/>
    <w:rsid w:val="0005570F"/>
    <w:rsid w:val="00055A93"/>
    <w:rsid w:val="00055ABA"/>
    <w:rsid w:val="00055D35"/>
    <w:rsid w:val="000562DC"/>
    <w:rsid w:val="00056792"/>
    <w:rsid w:val="00056A2E"/>
    <w:rsid w:val="00060057"/>
    <w:rsid w:val="00060633"/>
    <w:rsid w:val="0006071B"/>
    <w:rsid w:val="0006084B"/>
    <w:rsid w:val="000612C2"/>
    <w:rsid w:val="00061461"/>
    <w:rsid w:val="000615B3"/>
    <w:rsid w:val="00061ED3"/>
    <w:rsid w:val="00063436"/>
    <w:rsid w:val="0006457E"/>
    <w:rsid w:val="0006571F"/>
    <w:rsid w:val="00065CD1"/>
    <w:rsid w:val="000661F5"/>
    <w:rsid w:val="00066A8F"/>
    <w:rsid w:val="00066CCD"/>
    <w:rsid w:val="0006778E"/>
    <w:rsid w:val="00067F10"/>
    <w:rsid w:val="000710D3"/>
    <w:rsid w:val="000712E0"/>
    <w:rsid w:val="00071E65"/>
    <w:rsid w:val="0007226B"/>
    <w:rsid w:val="00073B17"/>
    <w:rsid w:val="000742EE"/>
    <w:rsid w:val="000749B9"/>
    <w:rsid w:val="00074E38"/>
    <w:rsid w:val="00075442"/>
    <w:rsid w:val="00075FCD"/>
    <w:rsid w:val="0007640C"/>
    <w:rsid w:val="000769D7"/>
    <w:rsid w:val="00076A67"/>
    <w:rsid w:val="0007706E"/>
    <w:rsid w:val="00077C13"/>
    <w:rsid w:val="0008018B"/>
    <w:rsid w:val="0008047D"/>
    <w:rsid w:val="000807BB"/>
    <w:rsid w:val="000814E6"/>
    <w:rsid w:val="00081A87"/>
    <w:rsid w:val="00082146"/>
    <w:rsid w:val="0008223A"/>
    <w:rsid w:val="000824D6"/>
    <w:rsid w:val="000831E1"/>
    <w:rsid w:val="0008342E"/>
    <w:rsid w:val="000836C0"/>
    <w:rsid w:val="00083802"/>
    <w:rsid w:val="00083869"/>
    <w:rsid w:val="00083EA9"/>
    <w:rsid w:val="00084E04"/>
    <w:rsid w:val="00085A14"/>
    <w:rsid w:val="00085B0E"/>
    <w:rsid w:val="00087E3D"/>
    <w:rsid w:val="00090542"/>
    <w:rsid w:val="0009078B"/>
    <w:rsid w:val="00090B00"/>
    <w:rsid w:val="00091139"/>
    <w:rsid w:val="000912D6"/>
    <w:rsid w:val="00091681"/>
    <w:rsid w:val="00091A2F"/>
    <w:rsid w:val="00091B77"/>
    <w:rsid w:val="00091DA9"/>
    <w:rsid w:val="000921E7"/>
    <w:rsid w:val="00092308"/>
    <w:rsid w:val="000935EA"/>
    <w:rsid w:val="0009384E"/>
    <w:rsid w:val="00093C87"/>
    <w:rsid w:val="00094037"/>
    <w:rsid w:val="0009521B"/>
    <w:rsid w:val="00095B69"/>
    <w:rsid w:val="00095BC6"/>
    <w:rsid w:val="00095CF4"/>
    <w:rsid w:val="00096093"/>
    <w:rsid w:val="00096992"/>
    <w:rsid w:val="00096A39"/>
    <w:rsid w:val="00096B43"/>
    <w:rsid w:val="0009723E"/>
    <w:rsid w:val="0009741A"/>
    <w:rsid w:val="0009746E"/>
    <w:rsid w:val="000A0417"/>
    <w:rsid w:val="000A0CC8"/>
    <w:rsid w:val="000A0E56"/>
    <w:rsid w:val="000A13A3"/>
    <w:rsid w:val="000A13B8"/>
    <w:rsid w:val="000A14BE"/>
    <w:rsid w:val="000A20AF"/>
    <w:rsid w:val="000A26F2"/>
    <w:rsid w:val="000A285E"/>
    <w:rsid w:val="000A49D7"/>
    <w:rsid w:val="000A4CC4"/>
    <w:rsid w:val="000A6234"/>
    <w:rsid w:val="000A6641"/>
    <w:rsid w:val="000A73BB"/>
    <w:rsid w:val="000A798B"/>
    <w:rsid w:val="000B050F"/>
    <w:rsid w:val="000B101F"/>
    <w:rsid w:val="000B24E6"/>
    <w:rsid w:val="000B25AA"/>
    <w:rsid w:val="000B36B4"/>
    <w:rsid w:val="000B3F15"/>
    <w:rsid w:val="000B3F65"/>
    <w:rsid w:val="000B47C2"/>
    <w:rsid w:val="000B5823"/>
    <w:rsid w:val="000B5849"/>
    <w:rsid w:val="000B5909"/>
    <w:rsid w:val="000B5C97"/>
    <w:rsid w:val="000B666C"/>
    <w:rsid w:val="000B7132"/>
    <w:rsid w:val="000B74F3"/>
    <w:rsid w:val="000B7657"/>
    <w:rsid w:val="000C0650"/>
    <w:rsid w:val="000C077C"/>
    <w:rsid w:val="000C1056"/>
    <w:rsid w:val="000C1CF8"/>
    <w:rsid w:val="000C249A"/>
    <w:rsid w:val="000C24A5"/>
    <w:rsid w:val="000C253B"/>
    <w:rsid w:val="000C2579"/>
    <w:rsid w:val="000C2CC3"/>
    <w:rsid w:val="000C309B"/>
    <w:rsid w:val="000C335F"/>
    <w:rsid w:val="000C35CF"/>
    <w:rsid w:val="000C3FB6"/>
    <w:rsid w:val="000C440A"/>
    <w:rsid w:val="000C443D"/>
    <w:rsid w:val="000C469D"/>
    <w:rsid w:val="000C604F"/>
    <w:rsid w:val="000C6054"/>
    <w:rsid w:val="000C613E"/>
    <w:rsid w:val="000C64AE"/>
    <w:rsid w:val="000C6603"/>
    <w:rsid w:val="000C6730"/>
    <w:rsid w:val="000C71D7"/>
    <w:rsid w:val="000C720A"/>
    <w:rsid w:val="000C7595"/>
    <w:rsid w:val="000C7739"/>
    <w:rsid w:val="000C7A6B"/>
    <w:rsid w:val="000D0503"/>
    <w:rsid w:val="000D0D48"/>
    <w:rsid w:val="000D1033"/>
    <w:rsid w:val="000D12A3"/>
    <w:rsid w:val="000D1A4E"/>
    <w:rsid w:val="000D24AB"/>
    <w:rsid w:val="000D259D"/>
    <w:rsid w:val="000D3B2F"/>
    <w:rsid w:val="000D3D94"/>
    <w:rsid w:val="000D44E1"/>
    <w:rsid w:val="000D46E7"/>
    <w:rsid w:val="000D552B"/>
    <w:rsid w:val="000D62DC"/>
    <w:rsid w:val="000D6320"/>
    <w:rsid w:val="000D66B6"/>
    <w:rsid w:val="000D711D"/>
    <w:rsid w:val="000D72EE"/>
    <w:rsid w:val="000D7626"/>
    <w:rsid w:val="000E0724"/>
    <w:rsid w:val="000E0DFE"/>
    <w:rsid w:val="000E190D"/>
    <w:rsid w:val="000E1D65"/>
    <w:rsid w:val="000E1E19"/>
    <w:rsid w:val="000E1EA7"/>
    <w:rsid w:val="000E22A7"/>
    <w:rsid w:val="000E274E"/>
    <w:rsid w:val="000E28BC"/>
    <w:rsid w:val="000E37B5"/>
    <w:rsid w:val="000E4463"/>
    <w:rsid w:val="000E51A7"/>
    <w:rsid w:val="000E54E6"/>
    <w:rsid w:val="000E5838"/>
    <w:rsid w:val="000E5985"/>
    <w:rsid w:val="000E6732"/>
    <w:rsid w:val="000E71DD"/>
    <w:rsid w:val="000E79D7"/>
    <w:rsid w:val="000F0187"/>
    <w:rsid w:val="000F02AA"/>
    <w:rsid w:val="000F1F87"/>
    <w:rsid w:val="000F201B"/>
    <w:rsid w:val="000F4174"/>
    <w:rsid w:val="000F4653"/>
    <w:rsid w:val="000F5AD6"/>
    <w:rsid w:val="000F6607"/>
    <w:rsid w:val="000F7013"/>
    <w:rsid w:val="000F7106"/>
    <w:rsid w:val="000F7CC8"/>
    <w:rsid w:val="001005D0"/>
    <w:rsid w:val="00100F66"/>
    <w:rsid w:val="0010159C"/>
    <w:rsid w:val="00102014"/>
    <w:rsid w:val="00102235"/>
    <w:rsid w:val="00102500"/>
    <w:rsid w:val="00102EE3"/>
    <w:rsid w:val="00102F3A"/>
    <w:rsid w:val="00103AE5"/>
    <w:rsid w:val="00103C43"/>
    <w:rsid w:val="00104DFB"/>
    <w:rsid w:val="0010520F"/>
    <w:rsid w:val="001053DF"/>
    <w:rsid w:val="0010590F"/>
    <w:rsid w:val="00105F51"/>
    <w:rsid w:val="001071A9"/>
    <w:rsid w:val="00107B7B"/>
    <w:rsid w:val="00107ECA"/>
    <w:rsid w:val="0011049D"/>
    <w:rsid w:val="00110F5E"/>
    <w:rsid w:val="00111629"/>
    <w:rsid w:val="00112DDA"/>
    <w:rsid w:val="00113028"/>
    <w:rsid w:val="0011346B"/>
    <w:rsid w:val="0011367F"/>
    <w:rsid w:val="00114181"/>
    <w:rsid w:val="0011470D"/>
    <w:rsid w:val="001159EC"/>
    <w:rsid w:val="00115B1E"/>
    <w:rsid w:val="00115EFD"/>
    <w:rsid w:val="001165D5"/>
    <w:rsid w:val="00117599"/>
    <w:rsid w:val="0012037C"/>
    <w:rsid w:val="00121357"/>
    <w:rsid w:val="00121B09"/>
    <w:rsid w:val="001229CF"/>
    <w:rsid w:val="00122AA5"/>
    <w:rsid w:val="00122B09"/>
    <w:rsid w:val="00122BED"/>
    <w:rsid w:val="0012366F"/>
    <w:rsid w:val="00123A5D"/>
    <w:rsid w:val="00124E1F"/>
    <w:rsid w:val="00124E46"/>
    <w:rsid w:val="001277BC"/>
    <w:rsid w:val="00127DB6"/>
    <w:rsid w:val="0013077B"/>
    <w:rsid w:val="00130D8D"/>
    <w:rsid w:val="00131FAD"/>
    <w:rsid w:val="00132801"/>
    <w:rsid w:val="001328F5"/>
    <w:rsid w:val="001329DB"/>
    <w:rsid w:val="00132B12"/>
    <w:rsid w:val="0013349D"/>
    <w:rsid w:val="001334D0"/>
    <w:rsid w:val="001335EB"/>
    <w:rsid w:val="0013400B"/>
    <w:rsid w:val="0013461F"/>
    <w:rsid w:val="001350E9"/>
    <w:rsid w:val="001351AF"/>
    <w:rsid w:val="0013536A"/>
    <w:rsid w:val="00135E1A"/>
    <w:rsid w:val="001365A9"/>
    <w:rsid w:val="00136F25"/>
    <w:rsid w:val="001403ED"/>
    <w:rsid w:val="0014067A"/>
    <w:rsid w:val="00140EDC"/>
    <w:rsid w:val="0014118E"/>
    <w:rsid w:val="001418A1"/>
    <w:rsid w:val="00142D04"/>
    <w:rsid w:val="00143C77"/>
    <w:rsid w:val="00144820"/>
    <w:rsid w:val="0014582B"/>
    <w:rsid w:val="00145875"/>
    <w:rsid w:val="00146058"/>
    <w:rsid w:val="001463A3"/>
    <w:rsid w:val="001469C6"/>
    <w:rsid w:val="001473B8"/>
    <w:rsid w:val="001474CF"/>
    <w:rsid w:val="001476FC"/>
    <w:rsid w:val="00147980"/>
    <w:rsid w:val="00150BF0"/>
    <w:rsid w:val="00150DB6"/>
    <w:rsid w:val="0015127A"/>
    <w:rsid w:val="001515B2"/>
    <w:rsid w:val="00151BBD"/>
    <w:rsid w:val="00151F8D"/>
    <w:rsid w:val="0015252A"/>
    <w:rsid w:val="0015277E"/>
    <w:rsid w:val="00152AE1"/>
    <w:rsid w:val="0015396E"/>
    <w:rsid w:val="00154025"/>
    <w:rsid w:val="0015413D"/>
    <w:rsid w:val="001541DD"/>
    <w:rsid w:val="00155F7F"/>
    <w:rsid w:val="0015613D"/>
    <w:rsid w:val="001561A0"/>
    <w:rsid w:val="00156290"/>
    <w:rsid w:val="001562FE"/>
    <w:rsid w:val="00156ED9"/>
    <w:rsid w:val="00157634"/>
    <w:rsid w:val="00157B64"/>
    <w:rsid w:val="00157D08"/>
    <w:rsid w:val="00160730"/>
    <w:rsid w:val="00160D63"/>
    <w:rsid w:val="0016107E"/>
    <w:rsid w:val="001625D2"/>
    <w:rsid w:val="00162CEA"/>
    <w:rsid w:val="0016307C"/>
    <w:rsid w:val="00163675"/>
    <w:rsid w:val="00163878"/>
    <w:rsid w:val="0016388E"/>
    <w:rsid w:val="001638B7"/>
    <w:rsid w:val="00163C83"/>
    <w:rsid w:val="00163D9E"/>
    <w:rsid w:val="00164807"/>
    <w:rsid w:val="0016523C"/>
    <w:rsid w:val="0016555C"/>
    <w:rsid w:val="00165BB5"/>
    <w:rsid w:val="001662C1"/>
    <w:rsid w:val="00166377"/>
    <w:rsid w:val="00167068"/>
    <w:rsid w:val="00167EAA"/>
    <w:rsid w:val="00170329"/>
    <w:rsid w:val="00170653"/>
    <w:rsid w:val="001710C0"/>
    <w:rsid w:val="00172802"/>
    <w:rsid w:val="001734BE"/>
    <w:rsid w:val="001734F3"/>
    <w:rsid w:val="0017375E"/>
    <w:rsid w:val="0017431B"/>
    <w:rsid w:val="001744F8"/>
    <w:rsid w:val="001749EF"/>
    <w:rsid w:val="00175879"/>
    <w:rsid w:val="00176145"/>
    <w:rsid w:val="001762EA"/>
    <w:rsid w:val="001769FC"/>
    <w:rsid w:val="00177845"/>
    <w:rsid w:val="001779F0"/>
    <w:rsid w:val="0018185B"/>
    <w:rsid w:val="00183D42"/>
    <w:rsid w:val="0018446D"/>
    <w:rsid w:val="00184A23"/>
    <w:rsid w:val="0018537A"/>
    <w:rsid w:val="001853AF"/>
    <w:rsid w:val="001853B8"/>
    <w:rsid w:val="00185B92"/>
    <w:rsid w:val="001864E2"/>
    <w:rsid w:val="001865FA"/>
    <w:rsid w:val="00187481"/>
    <w:rsid w:val="00187C99"/>
    <w:rsid w:val="00191F0D"/>
    <w:rsid w:val="001928E2"/>
    <w:rsid w:val="00192E2B"/>
    <w:rsid w:val="00192FAF"/>
    <w:rsid w:val="00193101"/>
    <w:rsid w:val="001951A4"/>
    <w:rsid w:val="0019564F"/>
    <w:rsid w:val="00195AB2"/>
    <w:rsid w:val="00195E59"/>
    <w:rsid w:val="00196205"/>
    <w:rsid w:val="001969F2"/>
    <w:rsid w:val="00196AFA"/>
    <w:rsid w:val="00196DA9"/>
    <w:rsid w:val="00197868"/>
    <w:rsid w:val="001A00A8"/>
    <w:rsid w:val="001A0A99"/>
    <w:rsid w:val="001A0BE1"/>
    <w:rsid w:val="001A19BF"/>
    <w:rsid w:val="001A2C31"/>
    <w:rsid w:val="001A3578"/>
    <w:rsid w:val="001A3BE8"/>
    <w:rsid w:val="001A401F"/>
    <w:rsid w:val="001A45E5"/>
    <w:rsid w:val="001A483D"/>
    <w:rsid w:val="001A4BBF"/>
    <w:rsid w:val="001A4BCB"/>
    <w:rsid w:val="001A5071"/>
    <w:rsid w:val="001A58E1"/>
    <w:rsid w:val="001A650A"/>
    <w:rsid w:val="001A6975"/>
    <w:rsid w:val="001A6C7E"/>
    <w:rsid w:val="001A77EE"/>
    <w:rsid w:val="001A7AA9"/>
    <w:rsid w:val="001A7F76"/>
    <w:rsid w:val="001B0021"/>
    <w:rsid w:val="001B02EA"/>
    <w:rsid w:val="001B1446"/>
    <w:rsid w:val="001B1C81"/>
    <w:rsid w:val="001B1F13"/>
    <w:rsid w:val="001B34A2"/>
    <w:rsid w:val="001B3F64"/>
    <w:rsid w:val="001B47AA"/>
    <w:rsid w:val="001B5351"/>
    <w:rsid w:val="001B5AD7"/>
    <w:rsid w:val="001B60A3"/>
    <w:rsid w:val="001B796D"/>
    <w:rsid w:val="001B7E99"/>
    <w:rsid w:val="001C03B2"/>
    <w:rsid w:val="001C0950"/>
    <w:rsid w:val="001C0B40"/>
    <w:rsid w:val="001C0D6B"/>
    <w:rsid w:val="001C1148"/>
    <w:rsid w:val="001C1243"/>
    <w:rsid w:val="001C205C"/>
    <w:rsid w:val="001C27ED"/>
    <w:rsid w:val="001C2F81"/>
    <w:rsid w:val="001C3E1D"/>
    <w:rsid w:val="001C40BB"/>
    <w:rsid w:val="001C40EE"/>
    <w:rsid w:val="001C58F6"/>
    <w:rsid w:val="001C5EE1"/>
    <w:rsid w:val="001C6007"/>
    <w:rsid w:val="001C7262"/>
    <w:rsid w:val="001C7624"/>
    <w:rsid w:val="001D0223"/>
    <w:rsid w:val="001D13AA"/>
    <w:rsid w:val="001D1448"/>
    <w:rsid w:val="001D2EE5"/>
    <w:rsid w:val="001D2EF1"/>
    <w:rsid w:val="001D31BC"/>
    <w:rsid w:val="001D3856"/>
    <w:rsid w:val="001D480D"/>
    <w:rsid w:val="001D616D"/>
    <w:rsid w:val="001D6419"/>
    <w:rsid w:val="001D7058"/>
    <w:rsid w:val="001D723F"/>
    <w:rsid w:val="001D7AB0"/>
    <w:rsid w:val="001D7DFF"/>
    <w:rsid w:val="001E096D"/>
    <w:rsid w:val="001E1E79"/>
    <w:rsid w:val="001E1EFE"/>
    <w:rsid w:val="001E26F4"/>
    <w:rsid w:val="001E280E"/>
    <w:rsid w:val="001E2B4B"/>
    <w:rsid w:val="001E2C06"/>
    <w:rsid w:val="001E3CA2"/>
    <w:rsid w:val="001E46C5"/>
    <w:rsid w:val="001E5608"/>
    <w:rsid w:val="001E6472"/>
    <w:rsid w:val="001E7082"/>
    <w:rsid w:val="001E7191"/>
    <w:rsid w:val="001E75E5"/>
    <w:rsid w:val="001E76B4"/>
    <w:rsid w:val="001E7FAA"/>
    <w:rsid w:val="001F0341"/>
    <w:rsid w:val="001F0CB2"/>
    <w:rsid w:val="001F0D4F"/>
    <w:rsid w:val="001F1007"/>
    <w:rsid w:val="001F1522"/>
    <w:rsid w:val="001F161E"/>
    <w:rsid w:val="001F22CF"/>
    <w:rsid w:val="001F2755"/>
    <w:rsid w:val="001F2B1A"/>
    <w:rsid w:val="001F3949"/>
    <w:rsid w:val="001F432D"/>
    <w:rsid w:val="001F4E38"/>
    <w:rsid w:val="001F53F1"/>
    <w:rsid w:val="001F555A"/>
    <w:rsid w:val="001F733A"/>
    <w:rsid w:val="001F79DE"/>
    <w:rsid w:val="001F7C91"/>
    <w:rsid w:val="001F7EE1"/>
    <w:rsid w:val="00200A83"/>
    <w:rsid w:val="002021E3"/>
    <w:rsid w:val="0020365E"/>
    <w:rsid w:val="00203DCB"/>
    <w:rsid w:val="0020438A"/>
    <w:rsid w:val="00204F6C"/>
    <w:rsid w:val="00205174"/>
    <w:rsid w:val="00205512"/>
    <w:rsid w:val="002059AA"/>
    <w:rsid w:val="002062D6"/>
    <w:rsid w:val="00206345"/>
    <w:rsid w:val="00206B6A"/>
    <w:rsid w:val="00207032"/>
    <w:rsid w:val="00207677"/>
    <w:rsid w:val="00207EF9"/>
    <w:rsid w:val="0021071C"/>
    <w:rsid w:val="0021081D"/>
    <w:rsid w:val="00210B5C"/>
    <w:rsid w:val="00210EA3"/>
    <w:rsid w:val="00211EE1"/>
    <w:rsid w:val="002130AA"/>
    <w:rsid w:val="002131E2"/>
    <w:rsid w:val="00213311"/>
    <w:rsid w:val="00213C8C"/>
    <w:rsid w:val="00213E35"/>
    <w:rsid w:val="00214559"/>
    <w:rsid w:val="0021510D"/>
    <w:rsid w:val="00215929"/>
    <w:rsid w:val="0021630E"/>
    <w:rsid w:val="0021660C"/>
    <w:rsid w:val="00216AD9"/>
    <w:rsid w:val="00216D07"/>
    <w:rsid w:val="00217493"/>
    <w:rsid w:val="00217BED"/>
    <w:rsid w:val="00217D01"/>
    <w:rsid w:val="00220968"/>
    <w:rsid w:val="00220A7C"/>
    <w:rsid w:val="00220A85"/>
    <w:rsid w:val="0022126D"/>
    <w:rsid w:val="00221E52"/>
    <w:rsid w:val="0022211D"/>
    <w:rsid w:val="00222897"/>
    <w:rsid w:val="00222971"/>
    <w:rsid w:val="00222979"/>
    <w:rsid w:val="00222C0B"/>
    <w:rsid w:val="00222D0C"/>
    <w:rsid w:val="0022348B"/>
    <w:rsid w:val="00223936"/>
    <w:rsid w:val="00224044"/>
    <w:rsid w:val="00224387"/>
    <w:rsid w:val="002248C8"/>
    <w:rsid w:val="0022588B"/>
    <w:rsid w:val="00225BCF"/>
    <w:rsid w:val="0022603F"/>
    <w:rsid w:val="00226258"/>
    <w:rsid w:val="00226470"/>
    <w:rsid w:val="00226558"/>
    <w:rsid w:val="002275EA"/>
    <w:rsid w:val="00227717"/>
    <w:rsid w:val="00227850"/>
    <w:rsid w:val="00227A59"/>
    <w:rsid w:val="00230C3B"/>
    <w:rsid w:val="002330A5"/>
    <w:rsid w:val="00233483"/>
    <w:rsid w:val="0023369C"/>
    <w:rsid w:val="0023392B"/>
    <w:rsid w:val="00233935"/>
    <w:rsid w:val="00233B75"/>
    <w:rsid w:val="0023483F"/>
    <w:rsid w:val="00234F5D"/>
    <w:rsid w:val="00235083"/>
    <w:rsid w:val="00235A58"/>
    <w:rsid w:val="00235C02"/>
    <w:rsid w:val="002365B2"/>
    <w:rsid w:val="00236707"/>
    <w:rsid w:val="002375DF"/>
    <w:rsid w:val="00237DAD"/>
    <w:rsid w:val="00240777"/>
    <w:rsid w:val="00240A02"/>
    <w:rsid w:val="00240D93"/>
    <w:rsid w:val="00240EA9"/>
    <w:rsid w:val="00241079"/>
    <w:rsid w:val="0024195D"/>
    <w:rsid w:val="002419BF"/>
    <w:rsid w:val="00241C5E"/>
    <w:rsid w:val="00242028"/>
    <w:rsid w:val="00242146"/>
    <w:rsid w:val="00242D44"/>
    <w:rsid w:val="00242F72"/>
    <w:rsid w:val="002436CC"/>
    <w:rsid w:val="0024394D"/>
    <w:rsid w:val="002444FF"/>
    <w:rsid w:val="00244A2E"/>
    <w:rsid w:val="00245FCC"/>
    <w:rsid w:val="0024611F"/>
    <w:rsid w:val="002462A9"/>
    <w:rsid w:val="0024648F"/>
    <w:rsid w:val="00247277"/>
    <w:rsid w:val="0024758F"/>
    <w:rsid w:val="00247E71"/>
    <w:rsid w:val="00247F88"/>
    <w:rsid w:val="00250173"/>
    <w:rsid w:val="00250B29"/>
    <w:rsid w:val="00251341"/>
    <w:rsid w:val="00251674"/>
    <w:rsid w:val="00252315"/>
    <w:rsid w:val="002528D2"/>
    <w:rsid w:val="00252F20"/>
    <w:rsid w:val="00253414"/>
    <w:rsid w:val="002537C4"/>
    <w:rsid w:val="00254796"/>
    <w:rsid w:val="00254E2D"/>
    <w:rsid w:val="00255045"/>
    <w:rsid w:val="00255A8B"/>
    <w:rsid w:val="0025622F"/>
    <w:rsid w:val="00256548"/>
    <w:rsid w:val="00256D9D"/>
    <w:rsid w:val="00256F54"/>
    <w:rsid w:val="0025765C"/>
    <w:rsid w:val="00257805"/>
    <w:rsid w:val="00257C66"/>
    <w:rsid w:val="0026017C"/>
    <w:rsid w:val="0026090B"/>
    <w:rsid w:val="00260A46"/>
    <w:rsid w:val="00260B20"/>
    <w:rsid w:val="0026211C"/>
    <w:rsid w:val="002622C5"/>
    <w:rsid w:val="0026279A"/>
    <w:rsid w:val="00262A06"/>
    <w:rsid w:val="00262B75"/>
    <w:rsid w:val="00264E7C"/>
    <w:rsid w:val="00264EAD"/>
    <w:rsid w:val="00265D15"/>
    <w:rsid w:val="00266D52"/>
    <w:rsid w:val="00266F6C"/>
    <w:rsid w:val="00267591"/>
    <w:rsid w:val="0026764F"/>
    <w:rsid w:val="00267EB6"/>
    <w:rsid w:val="00270361"/>
    <w:rsid w:val="002705AA"/>
    <w:rsid w:val="002714B3"/>
    <w:rsid w:val="002726BF"/>
    <w:rsid w:val="00272827"/>
    <w:rsid w:val="0027312C"/>
    <w:rsid w:val="0027380D"/>
    <w:rsid w:val="00273B9D"/>
    <w:rsid w:val="002742AB"/>
    <w:rsid w:val="0027530B"/>
    <w:rsid w:val="0027683D"/>
    <w:rsid w:val="00276D53"/>
    <w:rsid w:val="00277079"/>
    <w:rsid w:val="0028059E"/>
    <w:rsid w:val="00281A09"/>
    <w:rsid w:val="002822EA"/>
    <w:rsid w:val="002823E1"/>
    <w:rsid w:val="00282447"/>
    <w:rsid w:val="00282708"/>
    <w:rsid w:val="00282FA8"/>
    <w:rsid w:val="00283EB2"/>
    <w:rsid w:val="00283FF3"/>
    <w:rsid w:val="002840BF"/>
    <w:rsid w:val="00284A8F"/>
    <w:rsid w:val="0028507E"/>
    <w:rsid w:val="0028536D"/>
    <w:rsid w:val="0028633B"/>
    <w:rsid w:val="00286998"/>
    <w:rsid w:val="00286A70"/>
    <w:rsid w:val="00286E80"/>
    <w:rsid w:val="00286F07"/>
    <w:rsid w:val="002874E2"/>
    <w:rsid w:val="002877FD"/>
    <w:rsid w:val="00290687"/>
    <w:rsid w:val="0029133A"/>
    <w:rsid w:val="0029177F"/>
    <w:rsid w:val="00291DAE"/>
    <w:rsid w:val="002924A6"/>
    <w:rsid w:val="00292A0E"/>
    <w:rsid w:val="00292A79"/>
    <w:rsid w:val="00293F3E"/>
    <w:rsid w:val="0029464B"/>
    <w:rsid w:val="0029479B"/>
    <w:rsid w:val="00294853"/>
    <w:rsid w:val="0029495F"/>
    <w:rsid w:val="00294A78"/>
    <w:rsid w:val="00294BFE"/>
    <w:rsid w:val="00294FCA"/>
    <w:rsid w:val="00295170"/>
    <w:rsid w:val="00295711"/>
    <w:rsid w:val="002962FE"/>
    <w:rsid w:val="0029656B"/>
    <w:rsid w:val="00296E5F"/>
    <w:rsid w:val="002970F0"/>
    <w:rsid w:val="00297289"/>
    <w:rsid w:val="0029750E"/>
    <w:rsid w:val="002975DE"/>
    <w:rsid w:val="00297BAC"/>
    <w:rsid w:val="002A002A"/>
    <w:rsid w:val="002A028A"/>
    <w:rsid w:val="002A0880"/>
    <w:rsid w:val="002A2C22"/>
    <w:rsid w:val="002A2F7B"/>
    <w:rsid w:val="002A3464"/>
    <w:rsid w:val="002A3571"/>
    <w:rsid w:val="002A39C1"/>
    <w:rsid w:val="002A4434"/>
    <w:rsid w:val="002A4C34"/>
    <w:rsid w:val="002A4F85"/>
    <w:rsid w:val="002A6726"/>
    <w:rsid w:val="002A6899"/>
    <w:rsid w:val="002A6BC1"/>
    <w:rsid w:val="002A71ED"/>
    <w:rsid w:val="002A7E27"/>
    <w:rsid w:val="002A7F4B"/>
    <w:rsid w:val="002B0905"/>
    <w:rsid w:val="002B0C1A"/>
    <w:rsid w:val="002B114F"/>
    <w:rsid w:val="002B1D24"/>
    <w:rsid w:val="002B1D43"/>
    <w:rsid w:val="002B22AF"/>
    <w:rsid w:val="002B2664"/>
    <w:rsid w:val="002B2696"/>
    <w:rsid w:val="002B2A98"/>
    <w:rsid w:val="002B473C"/>
    <w:rsid w:val="002B4CF8"/>
    <w:rsid w:val="002B4F95"/>
    <w:rsid w:val="002B574C"/>
    <w:rsid w:val="002B5861"/>
    <w:rsid w:val="002B5946"/>
    <w:rsid w:val="002B71BA"/>
    <w:rsid w:val="002B7641"/>
    <w:rsid w:val="002B7D5F"/>
    <w:rsid w:val="002C0393"/>
    <w:rsid w:val="002C04F1"/>
    <w:rsid w:val="002C08C1"/>
    <w:rsid w:val="002C1BEF"/>
    <w:rsid w:val="002C1EDC"/>
    <w:rsid w:val="002C389D"/>
    <w:rsid w:val="002C46B9"/>
    <w:rsid w:val="002C488B"/>
    <w:rsid w:val="002C4BE6"/>
    <w:rsid w:val="002C4D78"/>
    <w:rsid w:val="002C5F4C"/>
    <w:rsid w:val="002C605F"/>
    <w:rsid w:val="002C654A"/>
    <w:rsid w:val="002C7434"/>
    <w:rsid w:val="002D0008"/>
    <w:rsid w:val="002D16A9"/>
    <w:rsid w:val="002D232E"/>
    <w:rsid w:val="002D39EB"/>
    <w:rsid w:val="002D4BF3"/>
    <w:rsid w:val="002D4BF8"/>
    <w:rsid w:val="002D52CC"/>
    <w:rsid w:val="002D5CDA"/>
    <w:rsid w:val="002D61FD"/>
    <w:rsid w:val="002D705D"/>
    <w:rsid w:val="002D7780"/>
    <w:rsid w:val="002D7899"/>
    <w:rsid w:val="002D7D81"/>
    <w:rsid w:val="002E146F"/>
    <w:rsid w:val="002E1A62"/>
    <w:rsid w:val="002E2975"/>
    <w:rsid w:val="002E2E71"/>
    <w:rsid w:val="002E3587"/>
    <w:rsid w:val="002E3FF5"/>
    <w:rsid w:val="002E4060"/>
    <w:rsid w:val="002E4084"/>
    <w:rsid w:val="002E4350"/>
    <w:rsid w:val="002E43A3"/>
    <w:rsid w:val="002E4EFD"/>
    <w:rsid w:val="002E4F62"/>
    <w:rsid w:val="002E5CC6"/>
    <w:rsid w:val="002E6808"/>
    <w:rsid w:val="002E6A53"/>
    <w:rsid w:val="002E6E90"/>
    <w:rsid w:val="002E751E"/>
    <w:rsid w:val="002E761C"/>
    <w:rsid w:val="002F0186"/>
    <w:rsid w:val="002F039E"/>
    <w:rsid w:val="002F1BB1"/>
    <w:rsid w:val="002F1ECA"/>
    <w:rsid w:val="002F2CCF"/>
    <w:rsid w:val="002F4B2B"/>
    <w:rsid w:val="002F5757"/>
    <w:rsid w:val="002F5BAD"/>
    <w:rsid w:val="002F5D99"/>
    <w:rsid w:val="002F5DF1"/>
    <w:rsid w:val="002F6CBB"/>
    <w:rsid w:val="002F7099"/>
    <w:rsid w:val="002F792B"/>
    <w:rsid w:val="003014C6"/>
    <w:rsid w:val="00301EAC"/>
    <w:rsid w:val="003020B0"/>
    <w:rsid w:val="0030301F"/>
    <w:rsid w:val="00303B57"/>
    <w:rsid w:val="003042D0"/>
    <w:rsid w:val="003046C8"/>
    <w:rsid w:val="0030478E"/>
    <w:rsid w:val="00304F91"/>
    <w:rsid w:val="00305141"/>
    <w:rsid w:val="003051A3"/>
    <w:rsid w:val="00306932"/>
    <w:rsid w:val="00306E82"/>
    <w:rsid w:val="00310AD9"/>
    <w:rsid w:val="00310ECC"/>
    <w:rsid w:val="00311757"/>
    <w:rsid w:val="00312479"/>
    <w:rsid w:val="00313ADD"/>
    <w:rsid w:val="00313E4D"/>
    <w:rsid w:val="00314B60"/>
    <w:rsid w:val="00314D2D"/>
    <w:rsid w:val="00315D6A"/>
    <w:rsid w:val="00315E61"/>
    <w:rsid w:val="00316672"/>
    <w:rsid w:val="00316AD0"/>
    <w:rsid w:val="00316F04"/>
    <w:rsid w:val="00316F94"/>
    <w:rsid w:val="00317C13"/>
    <w:rsid w:val="00320BBD"/>
    <w:rsid w:val="00320FAA"/>
    <w:rsid w:val="00321820"/>
    <w:rsid w:val="00321D97"/>
    <w:rsid w:val="00322817"/>
    <w:rsid w:val="00322C2A"/>
    <w:rsid w:val="00322CA7"/>
    <w:rsid w:val="00322DEC"/>
    <w:rsid w:val="00322E60"/>
    <w:rsid w:val="003238D5"/>
    <w:rsid w:val="00323B0D"/>
    <w:rsid w:val="003250C3"/>
    <w:rsid w:val="00325661"/>
    <w:rsid w:val="003261FA"/>
    <w:rsid w:val="003269D6"/>
    <w:rsid w:val="00326DE7"/>
    <w:rsid w:val="00326FCC"/>
    <w:rsid w:val="00327404"/>
    <w:rsid w:val="00327BF6"/>
    <w:rsid w:val="00327F46"/>
    <w:rsid w:val="0033006D"/>
    <w:rsid w:val="00330A63"/>
    <w:rsid w:val="00330CE0"/>
    <w:rsid w:val="0033183C"/>
    <w:rsid w:val="00331903"/>
    <w:rsid w:val="00331980"/>
    <w:rsid w:val="003319F8"/>
    <w:rsid w:val="00333DAF"/>
    <w:rsid w:val="00334AA3"/>
    <w:rsid w:val="00334D4B"/>
    <w:rsid w:val="00335085"/>
    <w:rsid w:val="003352E0"/>
    <w:rsid w:val="00336826"/>
    <w:rsid w:val="003369EA"/>
    <w:rsid w:val="00336EF7"/>
    <w:rsid w:val="00337634"/>
    <w:rsid w:val="003377F1"/>
    <w:rsid w:val="0034072A"/>
    <w:rsid w:val="00341131"/>
    <w:rsid w:val="0034152E"/>
    <w:rsid w:val="003421D1"/>
    <w:rsid w:val="00342273"/>
    <w:rsid w:val="00342526"/>
    <w:rsid w:val="003425BB"/>
    <w:rsid w:val="00342688"/>
    <w:rsid w:val="00342CE2"/>
    <w:rsid w:val="003438AA"/>
    <w:rsid w:val="00345460"/>
    <w:rsid w:val="003457B5"/>
    <w:rsid w:val="00345DBE"/>
    <w:rsid w:val="00346E2C"/>
    <w:rsid w:val="00351A60"/>
    <w:rsid w:val="00351DB2"/>
    <w:rsid w:val="003541C5"/>
    <w:rsid w:val="003548B5"/>
    <w:rsid w:val="00354FBE"/>
    <w:rsid w:val="003562B4"/>
    <w:rsid w:val="003563FF"/>
    <w:rsid w:val="00356A29"/>
    <w:rsid w:val="00356DEB"/>
    <w:rsid w:val="003571D4"/>
    <w:rsid w:val="00357713"/>
    <w:rsid w:val="00357E50"/>
    <w:rsid w:val="00360C44"/>
    <w:rsid w:val="00360EB5"/>
    <w:rsid w:val="00361D3F"/>
    <w:rsid w:val="003624C2"/>
    <w:rsid w:val="00362CD5"/>
    <w:rsid w:val="00362FF1"/>
    <w:rsid w:val="0036300A"/>
    <w:rsid w:val="00363272"/>
    <w:rsid w:val="00363366"/>
    <w:rsid w:val="003641F4"/>
    <w:rsid w:val="003643A7"/>
    <w:rsid w:val="00364486"/>
    <w:rsid w:val="00366AD8"/>
    <w:rsid w:val="00366C9F"/>
    <w:rsid w:val="003677D9"/>
    <w:rsid w:val="00370ABE"/>
    <w:rsid w:val="0037110E"/>
    <w:rsid w:val="00371532"/>
    <w:rsid w:val="0037196D"/>
    <w:rsid w:val="00371BBB"/>
    <w:rsid w:val="00371EAA"/>
    <w:rsid w:val="003720F2"/>
    <w:rsid w:val="00372EFD"/>
    <w:rsid w:val="00373438"/>
    <w:rsid w:val="00373501"/>
    <w:rsid w:val="00373D38"/>
    <w:rsid w:val="00374BA8"/>
    <w:rsid w:val="00376FD0"/>
    <w:rsid w:val="003770B2"/>
    <w:rsid w:val="00377D2E"/>
    <w:rsid w:val="0038013C"/>
    <w:rsid w:val="003811B9"/>
    <w:rsid w:val="00381DE9"/>
    <w:rsid w:val="00382394"/>
    <w:rsid w:val="00382B4D"/>
    <w:rsid w:val="00382C0C"/>
    <w:rsid w:val="00382DD0"/>
    <w:rsid w:val="00383C0F"/>
    <w:rsid w:val="003845F5"/>
    <w:rsid w:val="003859B3"/>
    <w:rsid w:val="00385F7D"/>
    <w:rsid w:val="0038655E"/>
    <w:rsid w:val="00386613"/>
    <w:rsid w:val="003871A6"/>
    <w:rsid w:val="00387B08"/>
    <w:rsid w:val="00390F3B"/>
    <w:rsid w:val="0039119E"/>
    <w:rsid w:val="0039122B"/>
    <w:rsid w:val="003913E1"/>
    <w:rsid w:val="00391515"/>
    <w:rsid w:val="003936B4"/>
    <w:rsid w:val="0039392D"/>
    <w:rsid w:val="00393DFC"/>
    <w:rsid w:val="00394299"/>
    <w:rsid w:val="003943EE"/>
    <w:rsid w:val="0039441C"/>
    <w:rsid w:val="0039461C"/>
    <w:rsid w:val="003948E7"/>
    <w:rsid w:val="003950BC"/>
    <w:rsid w:val="00395266"/>
    <w:rsid w:val="00395E9D"/>
    <w:rsid w:val="00396D38"/>
    <w:rsid w:val="003978BA"/>
    <w:rsid w:val="003A0BFA"/>
    <w:rsid w:val="003A0CFE"/>
    <w:rsid w:val="003A0D0B"/>
    <w:rsid w:val="003A0EFB"/>
    <w:rsid w:val="003A16D4"/>
    <w:rsid w:val="003A1B4F"/>
    <w:rsid w:val="003A22F2"/>
    <w:rsid w:val="003A2485"/>
    <w:rsid w:val="003A2D61"/>
    <w:rsid w:val="003A3046"/>
    <w:rsid w:val="003A3B43"/>
    <w:rsid w:val="003A3D09"/>
    <w:rsid w:val="003A4E80"/>
    <w:rsid w:val="003A5224"/>
    <w:rsid w:val="003A5923"/>
    <w:rsid w:val="003A60D8"/>
    <w:rsid w:val="003A7541"/>
    <w:rsid w:val="003A75C2"/>
    <w:rsid w:val="003A7713"/>
    <w:rsid w:val="003B0149"/>
    <w:rsid w:val="003B0655"/>
    <w:rsid w:val="003B0C9F"/>
    <w:rsid w:val="003B172A"/>
    <w:rsid w:val="003B19BE"/>
    <w:rsid w:val="003B2BD5"/>
    <w:rsid w:val="003B31FB"/>
    <w:rsid w:val="003B370D"/>
    <w:rsid w:val="003B4486"/>
    <w:rsid w:val="003B5AFC"/>
    <w:rsid w:val="003B5DB8"/>
    <w:rsid w:val="003B674F"/>
    <w:rsid w:val="003B6AD5"/>
    <w:rsid w:val="003B6B69"/>
    <w:rsid w:val="003B792B"/>
    <w:rsid w:val="003C13FE"/>
    <w:rsid w:val="003C17CB"/>
    <w:rsid w:val="003C478B"/>
    <w:rsid w:val="003C4905"/>
    <w:rsid w:val="003C4E02"/>
    <w:rsid w:val="003C51F4"/>
    <w:rsid w:val="003C526F"/>
    <w:rsid w:val="003C56A5"/>
    <w:rsid w:val="003C60D8"/>
    <w:rsid w:val="003C6F27"/>
    <w:rsid w:val="003C72D0"/>
    <w:rsid w:val="003C7D49"/>
    <w:rsid w:val="003C7DC0"/>
    <w:rsid w:val="003D1E2B"/>
    <w:rsid w:val="003D22EF"/>
    <w:rsid w:val="003D2485"/>
    <w:rsid w:val="003D249C"/>
    <w:rsid w:val="003D2519"/>
    <w:rsid w:val="003D2DF7"/>
    <w:rsid w:val="003D3B54"/>
    <w:rsid w:val="003D3D9E"/>
    <w:rsid w:val="003D48CB"/>
    <w:rsid w:val="003D5530"/>
    <w:rsid w:val="003D5773"/>
    <w:rsid w:val="003D590B"/>
    <w:rsid w:val="003D613B"/>
    <w:rsid w:val="003D636D"/>
    <w:rsid w:val="003D6B50"/>
    <w:rsid w:val="003D78F8"/>
    <w:rsid w:val="003E09F9"/>
    <w:rsid w:val="003E0FE8"/>
    <w:rsid w:val="003E131E"/>
    <w:rsid w:val="003E1C84"/>
    <w:rsid w:val="003E2984"/>
    <w:rsid w:val="003E3307"/>
    <w:rsid w:val="003E3AF8"/>
    <w:rsid w:val="003E42C0"/>
    <w:rsid w:val="003E4600"/>
    <w:rsid w:val="003E56BC"/>
    <w:rsid w:val="003E5F22"/>
    <w:rsid w:val="003E62C0"/>
    <w:rsid w:val="003E75CE"/>
    <w:rsid w:val="003F0E01"/>
    <w:rsid w:val="003F1A5B"/>
    <w:rsid w:val="003F2BE5"/>
    <w:rsid w:val="003F3288"/>
    <w:rsid w:val="003F33B3"/>
    <w:rsid w:val="003F4406"/>
    <w:rsid w:val="003F445C"/>
    <w:rsid w:val="003F4A9D"/>
    <w:rsid w:val="003F4F1E"/>
    <w:rsid w:val="003F5545"/>
    <w:rsid w:val="003F6492"/>
    <w:rsid w:val="003F722B"/>
    <w:rsid w:val="003F72B6"/>
    <w:rsid w:val="003F7409"/>
    <w:rsid w:val="003F795A"/>
    <w:rsid w:val="00400815"/>
    <w:rsid w:val="004009BA"/>
    <w:rsid w:val="00400B98"/>
    <w:rsid w:val="00400CF0"/>
    <w:rsid w:val="004026C4"/>
    <w:rsid w:val="0040276B"/>
    <w:rsid w:val="00403756"/>
    <w:rsid w:val="00403D8C"/>
    <w:rsid w:val="00404785"/>
    <w:rsid w:val="004049A1"/>
    <w:rsid w:val="0040547B"/>
    <w:rsid w:val="00405819"/>
    <w:rsid w:val="00405E52"/>
    <w:rsid w:val="004072D1"/>
    <w:rsid w:val="00407512"/>
    <w:rsid w:val="004076D9"/>
    <w:rsid w:val="00410178"/>
    <w:rsid w:val="004106D3"/>
    <w:rsid w:val="00411178"/>
    <w:rsid w:val="0041135F"/>
    <w:rsid w:val="004119A3"/>
    <w:rsid w:val="00411B26"/>
    <w:rsid w:val="00411C3E"/>
    <w:rsid w:val="004120F8"/>
    <w:rsid w:val="00413086"/>
    <w:rsid w:val="004133A0"/>
    <w:rsid w:val="00413F7B"/>
    <w:rsid w:val="004157CC"/>
    <w:rsid w:val="0041591B"/>
    <w:rsid w:val="00415953"/>
    <w:rsid w:val="004159ED"/>
    <w:rsid w:val="00415B4D"/>
    <w:rsid w:val="00415CB7"/>
    <w:rsid w:val="0041647A"/>
    <w:rsid w:val="004169B3"/>
    <w:rsid w:val="004171AC"/>
    <w:rsid w:val="00420122"/>
    <w:rsid w:val="00420EED"/>
    <w:rsid w:val="0042376A"/>
    <w:rsid w:val="00424735"/>
    <w:rsid w:val="00424BC4"/>
    <w:rsid w:val="00425487"/>
    <w:rsid w:val="00425ABD"/>
    <w:rsid w:val="00425B3C"/>
    <w:rsid w:val="00425B65"/>
    <w:rsid w:val="004268C8"/>
    <w:rsid w:val="00426D4E"/>
    <w:rsid w:val="0042783A"/>
    <w:rsid w:val="004303AE"/>
    <w:rsid w:val="00430E5A"/>
    <w:rsid w:val="00430FDA"/>
    <w:rsid w:val="0043165E"/>
    <w:rsid w:val="00431730"/>
    <w:rsid w:val="004327B8"/>
    <w:rsid w:val="00433889"/>
    <w:rsid w:val="00433D4D"/>
    <w:rsid w:val="004348F8"/>
    <w:rsid w:val="00434A53"/>
    <w:rsid w:val="00434CAD"/>
    <w:rsid w:val="00435C37"/>
    <w:rsid w:val="00435EA5"/>
    <w:rsid w:val="00436162"/>
    <w:rsid w:val="004366DB"/>
    <w:rsid w:val="0043670D"/>
    <w:rsid w:val="0043671D"/>
    <w:rsid w:val="00440D75"/>
    <w:rsid w:val="00441D83"/>
    <w:rsid w:val="00442D37"/>
    <w:rsid w:val="00442E91"/>
    <w:rsid w:val="00443303"/>
    <w:rsid w:val="0044345B"/>
    <w:rsid w:val="00444D31"/>
    <w:rsid w:val="00445524"/>
    <w:rsid w:val="00445586"/>
    <w:rsid w:val="0044564F"/>
    <w:rsid w:val="00445B61"/>
    <w:rsid w:val="004460C1"/>
    <w:rsid w:val="0044785A"/>
    <w:rsid w:val="00447B25"/>
    <w:rsid w:val="0045021E"/>
    <w:rsid w:val="004504CE"/>
    <w:rsid w:val="0045091F"/>
    <w:rsid w:val="00451C2D"/>
    <w:rsid w:val="00452084"/>
    <w:rsid w:val="00452602"/>
    <w:rsid w:val="00452880"/>
    <w:rsid w:val="00455D17"/>
    <w:rsid w:val="00455E07"/>
    <w:rsid w:val="0045652B"/>
    <w:rsid w:val="004578AE"/>
    <w:rsid w:val="0046051A"/>
    <w:rsid w:val="00460D96"/>
    <w:rsid w:val="00460E17"/>
    <w:rsid w:val="00461173"/>
    <w:rsid w:val="0046134B"/>
    <w:rsid w:val="00461AF6"/>
    <w:rsid w:val="004625D0"/>
    <w:rsid w:val="004646F1"/>
    <w:rsid w:val="00464C9C"/>
    <w:rsid w:val="0046676F"/>
    <w:rsid w:val="00466EA3"/>
    <w:rsid w:val="004677E1"/>
    <w:rsid w:val="00467B31"/>
    <w:rsid w:val="00467F6C"/>
    <w:rsid w:val="00470144"/>
    <w:rsid w:val="0047043E"/>
    <w:rsid w:val="0047055B"/>
    <w:rsid w:val="0047065F"/>
    <w:rsid w:val="00470961"/>
    <w:rsid w:val="00470CBB"/>
    <w:rsid w:val="004723BE"/>
    <w:rsid w:val="00472A9B"/>
    <w:rsid w:val="0047388D"/>
    <w:rsid w:val="00473F50"/>
    <w:rsid w:val="0047576F"/>
    <w:rsid w:val="004757FB"/>
    <w:rsid w:val="00475948"/>
    <w:rsid w:val="00475E28"/>
    <w:rsid w:val="004761B3"/>
    <w:rsid w:val="0047628E"/>
    <w:rsid w:val="004764C1"/>
    <w:rsid w:val="00476F23"/>
    <w:rsid w:val="00476F30"/>
    <w:rsid w:val="004771D0"/>
    <w:rsid w:val="004775E7"/>
    <w:rsid w:val="0047787E"/>
    <w:rsid w:val="00477BA2"/>
    <w:rsid w:val="00480F54"/>
    <w:rsid w:val="00481E05"/>
    <w:rsid w:val="004822D0"/>
    <w:rsid w:val="00482A48"/>
    <w:rsid w:val="00483A99"/>
    <w:rsid w:val="0048419F"/>
    <w:rsid w:val="00484780"/>
    <w:rsid w:val="004855FF"/>
    <w:rsid w:val="00485A3B"/>
    <w:rsid w:val="00486813"/>
    <w:rsid w:val="00486D53"/>
    <w:rsid w:val="00490042"/>
    <w:rsid w:val="00490859"/>
    <w:rsid w:val="00491213"/>
    <w:rsid w:val="004916F7"/>
    <w:rsid w:val="00491A04"/>
    <w:rsid w:val="00491A54"/>
    <w:rsid w:val="00492BCC"/>
    <w:rsid w:val="00493E02"/>
    <w:rsid w:val="00494455"/>
    <w:rsid w:val="004945CA"/>
    <w:rsid w:val="004946ED"/>
    <w:rsid w:val="00495072"/>
    <w:rsid w:val="00495117"/>
    <w:rsid w:val="00495927"/>
    <w:rsid w:val="00495997"/>
    <w:rsid w:val="00495DC1"/>
    <w:rsid w:val="00496423"/>
    <w:rsid w:val="00496572"/>
    <w:rsid w:val="00496CFE"/>
    <w:rsid w:val="00496D8E"/>
    <w:rsid w:val="00496F23"/>
    <w:rsid w:val="004973B1"/>
    <w:rsid w:val="004A0145"/>
    <w:rsid w:val="004A2348"/>
    <w:rsid w:val="004A2446"/>
    <w:rsid w:val="004A2D2E"/>
    <w:rsid w:val="004A30DF"/>
    <w:rsid w:val="004A3167"/>
    <w:rsid w:val="004A3F66"/>
    <w:rsid w:val="004A4322"/>
    <w:rsid w:val="004A48A0"/>
    <w:rsid w:val="004A4A0D"/>
    <w:rsid w:val="004A5A16"/>
    <w:rsid w:val="004A5F42"/>
    <w:rsid w:val="004A61E4"/>
    <w:rsid w:val="004A61FA"/>
    <w:rsid w:val="004A7015"/>
    <w:rsid w:val="004A72E4"/>
    <w:rsid w:val="004A7FDD"/>
    <w:rsid w:val="004B0C74"/>
    <w:rsid w:val="004B0E87"/>
    <w:rsid w:val="004B14BB"/>
    <w:rsid w:val="004B14C5"/>
    <w:rsid w:val="004B1A43"/>
    <w:rsid w:val="004B1DA5"/>
    <w:rsid w:val="004B2539"/>
    <w:rsid w:val="004B3507"/>
    <w:rsid w:val="004B3F9C"/>
    <w:rsid w:val="004B4402"/>
    <w:rsid w:val="004B54A9"/>
    <w:rsid w:val="004B560C"/>
    <w:rsid w:val="004B6B1D"/>
    <w:rsid w:val="004B6DFC"/>
    <w:rsid w:val="004B726E"/>
    <w:rsid w:val="004B78EE"/>
    <w:rsid w:val="004B7F75"/>
    <w:rsid w:val="004C0A89"/>
    <w:rsid w:val="004C0AFB"/>
    <w:rsid w:val="004C17BB"/>
    <w:rsid w:val="004C17F7"/>
    <w:rsid w:val="004C19A8"/>
    <w:rsid w:val="004C1EF2"/>
    <w:rsid w:val="004C2B0D"/>
    <w:rsid w:val="004C3967"/>
    <w:rsid w:val="004C4265"/>
    <w:rsid w:val="004C478E"/>
    <w:rsid w:val="004C567C"/>
    <w:rsid w:val="004C6482"/>
    <w:rsid w:val="004C7475"/>
    <w:rsid w:val="004D060D"/>
    <w:rsid w:val="004D08FA"/>
    <w:rsid w:val="004D0B6B"/>
    <w:rsid w:val="004D0F93"/>
    <w:rsid w:val="004D16A6"/>
    <w:rsid w:val="004D17A2"/>
    <w:rsid w:val="004D1CC6"/>
    <w:rsid w:val="004D232F"/>
    <w:rsid w:val="004D2805"/>
    <w:rsid w:val="004D2972"/>
    <w:rsid w:val="004D346E"/>
    <w:rsid w:val="004D3BAB"/>
    <w:rsid w:val="004D3D09"/>
    <w:rsid w:val="004D3E9B"/>
    <w:rsid w:val="004D423A"/>
    <w:rsid w:val="004D45D2"/>
    <w:rsid w:val="004D4923"/>
    <w:rsid w:val="004D49B1"/>
    <w:rsid w:val="004D5620"/>
    <w:rsid w:val="004D6C03"/>
    <w:rsid w:val="004D6D74"/>
    <w:rsid w:val="004D73F1"/>
    <w:rsid w:val="004E015E"/>
    <w:rsid w:val="004E0649"/>
    <w:rsid w:val="004E13AC"/>
    <w:rsid w:val="004E1461"/>
    <w:rsid w:val="004E161D"/>
    <w:rsid w:val="004E16EA"/>
    <w:rsid w:val="004E2090"/>
    <w:rsid w:val="004E2C49"/>
    <w:rsid w:val="004E3278"/>
    <w:rsid w:val="004E365C"/>
    <w:rsid w:val="004E4FB2"/>
    <w:rsid w:val="004E50B6"/>
    <w:rsid w:val="004E6303"/>
    <w:rsid w:val="004E7B72"/>
    <w:rsid w:val="004F0127"/>
    <w:rsid w:val="004F01D4"/>
    <w:rsid w:val="004F0DDD"/>
    <w:rsid w:val="004F1849"/>
    <w:rsid w:val="004F1C69"/>
    <w:rsid w:val="004F2137"/>
    <w:rsid w:val="004F24BD"/>
    <w:rsid w:val="004F265C"/>
    <w:rsid w:val="004F34F0"/>
    <w:rsid w:val="004F3720"/>
    <w:rsid w:val="004F3FEF"/>
    <w:rsid w:val="004F46DD"/>
    <w:rsid w:val="004F47B5"/>
    <w:rsid w:val="004F4954"/>
    <w:rsid w:val="004F4D0E"/>
    <w:rsid w:val="004F54BD"/>
    <w:rsid w:val="004F58FA"/>
    <w:rsid w:val="004F5A40"/>
    <w:rsid w:val="004F5B79"/>
    <w:rsid w:val="004F5F4E"/>
    <w:rsid w:val="004F7618"/>
    <w:rsid w:val="005004E7"/>
    <w:rsid w:val="00500CA0"/>
    <w:rsid w:val="0050155E"/>
    <w:rsid w:val="00501C7A"/>
    <w:rsid w:val="00501F4D"/>
    <w:rsid w:val="0050221D"/>
    <w:rsid w:val="0050300F"/>
    <w:rsid w:val="00503266"/>
    <w:rsid w:val="005032E9"/>
    <w:rsid w:val="005037C8"/>
    <w:rsid w:val="00504309"/>
    <w:rsid w:val="00504617"/>
    <w:rsid w:val="00504A41"/>
    <w:rsid w:val="00504D85"/>
    <w:rsid w:val="005050D6"/>
    <w:rsid w:val="00506307"/>
    <w:rsid w:val="00506BBB"/>
    <w:rsid w:val="00506E8D"/>
    <w:rsid w:val="00507C6F"/>
    <w:rsid w:val="00511244"/>
    <w:rsid w:val="005112F5"/>
    <w:rsid w:val="005113C5"/>
    <w:rsid w:val="005115D5"/>
    <w:rsid w:val="005116F0"/>
    <w:rsid w:val="0051201F"/>
    <w:rsid w:val="0051292F"/>
    <w:rsid w:val="00512CAC"/>
    <w:rsid w:val="005135D2"/>
    <w:rsid w:val="00513629"/>
    <w:rsid w:val="00513A6A"/>
    <w:rsid w:val="00514801"/>
    <w:rsid w:val="00514BA7"/>
    <w:rsid w:val="00514D92"/>
    <w:rsid w:val="00514F50"/>
    <w:rsid w:val="00515827"/>
    <w:rsid w:val="00516257"/>
    <w:rsid w:val="00516C84"/>
    <w:rsid w:val="00517DB5"/>
    <w:rsid w:val="00520380"/>
    <w:rsid w:val="00520662"/>
    <w:rsid w:val="00520849"/>
    <w:rsid w:val="00521AD8"/>
    <w:rsid w:val="005229BB"/>
    <w:rsid w:val="00522EF2"/>
    <w:rsid w:val="00522F9D"/>
    <w:rsid w:val="00523AB6"/>
    <w:rsid w:val="005251C7"/>
    <w:rsid w:val="00525650"/>
    <w:rsid w:val="00525824"/>
    <w:rsid w:val="00525EDD"/>
    <w:rsid w:val="0052682E"/>
    <w:rsid w:val="005273F9"/>
    <w:rsid w:val="00527EC2"/>
    <w:rsid w:val="005309AC"/>
    <w:rsid w:val="005311A7"/>
    <w:rsid w:val="00532D8B"/>
    <w:rsid w:val="0053307E"/>
    <w:rsid w:val="00533235"/>
    <w:rsid w:val="005334B0"/>
    <w:rsid w:val="00534207"/>
    <w:rsid w:val="005346C4"/>
    <w:rsid w:val="00534DB1"/>
    <w:rsid w:val="00535023"/>
    <w:rsid w:val="005350A9"/>
    <w:rsid w:val="0053592F"/>
    <w:rsid w:val="005371CB"/>
    <w:rsid w:val="005374AF"/>
    <w:rsid w:val="00537702"/>
    <w:rsid w:val="00537B5B"/>
    <w:rsid w:val="005403F5"/>
    <w:rsid w:val="00542050"/>
    <w:rsid w:val="005420C3"/>
    <w:rsid w:val="00542435"/>
    <w:rsid w:val="00543010"/>
    <w:rsid w:val="00544A34"/>
    <w:rsid w:val="00544B31"/>
    <w:rsid w:val="00544F5B"/>
    <w:rsid w:val="00545253"/>
    <w:rsid w:val="00545658"/>
    <w:rsid w:val="00545DEA"/>
    <w:rsid w:val="00545FE1"/>
    <w:rsid w:val="0054645C"/>
    <w:rsid w:val="005466B3"/>
    <w:rsid w:val="00547567"/>
    <w:rsid w:val="00547B9E"/>
    <w:rsid w:val="0055014C"/>
    <w:rsid w:val="00550CB5"/>
    <w:rsid w:val="005516D3"/>
    <w:rsid w:val="00551853"/>
    <w:rsid w:val="00551C15"/>
    <w:rsid w:val="00551C25"/>
    <w:rsid w:val="005528F7"/>
    <w:rsid w:val="00552920"/>
    <w:rsid w:val="005530FB"/>
    <w:rsid w:val="00554357"/>
    <w:rsid w:val="0055561F"/>
    <w:rsid w:val="00555773"/>
    <w:rsid w:val="00555A56"/>
    <w:rsid w:val="00555BF7"/>
    <w:rsid w:val="00555E13"/>
    <w:rsid w:val="005560B3"/>
    <w:rsid w:val="005562CC"/>
    <w:rsid w:val="00556D13"/>
    <w:rsid w:val="005570E8"/>
    <w:rsid w:val="00557CC4"/>
    <w:rsid w:val="00560679"/>
    <w:rsid w:val="005610E6"/>
    <w:rsid w:val="005614B9"/>
    <w:rsid w:val="00561C98"/>
    <w:rsid w:val="005620C5"/>
    <w:rsid w:val="005632F5"/>
    <w:rsid w:val="0056334B"/>
    <w:rsid w:val="0056411D"/>
    <w:rsid w:val="005645CD"/>
    <w:rsid w:val="005650D1"/>
    <w:rsid w:val="0056518D"/>
    <w:rsid w:val="00565B84"/>
    <w:rsid w:val="00565F41"/>
    <w:rsid w:val="00565F8F"/>
    <w:rsid w:val="0056626A"/>
    <w:rsid w:val="0056643F"/>
    <w:rsid w:val="00566CB8"/>
    <w:rsid w:val="005678FA"/>
    <w:rsid w:val="00567E29"/>
    <w:rsid w:val="00567F22"/>
    <w:rsid w:val="00570710"/>
    <w:rsid w:val="0057132D"/>
    <w:rsid w:val="00571BE0"/>
    <w:rsid w:val="0057207E"/>
    <w:rsid w:val="0057269D"/>
    <w:rsid w:val="00573250"/>
    <w:rsid w:val="00573439"/>
    <w:rsid w:val="00573730"/>
    <w:rsid w:val="005737EA"/>
    <w:rsid w:val="005738A2"/>
    <w:rsid w:val="00573AE0"/>
    <w:rsid w:val="0057437D"/>
    <w:rsid w:val="00574C31"/>
    <w:rsid w:val="00575368"/>
    <w:rsid w:val="00575B09"/>
    <w:rsid w:val="00575DBB"/>
    <w:rsid w:val="00576415"/>
    <w:rsid w:val="005768EE"/>
    <w:rsid w:val="005770F3"/>
    <w:rsid w:val="005773C2"/>
    <w:rsid w:val="00580359"/>
    <w:rsid w:val="00580F5B"/>
    <w:rsid w:val="00581EDB"/>
    <w:rsid w:val="005823CC"/>
    <w:rsid w:val="00582800"/>
    <w:rsid w:val="0058296A"/>
    <w:rsid w:val="00582D66"/>
    <w:rsid w:val="0058387D"/>
    <w:rsid w:val="00584130"/>
    <w:rsid w:val="0058450B"/>
    <w:rsid w:val="00584CB1"/>
    <w:rsid w:val="00585255"/>
    <w:rsid w:val="005867B1"/>
    <w:rsid w:val="005869D5"/>
    <w:rsid w:val="00586D19"/>
    <w:rsid w:val="0058725E"/>
    <w:rsid w:val="005906B2"/>
    <w:rsid w:val="00590707"/>
    <w:rsid w:val="005908F3"/>
    <w:rsid w:val="005909DE"/>
    <w:rsid w:val="00590C11"/>
    <w:rsid w:val="005917FC"/>
    <w:rsid w:val="00591F5E"/>
    <w:rsid w:val="00592DBF"/>
    <w:rsid w:val="0059474C"/>
    <w:rsid w:val="005967BF"/>
    <w:rsid w:val="005972B4"/>
    <w:rsid w:val="005975B9"/>
    <w:rsid w:val="00597FC2"/>
    <w:rsid w:val="005A00EB"/>
    <w:rsid w:val="005A08FA"/>
    <w:rsid w:val="005A1208"/>
    <w:rsid w:val="005A190D"/>
    <w:rsid w:val="005A2596"/>
    <w:rsid w:val="005A2AA1"/>
    <w:rsid w:val="005A2FCD"/>
    <w:rsid w:val="005A419F"/>
    <w:rsid w:val="005A4970"/>
    <w:rsid w:val="005A4A6F"/>
    <w:rsid w:val="005A4CD4"/>
    <w:rsid w:val="005A5097"/>
    <w:rsid w:val="005A53D5"/>
    <w:rsid w:val="005A544D"/>
    <w:rsid w:val="005A57BA"/>
    <w:rsid w:val="005A60D3"/>
    <w:rsid w:val="005A76C9"/>
    <w:rsid w:val="005B2EA8"/>
    <w:rsid w:val="005B4888"/>
    <w:rsid w:val="005B4DDF"/>
    <w:rsid w:val="005B5152"/>
    <w:rsid w:val="005B5CA1"/>
    <w:rsid w:val="005B66D3"/>
    <w:rsid w:val="005B6911"/>
    <w:rsid w:val="005B7523"/>
    <w:rsid w:val="005C02DB"/>
    <w:rsid w:val="005C2124"/>
    <w:rsid w:val="005C221F"/>
    <w:rsid w:val="005C281E"/>
    <w:rsid w:val="005C3968"/>
    <w:rsid w:val="005C3F71"/>
    <w:rsid w:val="005C42BC"/>
    <w:rsid w:val="005C4350"/>
    <w:rsid w:val="005C454C"/>
    <w:rsid w:val="005C4AE0"/>
    <w:rsid w:val="005C4DBF"/>
    <w:rsid w:val="005C5FBB"/>
    <w:rsid w:val="005C68DE"/>
    <w:rsid w:val="005C6CA6"/>
    <w:rsid w:val="005C78EE"/>
    <w:rsid w:val="005C7F2A"/>
    <w:rsid w:val="005D0A2B"/>
    <w:rsid w:val="005D1649"/>
    <w:rsid w:val="005D1750"/>
    <w:rsid w:val="005D3121"/>
    <w:rsid w:val="005D31DA"/>
    <w:rsid w:val="005D3682"/>
    <w:rsid w:val="005D3737"/>
    <w:rsid w:val="005D59D9"/>
    <w:rsid w:val="005D7FAD"/>
    <w:rsid w:val="005E0648"/>
    <w:rsid w:val="005E064B"/>
    <w:rsid w:val="005E0ACB"/>
    <w:rsid w:val="005E10FA"/>
    <w:rsid w:val="005E14EC"/>
    <w:rsid w:val="005E15A9"/>
    <w:rsid w:val="005E1BC3"/>
    <w:rsid w:val="005E228E"/>
    <w:rsid w:val="005E2563"/>
    <w:rsid w:val="005E309E"/>
    <w:rsid w:val="005E3107"/>
    <w:rsid w:val="005E31A0"/>
    <w:rsid w:val="005E3623"/>
    <w:rsid w:val="005E3B33"/>
    <w:rsid w:val="005E43DF"/>
    <w:rsid w:val="005E4420"/>
    <w:rsid w:val="005E5366"/>
    <w:rsid w:val="005E5AAC"/>
    <w:rsid w:val="005E6886"/>
    <w:rsid w:val="005E6DB1"/>
    <w:rsid w:val="005E7736"/>
    <w:rsid w:val="005F05D7"/>
    <w:rsid w:val="005F12E7"/>
    <w:rsid w:val="005F12FE"/>
    <w:rsid w:val="005F1760"/>
    <w:rsid w:val="005F1876"/>
    <w:rsid w:val="005F1A74"/>
    <w:rsid w:val="005F29E3"/>
    <w:rsid w:val="005F2AF7"/>
    <w:rsid w:val="005F2F68"/>
    <w:rsid w:val="005F4F0A"/>
    <w:rsid w:val="005F4FC2"/>
    <w:rsid w:val="005F5CA3"/>
    <w:rsid w:val="005F660B"/>
    <w:rsid w:val="005F7691"/>
    <w:rsid w:val="00600A9B"/>
    <w:rsid w:val="0060111C"/>
    <w:rsid w:val="00601311"/>
    <w:rsid w:val="006013EA"/>
    <w:rsid w:val="00601988"/>
    <w:rsid w:val="00601A8E"/>
    <w:rsid w:val="00602414"/>
    <w:rsid w:val="00602615"/>
    <w:rsid w:val="00602AE8"/>
    <w:rsid w:val="006032A0"/>
    <w:rsid w:val="00603642"/>
    <w:rsid w:val="00603819"/>
    <w:rsid w:val="00605837"/>
    <w:rsid w:val="00605A76"/>
    <w:rsid w:val="006075A9"/>
    <w:rsid w:val="0061015F"/>
    <w:rsid w:val="0061077F"/>
    <w:rsid w:val="00610B63"/>
    <w:rsid w:val="0061130A"/>
    <w:rsid w:val="00611F09"/>
    <w:rsid w:val="00612056"/>
    <w:rsid w:val="006134E8"/>
    <w:rsid w:val="00613566"/>
    <w:rsid w:val="006138FF"/>
    <w:rsid w:val="006141A2"/>
    <w:rsid w:val="00615453"/>
    <w:rsid w:val="00615BE3"/>
    <w:rsid w:val="0062146C"/>
    <w:rsid w:val="00622887"/>
    <w:rsid w:val="00623300"/>
    <w:rsid w:val="00623339"/>
    <w:rsid w:val="006237DB"/>
    <w:rsid w:val="006239E2"/>
    <w:rsid w:val="00625013"/>
    <w:rsid w:val="00625337"/>
    <w:rsid w:val="0062574D"/>
    <w:rsid w:val="00625F48"/>
    <w:rsid w:val="00626000"/>
    <w:rsid w:val="0062686F"/>
    <w:rsid w:val="00627399"/>
    <w:rsid w:val="00627547"/>
    <w:rsid w:val="006277C5"/>
    <w:rsid w:val="00627C51"/>
    <w:rsid w:val="0063009F"/>
    <w:rsid w:val="006309A2"/>
    <w:rsid w:val="00630F93"/>
    <w:rsid w:val="00630FB3"/>
    <w:rsid w:val="00631268"/>
    <w:rsid w:val="00631699"/>
    <w:rsid w:val="00631C5B"/>
    <w:rsid w:val="00632171"/>
    <w:rsid w:val="00632CB3"/>
    <w:rsid w:val="00632CE9"/>
    <w:rsid w:val="00632ED5"/>
    <w:rsid w:val="00633778"/>
    <w:rsid w:val="00633A6B"/>
    <w:rsid w:val="00634DE1"/>
    <w:rsid w:val="00635195"/>
    <w:rsid w:val="00636110"/>
    <w:rsid w:val="006364A2"/>
    <w:rsid w:val="006364EC"/>
    <w:rsid w:val="00636A12"/>
    <w:rsid w:val="00636D1C"/>
    <w:rsid w:val="006378B1"/>
    <w:rsid w:val="00637A2E"/>
    <w:rsid w:val="00637CCE"/>
    <w:rsid w:val="00637E55"/>
    <w:rsid w:val="006405EA"/>
    <w:rsid w:val="0064153F"/>
    <w:rsid w:val="00641BBA"/>
    <w:rsid w:val="00641D2A"/>
    <w:rsid w:val="00642B11"/>
    <w:rsid w:val="00642C4C"/>
    <w:rsid w:val="00642D47"/>
    <w:rsid w:val="00642E3D"/>
    <w:rsid w:val="006433ED"/>
    <w:rsid w:val="006438DF"/>
    <w:rsid w:val="00644F8D"/>
    <w:rsid w:val="00645DBD"/>
    <w:rsid w:val="0064642F"/>
    <w:rsid w:val="0064665D"/>
    <w:rsid w:val="00646A0D"/>
    <w:rsid w:val="0065184E"/>
    <w:rsid w:val="00651DFD"/>
    <w:rsid w:val="006528E1"/>
    <w:rsid w:val="00652BAA"/>
    <w:rsid w:val="00654502"/>
    <w:rsid w:val="00654595"/>
    <w:rsid w:val="006549F9"/>
    <w:rsid w:val="00654F87"/>
    <w:rsid w:val="006553A7"/>
    <w:rsid w:val="00655A79"/>
    <w:rsid w:val="006562C4"/>
    <w:rsid w:val="00657076"/>
    <w:rsid w:val="00657FD7"/>
    <w:rsid w:val="006602F3"/>
    <w:rsid w:val="006613C6"/>
    <w:rsid w:val="006614EB"/>
    <w:rsid w:val="00663239"/>
    <w:rsid w:val="0066383F"/>
    <w:rsid w:val="00663868"/>
    <w:rsid w:val="006647CD"/>
    <w:rsid w:val="00665154"/>
    <w:rsid w:val="006659EC"/>
    <w:rsid w:val="00666ACE"/>
    <w:rsid w:val="0066707A"/>
    <w:rsid w:val="006672DF"/>
    <w:rsid w:val="00667D27"/>
    <w:rsid w:val="00667D9B"/>
    <w:rsid w:val="0067055E"/>
    <w:rsid w:val="00671218"/>
    <w:rsid w:val="00671F5A"/>
    <w:rsid w:val="0067207F"/>
    <w:rsid w:val="0067211D"/>
    <w:rsid w:val="006721C2"/>
    <w:rsid w:val="0067269E"/>
    <w:rsid w:val="006730F7"/>
    <w:rsid w:val="006739B2"/>
    <w:rsid w:val="00673A79"/>
    <w:rsid w:val="00673F48"/>
    <w:rsid w:val="006754AD"/>
    <w:rsid w:val="00676D0D"/>
    <w:rsid w:val="00676DFF"/>
    <w:rsid w:val="00677AB1"/>
    <w:rsid w:val="0068012B"/>
    <w:rsid w:val="00681052"/>
    <w:rsid w:val="006816AB"/>
    <w:rsid w:val="006818BF"/>
    <w:rsid w:val="00681E64"/>
    <w:rsid w:val="00682216"/>
    <w:rsid w:val="0068229B"/>
    <w:rsid w:val="006825EB"/>
    <w:rsid w:val="00682793"/>
    <w:rsid w:val="006830C5"/>
    <w:rsid w:val="00683C5C"/>
    <w:rsid w:val="006846B0"/>
    <w:rsid w:val="0068471C"/>
    <w:rsid w:val="00684B97"/>
    <w:rsid w:val="006859B0"/>
    <w:rsid w:val="00685A96"/>
    <w:rsid w:val="0068615F"/>
    <w:rsid w:val="0068659E"/>
    <w:rsid w:val="00687724"/>
    <w:rsid w:val="00687814"/>
    <w:rsid w:val="00687FAC"/>
    <w:rsid w:val="00690A43"/>
    <w:rsid w:val="0069164A"/>
    <w:rsid w:val="00691F0B"/>
    <w:rsid w:val="00692036"/>
    <w:rsid w:val="00692449"/>
    <w:rsid w:val="0069273B"/>
    <w:rsid w:val="00692A58"/>
    <w:rsid w:val="00692AE9"/>
    <w:rsid w:val="00692CEE"/>
    <w:rsid w:val="0069447E"/>
    <w:rsid w:val="006949DB"/>
    <w:rsid w:val="0069513F"/>
    <w:rsid w:val="0069554F"/>
    <w:rsid w:val="0069589F"/>
    <w:rsid w:val="00695A58"/>
    <w:rsid w:val="00696D33"/>
    <w:rsid w:val="00696F2C"/>
    <w:rsid w:val="006973E2"/>
    <w:rsid w:val="00697EF3"/>
    <w:rsid w:val="006A110D"/>
    <w:rsid w:val="006A1B86"/>
    <w:rsid w:val="006A1D9A"/>
    <w:rsid w:val="006A1EB0"/>
    <w:rsid w:val="006A2425"/>
    <w:rsid w:val="006A2EA9"/>
    <w:rsid w:val="006A429F"/>
    <w:rsid w:val="006A42F0"/>
    <w:rsid w:val="006A43BF"/>
    <w:rsid w:val="006A51F6"/>
    <w:rsid w:val="006A5B58"/>
    <w:rsid w:val="006A5DAA"/>
    <w:rsid w:val="006A5E29"/>
    <w:rsid w:val="006A5E8C"/>
    <w:rsid w:val="006A670B"/>
    <w:rsid w:val="006A696D"/>
    <w:rsid w:val="006A7477"/>
    <w:rsid w:val="006A75FC"/>
    <w:rsid w:val="006A7F14"/>
    <w:rsid w:val="006B067B"/>
    <w:rsid w:val="006B0721"/>
    <w:rsid w:val="006B0F2D"/>
    <w:rsid w:val="006B104F"/>
    <w:rsid w:val="006B1FFD"/>
    <w:rsid w:val="006B262E"/>
    <w:rsid w:val="006B2AB9"/>
    <w:rsid w:val="006B2B00"/>
    <w:rsid w:val="006B2B02"/>
    <w:rsid w:val="006B2B54"/>
    <w:rsid w:val="006B2E56"/>
    <w:rsid w:val="006B31F2"/>
    <w:rsid w:val="006B3DA9"/>
    <w:rsid w:val="006B402E"/>
    <w:rsid w:val="006B471E"/>
    <w:rsid w:val="006B4D0B"/>
    <w:rsid w:val="006B518D"/>
    <w:rsid w:val="006B5590"/>
    <w:rsid w:val="006B6115"/>
    <w:rsid w:val="006B6325"/>
    <w:rsid w:val="006B641A"/>
    <w:rsid w:val="006B6C96"/>
    <w:rsid w:val="006B6DAD"/>
    <w:rsid w:val="006B7337"/>
    <w:rsid w:val="006B73A1"/>
    <w:rsid w:val="006B7B4E"/>
    <w:rsid w:val="006B7D01"/>
    <w:rsid w:val="006C0EAF"/>
    <w:rsid w:val="006C1A64"/>
    <w:rsid w:val="006C2BF2"/>
    <w:rsid w:val="006C30BE"/>
    <w:rsid w:val="006C3592"/>
    <w:rsid w:val="006C3799"/>
    <w:rsid w:val="006C3C2D"/>
    <w:rsid w:val="006C4633"/>
    <w:rsid w:val="006C5494"/>
    <w:rsid w:val="006C709B"/>
    <w:rsid w:val="006C75D3"/>
    <w:rsid w:val="006C7F02"/>
    <w:rsid w:val="006C7F6F"/>
    <w:rsid w:val="006D0582"/>
    <w:rsid w:val="006D06E0"/>
    <w:rsid w:val="006D08C7"/>
    <w:rsid w:val="006D1292"/>
    <w:rsid w:val="006D14E8"/>
    <w:rsid w:val="006D352D"/>
    <w:rsid w:val="006D39C6"/>
    <w:rsid w:val="006D458E"/>
    <w:rsid w:val="006D4D56"/>
    <w:rsid w:val="006D50C8"/>
    <w:rsid w:val="006D51F6"/>
    <w:rsid w:val="006D5806"/>
    <w:rsid w:val="006D58F8"/>
    <w:rsid w:val="006D6000"/>
    <w:rsid w:val="006D62DA"/>
    <w:rsid w:val="006D649F"/>
    <w:rsid w:val="006D6635"/>
    <w:rsid w:val="006D6798"/>
    <w:rsid w:val="006D73DB"/>
    <w:rsid w:val="006D7E82"/>
    <w:rsid w:val="006E0319"/>
    <w:rsid w:val="006E0585"/>
    <w:rsid w:val="006E0BFC"/>
    <w:rsid w:val="006E0CAD"/>
    <w:rsid w:val="006E10A0"/>
    <w:rsid w:val="006E22EF"/>
    <w:rsid w:val="006E2FB0"/>
    <w:rsid w:val="006E3018"/>
    <w:rsid w:val="006E347E"/>
    <w:rsid w:val="006E37D1"/>
    <w:rsid w:val="006E385E"/>
    <w:rsid w:val="006E3A51"/>
    <w:rsid w:val="006E3AB7"/>
    <w:rsid w:val="006E4671"/>
    <w:rsid w:val="006E4B5D"/>
    <w:rsid w:val="006E6234"/>
    <w:rsid w:val="006E6FE3"/>
    <w:rsid w:val="006E7143"/>
    <w:rsid w:val="006E7571"/>
    <w:rsid w:val="006E76D6"/>
    <w:rsid w:val="006E7708"/>
    <w:rsid w:val="006E7D2F"/>
    <w:rsid w:val="006E7D8A"/>
    <w:rsid w:val="006E7F67"/>
    <w:rsid w:val="006F04C2"/>
    <w:rsid w:val="006F057E"/>
    <w:rsid w:val="006F065A"/>
    <w:rsid w:val="006F09AF"/>
    <w:rsid w:val="006F30CC"/>
    <w:rsid w:val="006F4182"/>
    <w:rsid w:val="006F4342"/>
    <w:rsid w:val="006F43C6"/>
    <w:rsid w:val="006F47F3"/>
    <w:rsid w:val="006F48E9"/>
    <w:rsid w:val="006F4CBD"/>
    <w:rsid w:val="006F4E78"/>
    <w:rsid w:val="006F5B8D"/>
    <w:rsid w:val="006F61BE"/>
    <w:rsid w:val="006F67B8"/>
    <w:rsid w:val="006F69BB"/>
    <w:rsid w:val="006F7081"/>
    <w:rsid w:val="006F71C4"/>
    <w:rsid w:val="006F76C5"/>
    <w:rsid w:val="006F779A"/>
    <w:rsid w:val="006F7931"/>
    <w:rsid w:val="00700280"/>
    <w:rsid w:val="007011C7"/>
    <w:rsid w:val="00702EBC"/>
    <w:rsid w:val="00703C08"/>
    <w:rsid w:val="00703C2A"/>
    <w:rsid w:val="00704815"/>
    <w:rsid w:val="0070486C"/>
    <w:rsid w:val="00705864"/>
    <w:rsid w:val="00705DED"/>
    <w:rsid w:val="00706860"/>
    <w:rsid w:val="007072A8"/>
    <w:rsid w:val="00707E1C"/>
    <w:rsid w:val="00707F8B"/>
    <w:rsid w:val="007106ED"/>
    <w:rsid w:val="00710746"/>
    <w:rsid w:val="00711225"/>
    <w:rsid w:val="0071186A"/>
    <w:rsid w:val="0071217D"/>
    <w:rsid w:val="007134B4"/>
    <w:rsid w:val="007137A2"/>
    <w:rsid w:val="0071395A"/>
    <w:rsid w:val="00713EB6"/>
    <w:rsid w:val="007145E0"/>
    <w:rsid w:val="00715C20"/>
    <w:rsid w:val="0071635A"/>
    <w:rsid w:val="007163C0"/>
    <w:rsid w:val="007179E1"/>
    <w:rsid w:val="00717A79"/>
    <w:rsid w:val="00717EC2"/>
    <w:rsid w:val="00720438"/>
    <w:rsid w:val="00721CD7"/>
    <w:rsid w:val="007227B6"/>
    <w:rsid w:val="007236C8"/>
    <w:rsid w:val="00723DD0"/>
    <w:rsid w:val="00723EB4"/>
    <w:rsid w:val="007246CF"/>
    <w:rsid w:val="00724931"/>
    <w:rsid w:val="00726306"/>
    <w:rsid w:val="007301BD"/>
    <w:rsid w:val="007304C3"/>
    <w:rsid w:val="0073125F"/>
    <w:rsid w:val="007319AF"/>
    <w:rsid w:val="00731D8E"/>
    <w:rsid w:val="007325B1"/>
    <w:rsid w:val="00733842"/>
    <w:rsid w:val="00733E08"/>
    <w:rsid w:val="00734624"/>
    <w:rsid w:val="00734CF1"/>
    <w:rsid w:val="00735245"/>
    <w:rsid w:val="0073553D"/>
    <w:rsid w:val="00735865"/>
    <w:rsid w:val="00735A2C"/>
    <w:rsid w:val="00736068"/>
    <w:rsid w:val="0073669A"/>
    <w:rsid w:val="00736ABF"/>
    <w:rsid w:val="00736F0B"/>
    <w:rsid w:val="00740D6B"/>
    <w:rsid w:val="00741BE4"/>
    <w:rsid w:val="00741CFC"/>
    <w:rsid w:val="00741EFB"/>
    <w:rsid w:val="00742890"/>
    <w:rsid w:val="0074320A"/>
    <w:rsid w:val="00743365"/>
    <w:rsid w:val="00743808"/>
    <w:rsid w:val="00743B86"/>
    <w:rsid w:val="00743E8B"/>
    <w:rsid w:val="00744AC2"/>
    <w:rsid w:val="00744DA3"/>
    <w:rsid w:val="00744DC8"/>
    <w:rsid w:val="00745516"/>
    <w:rsid w:val="00745741"/>
    <w:rsid w:val="00745A00"/>
    <w:rsid w:val="00745F71"/>
    <w:rsid w:val="007467B1"/>
    <w:rsid w:val="0074764B"/>
    <w:rsid w:val="00750BE1"/>
    <w:rsid w:val="00750E8D"/>
    <w:rsid w:val="00750F0E"/>
    <w:rsid w:val="00750FC0"/>
    <w:rsid w:val="0075111C"/>
    <w:rsid w:val="0075138C"/>
    <w:rsid w:val="00751FE4"/>
    <w:rsid w:val="0075285B"/>
    <w:rsid w:val="00754694"/>
    <w:rsid w:val="00754A21"/>
    <w:rsid w:val="007554E4"/>
    <w:rsid w:val="00755738"/>
    <w:rsid w:val="007566C1"/>
    <w:rsid w:val="0075707D"/>
    <w:rsid w:val="00757485"/>
    <w:rsid w:val="00757FCF"/>
    <w:rsid w:val="007614FF"/>
    <w:rsid w:val="007617D9"/>
    <w:rsid w:val="00761A3D"/>
    <w:rsid w:val="00761E0E"/>
    <w:rsid w:val="0076210E"/>
    <w:rsid w:val="00762347"/>
    <w:rsid w:val="00762CDD"/>
    <w:rsid w:val="00762D61"/>
    <w:rsid w:val="007631DC"/>
    <w:rsid w:val="00763DC4"/>
    <w:rsid w:val="0076468C"/>
    <w:rsid w:val="00766CBC"/>
    <w:rsid w:val="00766D7D"/>
    <w:rsid w:val="00767352"/>
    <w:rsid w:val="00770986"/>
    <w:rsid w:val="007709FC"/>
    <w:rsid w:val="00770DEA"/>
    <w:rsid w:val="007710D2"/>
    <w:rsid w:val="00771CAD"/>
    <w:rsid w:val="00772DA2"/>
    <w:rsid w:val="00773135"/>
    <w:rsid w:val="0077347D"/>
    <w:rsid w:val="00773604"/>
    <w:rsid w:val="00773870"/>
    <w:rsid w:val="007738BC"/>
    <w:rsid w:val="00773E66"/>
    <w:rsid w:val="00774FF4"/>
    <w:rsid w:val="00775B1A"/>
    <w:rsid w:val="00776C48"/>
    <w:rsid w:val="007777A2"/>
    <w:rsid w:val="00777CA7"/>
    <w:rsid w:val="00777D41"/>
    <w:rsid w:val="007800D5"/>
    <w:rsid w:val="00780540"/>
    <w:rsid w:val="0078086C"/>
    <w:rsid w:val="00781CDA"/>
    <w:rsid w:val="00782973"/>
    <w:rsid w:val="00782EE8"/>
    <w:rsid w:val="007835B4"/>
    <w:rsid w:val="00784FEA"/>
    <w:rsid w:val="00785190"/>
    <w:rsid w:val="007851C1"/>
    <w:rsid w:val="007857CD"/>
    <w:rsid w:val="0078581B"/>
    <w:rsid w:val="00786257"/>
    <w:rsid w:val="007864F6"/>
    <w:rsid w:val="007873AC"/>
    <w:rsid w:val="0078756F"/>
    <w:rsid w:val="00787E36"/>
    <w:rsid w:val="00790809"/>
    <w:rsid w:val="00790C33"/>
    <w:rsid w:val="00790E91"/>
    <w:rsid w:val="00790F5E"/>
    <w:rsid w:val="0079132D"/>
    <w:rsid w:val="007922A2"/>
    <w:rsid w:val="00792549"/>
    <w:rsid w:val="0079282B"/>
    <w:rsid w:val="0079300C"/>
    <w:rsid w:val="00793B2F"/>
    <w:rsid w:val="007941BC"/>
    <w:rsid w:val="00794CB8"/>
    <w:rsid w:val="00794D2D"/>
    <w:rsid w:val="00795586"/>
    <w:rsid w:val="00795B21"/>
    <w:rsid w:val="007963DA"/>
    <w:rsid w:val="0079657C"/>
    <w:rsid w:val="007968C9"/>
    <w:rsid w:val="00796D4E"/>
    <w:rsid w:val="00796E24"/>
    <w:rsid w:val="00796E63"/>
    <w:rsid w:val="00796F1D"/>
    <w:rsid w:val="007970C3"/>
    <w:rsid w:val="007A13F7"/>
    <w:rsid w:val="007A1798"/>
    <w:rsid w:val="007A2831"/>
    <w:rsid w:val="007A2CB0"/>
    <w:rsid w:val="007A38EA"/>
    <w:rsid w:val="007A3C35"/>
    <w:rsid w:val="007A43C9"/>
    <w:rsid w:val="007A577F"/>
    <w:rsid w:val="007A587B"/>
    <w:rsid w:val="007A5988"/>
    <w:rsid w:val="007A5D90"/>
    <w:rsid w:val="007A6637"/>
    <w:rsid w:val="007A6B57"/>
    <w:rsid w:val="007A6B6A"/>
    <w:rsid w:val="007A6CAC"/>
    <w:rsid w:val="007A6D69"/>
    <w:rsid w:val="007A6EF2"/>
    <w:rsid w:val="007A72F6"/>
    <w:rsid w:val="007A7DD4"/>
    <w:rsid w:val="007B0679"/>
    <w:rsid w:val="007B09F5"/>
    <w:rsid w:val="007B135F"/>
    <w:rsid w:val="007B1E41"/>
    <w:rsid w:val="007B336C"/>
    <w:rsid w:val="007B3FAB"/>
    <w:rsid w:val="007B4F33"/>
    <w:rsid w:val="007B5AFA"/>
    <w:rsid w:val="007B61F2"/>
    <w:rsid w:val="007B680A"/>
    <w:rsid w:val="007B72FB"/>
    <w:rsid w:val="007B7577"/>
    <w:rsid w:val="007B758C"/>
    <w:rsid w:val="007C0BD8"/>
    <w:rsid w:val="007C10BF"/>
    <w:rsid w:val="007C1C9D"/>
    <w:rsid w:val="007C1E02"/>
    <w:rsid w:val="007C2157"/>
    <w:rsid w:val="007C2E1A"/>
    <w:rsid w:val="007C4470"/>
    <w:rsid w:val="007C4573"/>
    <w:rsid w:val="007C4B02"/>
    <w:rsid w:val="007C4D4F"/>
    <w:rsid w:val="007C50C0"/>
    <w:rsid w:val="007C5460"/>
    <w:rsid w:val="007C5675"/>
    <w:rsid w:val="007C5678"/>
    <w:rsid w:val="007C5844"/>
    <w:rsid w:val="007C69D6"/>
    <w:rsid w:val="007C6DE5"/>
    <w:rsid w:val="007C7445"/>
    <w:rsid w:val="007D06A2"/>
    <w:rsid w:val="007D12B1"/>
    <w:rsid w:val="007D1C3E"/>
    <w:rsid w:val="007D1F72"/>
    <w:rsid w:val="007D2277"/>
    <w:rsid w:val="007D22BA"/>
    <w:rsid w:val="007D26D3"/>
    <w:rsid w:val="007D2CFF"/>
    <w:rsid w:val="007D30A4"/>
    <w:rsid w:val="007D31E0"/>
    <w:rsid w:val="007D33C0"/>
    <w:rsid w:val="007D35A4"/>
    <w:rsid w:val="007D3A8B"/>
    <w:rsid w:val="007D3AC2"/>
    <w:rsid w:val="007D3B4C"/>
    <w:rsid w:val="007D3D1A"/>
    <w:rsid w:val="007D4E82"/>
    <w:rsid w:val="007D4EE8"/>
    <w:rsid w:val="007D4FAE"/>
    <w:rsid w:val="007D543E"/>
    <w:rsid w:val="007D5BE2"/>
    <w:rsid w:val="007D6025"/>
    <w:rsid w:val="007D658C"/>
    <w:rsid w:val="007D6ADD"/>
    <w:rsid w:val="007D7965"/>
    <w:rsid w:val="007E0F0F"/>
    <w:rsid w:val="007E156F"/>
    <w:rsid w:val="007E190F"/>
    <w:rsid w:val="007E1E52"/>
    <w:rsid w:val="007E1F8D"/>
    <w:rsid w:val="007E2085"/>
    <w:rsid w:val="007E2A3A"/>
    <w:rsid w:val="007E2E79"/>
    <w:rsid w:val="007E38E8"/>
    <w:rsid w:val="007E4173"/>
    <w:rsid w:val="007E4264"/>
    <w:rsid w:val="007E4CD2"/>
    <w:rsid w:val="007E60A4"/>
    <w:rsid w:val="007E68C3"/>
    <w:rsid w:val="007E6AE7"/>
    <w:rsid w:val="007F0130"/>
    <w:rsid w:val="007F05C8"/>
    <w:rsid w:val="007F0C51"/>
    <w:rsid w:val="007F0E70"/>
    <w:rsid w:val="007F129E"/>
    <w:rsid w:val="007F19DD"/>
    <w:rsid w:val="007F1D16"/>
    <w:rsid w:val="007F2434"/>
    <w:rsid w:val="007F3B21"/>
    <w:rsid w:val="007F3C80"/>
    <w:rsid w:val="007F491F"/>
    <w:rsid w:val="007F4A57"/>
    <w:rsid w:val="007F56FC"/>
    <w:rsid w:val="007F5D6B"/>
    <w:rsid w:val="007F6053"/>
    <w:rsid w:val="007F6411"/>
    <w:rsid w:val="007F73F3"/>
    <w:rsid w:val="007F7A1F"/>
    <w:rsid w:val="008005AB"/>
    <w:rsid w:val="00802114"/>
    <w:rsid w:val="0080242B"/>
    <w:rsid w:val="00803044"/>
    <w:rsid w:val="00803205"/>
    <w:rsid w:val="00803714"/>
    <w:rsid w:val="00804E1C"/>
    <w:rsid w:val="008050ED"/>
    <w:rsid w:val="008051C2"/>
    <w:rsid w:val="0080639A"/>
    <w:rsid w:val="00806F92"/>
    <w:rsid w:val="00807612"/>
    <w:rsid w:val="008109F6"/>
    <w:rsid w:val="00810B69"/>
    <w:rsid w:val="00810CE2"/>
    <w:rsid w:val="00810EAC"/>
    <w:rsid w:val="0081109C"/>
    <w:rsid w:val="00811345"/>
    <w:rsid w:val="00811398"/>
    <w:rsid w:val="00812B46"/>
    <w:rsid w:val="008137FB"/>
    <w:rsid w:val="008146BA"/>
    <w:rsid w:val="00814700"/>
    <w:rsid w:val="00814F8E"/>
    <w:rsid w:val="00815894"/>
    <w:rsid w:val="008159B2"/>
    <w:rsid w:val="00815E27"/>
    <w:rsid w:val="008163F7"/>
    <w:rsid w:val="00816771"/>
    <w:rsid w:val="00816A6B"/>
    <w:rsid w:val="00816CB5"/>
    <w:rsid w:val="00816D0D"/>
    <w:rsid w:val="00816D8A"/>
    <w:rsid w:val="00820991"/>
    <w:rsid w:val="00821817"/>
    <w:rsid w:val="00821A6B"/>
    <w:rsid w:val="00821BCC"/>
    <w:rsid w:val="0082219A"/>
    <w:rsid w:val="0082256B"/>
    <w:rsid w:val="00822D82"/>
    <w:rsid w:val="00823040"/>
    <w:rsid w:val="008247C8"/>
    <w:rsid w:val="00824D37"/>
    <w:rsid w:val="00826333"/>
    <w:rsid w:val="0082667E"/>
    <w:rsid w:val="0082686D"/>
    <w:rsid w:val="00826EE5"/>
    <w:rsid w:val="008270EF"/>
    <w:rsid w:val="008272A9"/>
    <w:rsid w:val="0082743A"/>
    <w:rsid w:val="008277E5"/>
    <w:rsid w:val="00827DA9"/>
    <w:rsid w:val="00827FAE"/>
    <w:rsid w:val="00830B97"/>
    <w:rsid w:val="00830C4F"/>
    <w:rsid w:val="00830DEA"/>
    <w:rsid w:val="00830F86"/>
    <w:rsid w:val="00832416"/>
    <w:rsid w:val="008330A1"/>
    <w:rsid w:val="008338F0"/>
    <w:rsid w:val="00833CEF"/>
    <w:rsid w:val="00833D96"/>
    <w:rsid w:val="008348CC"/>
    <w:rsid w:val="00836313"/>
    <w:rsid w:val="0083632A"/>
    <w:rsid w:val="008417AA"/>
    <w:rsid w:val="00841ABB"/>
    <w:rsid w:val="00841D43"/>
    <w:rsid w:val="0084297B"/>
    <w:rsid w:val="00842A40"/>
    <w:rsid w:val="00842B6C"/>
    <w:rsid w:val="00842EC0"/>
    <w:rsid w:val="00844B5A"/>
    <w:rsid w:val="00844EC7"/>
    <w:rsid w:val="00845285"/>
    <w:rsid w:val="008453BF"/>
    <w:rsid w:val="0084569F"/>
    <w:rsid w:val="008457AF"/>
    <w:rsid w:val="008460FD"/>
    <w:rsid w:val="008475BF"/>
    <w:rsid w:val="00847C07"/>
    <w:rsid w:val="00850331"/>
    <w:rsid w:val="008508CB"/>
    <w:rsid w:val="00850CC6"/>
    <w:rsid w:val="00850D3C"/>
    <w:rsid w:val="0085119E"/>
    <w:rsid w:val="00851A25"/>
    <w:rsid w:val="00852135"/>
    <w:rsid w:val="00854602"/>
    <w:rsid w:val="00854B26"/>
    <w:rsid w:val="00854D2D"/>
    <w:rsid w:val="008556C4"/>
    <w:rsid w:val="00855EF4"/>
    <w:rsid w:val="00856BE5"/>
    <w:rsid w:val="008573B6"/>
    <w:rsid w:val="00857489"/>
    <w:rsid w:val="00857569"/>
    <w:rsid w:val="0086047A"/>
    <w:rsid w:val="008608D1"/>
    <w:rsid w:val="00860F8B"/>
    <w:rsid w:val="00862048"/>
    <w:rsid w:val="00863BD8"/>
    <w:rsid w:val="00863CEB"/>
    <w:rsid w:val="008646E4"/>
    <w:rsid w:val="00864EEF"/>
    <w:rsid w:val="00865BBE"/>
    <w:rsid w:val="008669E5"/>
    <w:rsid w:val="008669F7"/>
    <w:rsid w:val="00866D3D"/>
    <w:rsid w:val="008671F8"/>
    <w:rsid w:val="008676B8"/>
    <w:rsid w:val="0087007D"/>
    <w:rsid w:val="00870334"/>
    <w:rsid w:val="008704F0"/>
    <w:rsid w:val="00870831"/>
    <w:rsid w:val="00871D8D"/>
    <w:rsid w:val="0087217B"/>
    <w:rsid w:val="00872750"/>
    <w:rsid w:val="008744A7"/>
    <w:rsid w:val="008745C9"/>
    <w:rsid w:val="008757F0"/>
    <w:rsid w:val="0087598E"/>
    <w:rsid w:val="00876AB3"/>
    <w:rsid w:val="00876F21"/>
    <w:rsid w:val="00876F6A"/>
    <w:rsid w:val="0087745D"/>
    <w:rsid w:val="00877BA8"/>
    <w:rsid w:val="00880145"/>
    <w:rsid w:val="0088194D"/>
    <w:rsid w:val="00881F45"/>
    <w:rsid w:val="00882C8D"/>
    <w:rsid w:val="0088345E"/>
    <w:rsid w:val="00883B23"/>
    <w:rsid w:val="00883F39"/>
    <w:rsid w:val="00884053"/>
    <w:rsid w:val="00884C00"/>
    <w:rsid w:val="00884F31"/>
    <w:rsid w:val="00885076"/>
    <w:rsid w:val="0088594C"/>
    <w:rsid w:val="008859FD"/>
    <w:rsid w:val="00885AC9"/>
    <w:rsid w:val="00885C29"/>
    <w:rsid w:val="00885E4E"/>
    <w:rsid w:val="008860CC"/>
    <w:rsid w:val="008861BF"/>
    <w:rsid w:val="00887688"/>
    <w:rsid w:val="008877F1"/>
    <w:rsid w:val="008901B9"/>
    <w:rsid w:val="00890A06"/>
    <w:rsid w:val="00890C7B"/>
    <w:rsid w:val="00890ED4"/>
    <w:rsid w:val="00891F66"/>
    <w:rsid w:val="00894021"/>
    <w:rsid w:val="00894B45"/>
    <w:rsid w:val="00894B9E"/>
    <w:rsid w:val="00894BA2"/>
    <w:rsid w:val="008950B8"/>
    <w:rsid w:val="00896558"/>
    <w:rsid w:val="00896584"/>
    <w:rsid w:val="00896ADD"/>
    <w:rsid w:val="00897573"/>
    <w:rsid w:val="0089775A"/>
    <w:rsid w:val="008A0353"/>
    <w:rsid w:val="008A07C6"/>
    <w:rsid w:val="008A07CF"/>
    <w:rsid w:val="008A0B4B"/>
    <w:rsid w:val="008A0F6E"/>
    <w:rsid w:val="008A1492"/>
    <w:rsid w:val="008A1B33"/>
    <w:rsid w:val="008A1F2B"/>
    <w:rsid w:val="008A28AF"/>
    <w:rsid w:val="008A2A3B"/>
    <w:rsid w:val="008A2B8E"/>
    <w:rsid w:val="008A2F69"/>
    <w:rsid w:val="008A3DE4"/>
    <w:rsid w:val="008A3FC2"/>
    <w:rsid w:val="008A43DF"/>
    <w:rsid w:val="008A4750"/>
    <w:rsid w:val="008A4B86"/>
    <w:rsid w:val="008A6917"/>
    <w:rsid w:val="008A69AE"/>
    <w:rsid w:val="008A7C25"/>
    <w:rsid w:val="008B043B"/>
    <w:rsid w:val="008B0619"/>
    <w:rsid w:val="008B1153"/>
    <w:rsid w:val="008B1495"/>
    <w:rsid w:val="008B2133"/>
    <w:rsid w:val="008B2C6D"/>
    <w:rsid w:val="008B2C6F"/>
    <w:rsid w:val="008B2D1C"/>
    <w:rsid w:val="008B3946"/>
    <w:rsid w:val="008B4139"/>
    <w:rsid w:val="008B4374"/>
    <w:rsid w:val="008B43EC"/>
    <w:rsid w:val="008B517D"/>
    <w:rsid w:val="008B5465"/>
    <w:rsid w:val="008B564E"/>
    <w:rsid w:val="008B5803"/>
    <w:rsid w:val="008B5D0D"/>
    <w:rsid w:val="008B604E"/>
    <w:rsid w:val="008B643A"/>
    <w:rsid w:val="008B6D63"/>
    <w:rsid w:val="008B73B8"/>
    <w:rsid w:val="008B749C"/>
    <w:rsid w:val="008B7564"/>
    <w:rsid w:val="008B78E5"/>
    <w:rsid w:val="008B7D27"/>
    <w:rsid w:val="008C2115"/>
    <w:rsid w:val="008C2899"/>
    <w:rsid w:val="008C29DB"/>
    <w:rsid w:val="008C2A2D"/>
    <w:rsid w:val="008C2A85"/>
    <w:rsid w:val="008C2B7F"/>
    <w:rsid w:val="008C331D"/>
    <w:rsid w:val="008C44A8"/>
    <w:rsid w:val="008C471F"/>
    <w:rsid w:val="008C4AE1"/>
    <w:rsid w:val="008C4B2D"/>
    <w:rsid w:val="008C4B90"/>
    <w:rsid w:val="008C4E9D"/>
    <w:rsid w:val="008C694B"/>
    <w:rsid w:val="008C6C50"/>
    <w:rsid w:val="008C78B3"/>
    <w:rsid w:val="008C7E5F"/>
    <w:rsid w:val="008D0BB5"/>
    <w:rsid w:val="008D10DB"/>
    <w:rsid w:val="008D12F9"/>
    <w:rsid w:val="008D1300"/>
    <w:rsid w:val="008D2577"/>
    <w:rsid w:val="008D3100"/>
    <w:rsid w:val="008D3F48"/>
    <w:rsid w:val="008D5291"/>
    <w:rsid w:val="008D56FA"/>
    <w:rsid w:val="008D5B80"/>
    <w:rsid w:val="008D5E88"/>
    <w:rsid w:val="008D5F0C"/>
    <w:rsid w:val="008D7126"/>
    <w:rsid w:val="008D72AC"/>
    <w:rsid w:val="008D7A58"/>
    <w:rsid w:val="008D7B00"/>
    <w:rsid w:val="008E0095"/>
    <w:rsid w:val="008E0A81"/>
    <w:rsid w:val="008E0F02"/>
    <w:rsid w:val="008E1383"/>
    <w:rsid w:val="008E2A06"/>
    <w:rsid w:val="008E3104"/>
    <w:rsid w:val="008E3223"/>
    <w:rsid w:val="008E330E"/>
    <w:rsid w:val="008E3C1F"/>
    <w:rsid w:val="008E44CA"/>
    <w:rsid w:val="008E4555"/>
    <w:rsid w:val="008E4FF8"/>
    <w:rsid w:val="008E5031"/>
    <w:rsid w:val="008E59AC"/>
    <w:rsid w:val="008E6181"/>
    <w:rsid w:val="008E6677"/>
    <w:rsid w:val="008E70BA"/>
    <w:rsid w:val="008E712F"/>
    <w:rsid w:val="008E7CEC"/>
    <w:rsid w:val="008F055D"/>
    <w:rsid w:val="008F0726"/>
    <w:rsid w:val="008F07EB"/>
    <w:rsid w:val="008F1088"/>
    <w:rsid w:val="008F126D"/>
    <w:rsid w:val="008F1521"/>
    <w:rsid w:val="008F17B5"/>
    <w:rsid w:val="008F19A8"/>
    <w:rsid w:val="008F19AE"/>
    <w:rsid w:val="008F26F1"/>
    <w:rsid w:val="008F27AF"/>
    <w:rsid w:val="008F2B36"/>
    <w:rsid w:val="008F3906"/>
    <w:rsid w:val="008F4C44"/>
    <w:rsid w:val="008F60AA"/>
    <w:rsid w:val="008F6F03"/>
    <w:rsid w:val="008F7E01"/>
    <w:rsid w:val="009006E9"/>
    <w:rsid w:val="00901964"/>
    <w:rsid w:val="00902837"/>
    <w:rsid w:val="00903676"/>
    <w:rsid w:val="00903C6D"/>
    <w:rsid w:val="00903DA9"/>
    <w:rsid w:val="0090444F"/>
    <w:rsid w:val="00904A30"/>
    <w:rsid w:val="00905271"/>
    <w:rsid w:val="009056A5"/>
    <w:rsid w:val="009060E3"/>
    <w:rsid w:val="00906587"/>
    <w:rsid w:val="009069D5"/>
    <w:rsid w:val="00906FF2"/>
    <w:rsid w:val="00907018"/>
    <w:rsid w:val="00907090"/>
    <w:rsid w:val="009072C6"/>
    <w:rsid w:val="00910B38"/>
    <w:rsid w:val="00910DCF"/>
    <w:rsid w:val="00911B9F"/>
    <w:rsid w:val="00912260"/>
    <w:rsid w:val="00913135"/>
    <w:rsid w:val="00913256"/>
    <w:rsid w:val="0091367C"/>
    <w:rsid w:val="00913A72"/>
    <w:rsid w:val="00913DC3"/>
    <w:rsid w:val="00913F88"/>
    <w:rsid w:val="00914613"/>
    <w:rsid w:val="00914E22"/>
    <w:rsid w:val="0091537A"/>
    <w:rsid w:val="009161AB"/>
    <w:rsid w:val="009167B2"/>
    <w:rsid w:val="009168C2"/>
    <w:rsid w:val="00916F0F"/>
    <w:rsid w:val="009171B8"/>
    <w:rsid w:val="009173B6"/>
    <w:rsid w:val="009174C0"/>
    <w:rsid w:val="009176FF"/>
    <w:rsid w:val="00917FC2"/>
    <w:rsid w:val="00920E33"/>
    <w:rsid w:val="0092168D"/>
    <w:rsid w:val="00921D7D"/>
    <w:rsid w:val="00921EC4"/>
    <w:rsid w:val="00921F18"/>
    <w:rsid w:val="009225D7"/>
    <w:rsid w:val="00922D9D"/>
    <w:rsid w:val="00923194"/>
    <w:rsid w:val="00923485"/>
    <w:rsid w:val="00925114"/>
    <w:rsid w:val="009252CA"/>
    <w:rsid w:val="00927306"/>
    <w:rsid w:val="00927C91"/>
    <w:rsid w:val="00927F02"/>
    <w:rsid w:val="00930A30"/>
    <w:rsid w:val="009311CF"/>
    <w:rsid w:val="00931299"/>
    <w:rsid w:val="0093182B"/>
    <w:rsid w:val="00931A28"/>
    <w:rsid w:val="00932BBE"/>
    <w:rsid w:val="00933036"/>
    <w:rsid w:val="00933204"/>
    <w:rsid w:val="0093331C"/>
    <w:rsid w:val="0093340F"/>
    <w:rsid w:val="00933868"/>
    <w:rsid w:val="009340D6"/>
    <w:rsid w:val="00934A76"/>
    <w:rsid w:val="00935557"/>
    <w:rsid w:val="00936AFD"/>
    <w:rsid w:val="00936D07"/>
    <w:rsid w:val="0093703A"/>
    <w:rsid w:val="0093722D"/>
    <w:rsid w:val="00937C63"/>
    <w:rsid w:val="0094018E"/>
    <w:rsid w:val="00940669"/>
    <w:rsid w:val="009407A9"/>
    <w:rsid w:val="009407B0"/>
    <w:rsid w:val="009425D4"/>
    <w:rsid w:val="0094288F"/>
    <w:rsid w:val="00942BC9"/>
    <w:rsid w:val="009448FC"/>
    <w:rsid w:val="00944B90"/>
    <w:rsid w:val="00945C5C"/>
    <w:rsid w:val="00945FE7"/>
    <w:rsid w:val="00946B7B"/>
    <w:rsid w:val="00946E0A"/>
    <w:rsid w:val="009504E4"/>
    <w:rsid w:val="0095066F"/>
    <w:rsid w:val="009506DC"/>
    <w:rsid w:val="00950704"/>
    <w:rsid w:val="00950714"/>
    <w:rsid w:val="00950927"/>
    <w:rsid w:val="00950D8F"/>
    <w:rsid w:val="00951C08"/>
    <w:rsid w:val="00951FAB"/>
    <w:rsid w:val="00952957"/>
    <w:rsid w:val="00952D2C"/>
    <w:rsid w:val="009534D7"/>
    <w:rsid w:val="00953D5D"/>
    <w:rsid w:val="0095408D"/>
    <w:rsid w:val="009542C4"/>
    <w:rsid w:val="009550EB"/>
    <w:rsid w:val="009559FC"/>
    <w:rsid w:val="00956ADD"/>
    <w:rsid w:val="009579A3"/>
    <w:rsid w:val="00957FE4"/>
    <w:rsid w:val="0096051E"/>
    <w:rsid w:val="009609BA"/>
    <w:rsid w:val="00960CF4"/>
    <w:rsid w:val="00961069"/>
    <w:rsid w:val="00961347"/>
    <w:rsid w:val="00961CF8"/>
    <w:rsid w:val="00961DC7"/>
    <w:rsid w:val="009622C4"/>
    <w:rsid w:val="00962A58"/>
    <w:rsid w:val="0096399C"/>
    <w:rsid w:val="00963D7B"/>
    <w:rsid w:val="00963EB9"/>
    <w:rsid w:val="0096472C"/>
    <w:rsid w:val="009647E1"/>
    <w:rsid w:val="009648FC"/>
    <w:rsid w:val="00964AAB"/>
    <w:rsid w:val="00964D7D"/>
    <w:rsid w:val="009650D5"/>
    <w:rsid w:val="009654B3"/>
    <w:rsid w:val="00965C2A"/>
    <w:rsid w:val="009662A0"/>
    <w:rsid w:val="00966BA9"/>
    <w:rsid w:val="009678F0"/>
    <w:rsid w:val="00970207"/>
    <w:rsid w:val="00970248"/>
    <w:rsid w:val="00970506"/>
    <w:rsid w:val="00970AD5"/>
    <w:rsid w:val="009715AC"/>
    <w:rsid w:val="00971AB0"/>
    <w:rsid w:val="00971BDF"/>
    <w:rsid w:val="00973135"/>
    <w:rsid w:val="00973513"/>
    <w:rsid w:val="009737B8"/>
    <w:rsid w:val="00973CE0"/>
    <w:rsid w:val="00973D27"/>
    <w:rsid w:val="00974051"/>
    <w:rsid w:val="009747B2"/>
    <w:rsid w:val="009757C4"/>
    <w:rsid w:val="00975C0C"/>
    <w:rsid w:val="00975DC5"/>
    <w:rsid w:val="009760BE"/>
    <w:rsid w:val="00977CC9"/>
    <w:rsid w:val="0098014D"/>
    <w:rsid w:val="0098033D"/>
    <w:rsid w:val="00980A4C"/>
    <w:rsid w:val="00981BB8"/>
    <w:rsid w:val="009825D8"/>
    <w:rsid w:val="00982629"/>
    <w:rsid w:val="0098290D"/>
    <w:rsid w:val="0098331C"/>
    <w:rsid w:val="009836D5"/>
    <w:rsid w:val="00983F94"/>
    <w:rsid w:val="009841D7"/>
    <w:rsid w:val="009844A3"/>
    <w:rsid w:val="0098458F"/>
    <w:rsid w:val="00984AA6"/>
    <w:rsid w:val="00984DC1"/>
    <w:rsid w:val="00985257"/>
    <w:rsid w:val="00986617"/>
    <w:rsid w:val="009879A9"/>
    <w:rsid w:val="0099066D"/>
    <w:rsid w:val="00990DFF"/>
    <w:rsid w:val="00991040"/>
    <w:rsid w:val="00991EDA"/>
    <w:rsid w:val="009921B1"/>
    <w:rsid w:val="0099282E"/>
    <w:rsid w:val="00994AFB"/>
    <w:rsid w:val="00994B9F"/>
    <w:rsid w:val="009950F4"/>
    <w:rsid w:val="0099554C"/>
    <w:rsid w:val="009956D5"/>
    <w:rsid w:val="00995733"/>
    <w:rsid w:val="009958D9"/>
    <w:rsid w:val="009966DB"/>
    <w:rsid w:val="009969BA"/>
    <w:rsid w:val="00996A27"/>
    <w:rsid w:val="00997134"/>
    <w:rsid w:val="00997574"/>
    <w:rsid w:val="0099773A"/>
    <w:rsid w:val="009A1108"/>
    <w:rsid w:val="009A180A"/>
    <w:rsid w:val="009A2449"/>
    <w:rsid w:val="009A2464"/>
    <w:rsid w:val="009A293A"/>
    <w:rsid w:val="009A34B1"/>
    <w:rsid w:val="009A3B04"/>
    <w:rsid w:val="009A414A"/>
    <w:rsid w:val="009A5A68"/>
    <w:rsid w:val="009A5C08"/>
    <w:rsid w:val="009A6E22"/>
    <w:rsid w:val="009A792B"/>
    <w:rsid w:val="009A7A43"/>
    <w:rsid w:val="009B041D"/>
    <w:rsid w:val="009B16B2"/>
    <w:rsid w:val="009B1C47"/>
    <w:rsid w:val="009B227E"/>
    <w:rsid w:val="009B28E0"/>
    <w:rsid w:val="009B3C62"/>
    <w:rsid w:val="009B3D90"/>
    <w:rsid w:val="009B42D4"/>
    <w:rsid w:val="009B45D7"/>
    <w:rsid w:val="009B4C44"/>
    <w:rsid w:val="009B5FA0"/>
    <w:rsid w:val="009B6513"/>
    <w:rsid w:val="009B669E"/>
    <w:rsid w:val="009B7A32"/>
    <w:rsid w:val="009B7D7B"/>
    <w:rsid w:val="009B7ECE"/>
    <w:rsid w:val="009C053F"/>
    <w:rsid w:val="009C2355"/>
    <w:rsid w:val="009C2694"/>
    <w:rsid w:val="009C2C09"/>
    <w:rsid w:val="009C2ED3"/>
    <w:rsid w:val="009C3487"/>
    <w:rsid w:val="009C3492"/>
    <w:rsid w:val="009C45CA"/>
    <w:rsid w:val="009C4AA3"/>
    <w:rsid w:val="009C5EBA"/>
    <w:rsid w:val="009C5F2B"/>
    <w:rsid w:val="009C5F33"/>
    <w:rsid w:val="009C7060"/>
    <w:rsid w:val="009C74AE"/>
    <w:rsid w:val="009C7D77"/>
    <w:rsid w:val="009D0500"/>
    <w:rsid w:val="009D0627"/>
    <w:rsid w:val="009D065B"/>
    <w:rsid w:val="009D07E1"/>
    <w:rsid w:val="009D0B55"/>
    <w:rsid w:val="009D1CE6"/>
    <w:rsid w:val="009D27D1"/>
    <w:rsid w:val="009D2C00"/>
    <w:rsid w:val="009D354D"/>
    <w:rsid w:val="009D3B53"/>
    <w:rsid w:val="009D426B"/>
    <w:rsid w:val="009D4FD7"/>
    <w:rsid w:val="009D6639"/>
    <w:rsid w:val="009D7D36"/>
    <w:rsid w:val="009D7EDA"/>
    <w:rsid w:val="009E0515"/>
    <w:rsid w:val="009E0855"/>
    <w:rsid w:val="009E08F0"/>
    <w:rsid w:val="009E13D2"/>
    <w:rsid w:val="009E164D"/>
    <w:rsid w:val="009E1E2A"/>
    <w:rsid w:val="009E28AE"/>
    <w:rsid w:val="009E33F2"/>
    <w:rsid w:val="009E3503"/>
    <w:rsid w:val="009E3D11"/>
    <w:rsid w:val="009E3F32"/>
    <w:rsid w:val="009E408B"/>
    <w:rsid w:val="009E47FD"/>
    <w:rsid w:val="009E4E24"/>
    <w:rsid w:val="009E51A8"/>
    <w:rsid w:val="009E5433"/>
    <w:rsid w:val="009E5EAB"/>
    <w:rsid w:val="009E6141"/>
    <w:rsid w:val="009E69C3"/>
    <w:rsid w:val="009E6EFF"/>
    <w:rsid w:val="009E6F09"/>
    <w:rsid w:val="009E6F2C"/>
    <w:rsid w:val="009E779A"/>
    <w:rsid w:val="009E78C9"/>
    <w:rsid w:val="009E7D48"/>
    <w:rsid w:val="009E7E7D"/>
    <w:rsid w:val="009F00C3"/>
    <w:rsid w:val="009F0364"/>
    <w:rsid w:val="009F0D22"/>
    <w:rsid w:val="009F0F9C"/>
    <w:rsid w:val="009F12F3"/>
    <w:rsid w:val="009F1410"/>
    <w:rsid w:val="009F1423"/>
    <w:rsid w:val="009F1A28"/>
    <w:rsid w:val="009F218F"/>
    <w:rsid w:val="009F2997"/>
    <w:rsid w:val="009F2A71"/>
    <w:rsid w:val="009F3BC0"/>
    <w:rsid w:val="009F4233"/>
    <w:rsid w:val="009F564D"/>
    <w:rsid w:val="009F601D"/>
    <w:rsid w:val="009F63C2"/>
    <w:rsid w:val="009F6419"/>
    <w:rsid w:val="009F6FD4"/>
    <w:rsid w:val="009F71A9"/>
    <w:rsid w:val="009F73D5"/>
    <w:rsid w:val="009F7834"/>
    <w:rsid w:val="009F7F63"/>
    <w:rsid w:val="00A000E6"/>
    <w:rsid w:val="00A01907"/>
    <w:rsid w:val="00A02BCD"/>
    <w:rsid w:val="00A02F9E"/>
    <w:rsid w:val="00A0366A"/>
    <w:rsid w:val="00A036FF"/>
    <w:rsid w:val="00A03D84"/>
    <w:rsid w:val="00A04062"/>
    <w:rsid w:val="00A042D1"/>
    <w:rsid w:val="00A04396"/>
    <w:rsid w:val="00A049B4"/>
    <w:rsid w:val="00A04C51"/>
    <w:rsid w:val="00A04CA5"/>
    <w:rsid w:val="00A04E81"/>
    <w:rsid w:val="00A0507B"/>
    <w:rsid w:val="00A051DC"/>
    <w:rsid w:val="00A05ABE"/>
    <w:rsid w:val="00A0719B"/>
    <w:rsid w:val="00A0736A"/>
    <w:rsid w:val="00A07C44"/>
    <w:rsid w:val="00A10379"/>
    <w:rsid w:val="00A10C6B"/>
    <w:rsid w:val="00A10F34"/>
    <w:rsid w:val="00A11070"/>
    <w:rsid w:val="00A11A98"/>
    <w:rsid w:val="00A1259A"/>
    <w:rsid w:val="00A12C4F"/>
    <w:rsid w:val="00A132A9"/>
    <w:rsid w:val="00A13871"/>
    <w:rsid w:val="00A13910"/>
    <w:rsid w:val="00A13FA4"/>
    <w:rsid w:val="00A14119"/>
    <w:rsid w:val="00A148E6"/>
    <w:rsid w:val="00A1634B"/>
    <w:rsid w:val="00A165ED"/>
    <w:rsid w:val="00A16878"/>
    <w:rsid w:val="00A17462"/>
    <w:rsid w:val="00A177D2"/>
    <w:rsid w:val="00A17B57"/>
    <w:rsid w:val="00A17F47"/>
    <w:rsid w:val="00A2146D"/>
    <w:rsid w:val="00A214E1"/>
    <w:rsid w:val="00A2198F"/>
    <w:rsid w:val="00A22C75"/>
    <w:rsid w:val="00A22DFA"/>
    <w:rsid w:val="00A23A1D"/>
    <w:rsid w:val="00A23D74"/>
    <w:rsid w:val="00A24790"/>
    <w:rsid w:val="00A249D6"/>
    <w:rsid w:val="00A24C81"/>
    <w:rsid w:val="00A25640"/>
    <w:rsid w:val="00A259EE"/>
    <w:rsid w:val="00A263B7"/>
    <w:rsid w:val="00A26CDC"/>
    <w:rsid w:val="00A2717C"/>
    <w:rsid w:val="00A27269"/>
    <w:rsid w:val="00A302F3"/>
    <w:rsid w:val="00A30790"/>
    <w:rsid w:val="00A3079C"/>
    <w:rsid w:val="00A30BA4"/>
    <w:rsid w:val="00A30D00"/>
    <w:rsid w:val="00A3199A"/>
    <w:rsid w:val="00A31F97"/>
    <w:rsid w:val="00A31FED"/>
    <w:rsid w:val="00A32686"/>
    <w:rsid w:val="00A32E37"/>
    <w:rsid w:val="00A33CB8"/>
    <w:rsid w:val="00A33FB3"/>
    <w:rsid w:val="00A34993"/>
    <w:rsid w:val="00A349A3"/>
    <w:rsid w:val="00A35369"/>
    <w:rsid w:val="00A35BE4"/>
    <w:rsid w:val="00A35D1A"/>
    <w:rsid w:val="00A35E74"/>
    <w:rsid w:val="00A364F5"/>
    <w:rsid w:val="00A37507"/>
    <w:rsid w:val="00A4134F"/>
    <w:rsid w:val="00A41686"/>
    <w:rsid w:val="00A417A9"/>
    <w:rsid w:val="00A4235F"/>
    <w:rsid w:val="00A4272E"/>
    <w:rsid w:val="00A431A8"/>
    <w:rsid w:val="00A43D73"/>
    <w:rsid w:val="00A457DE"/>
    <w:rsid w:val="00A4583F"/>
    <w:rsid w:val="00A464B3"/>
    <w:rsid w:val="00A4654E"/>
    <w:rsid w:val="00A46747"/>
    <w:rsid w:val="00A47467"/>
    <w:rsid w:val="00A474F4"/>
    <w:rsid w:val="00A50066"/>
    <w:rsid w:val="00A51225"/>
    <w:rsid w:val="00A51DDD"/>
    <w:rsid w:val="00A52426"/>
    <w:rsid w:val="00A5312A"/>
    <w:rsid w:val="00A535F6"/>
    <w:rsid w:val="00A53ACD"/>
    <w:rsid w:val="00A53AD6"/>
    <w:rsid w:val="00A55769"/>
    <w:rsid w:val="00A557CE"/>
    <w:rsid w:val="00A562BF"/>
    <w:rsid w:val="00A5649E"/>
    <w:rsid w:val="00A56D86"/>
    <w:rsid w:val="00A575FE"/>
    <w:rsid w:val="00A57886"/>
    <w:rsid w:val="00A579BB"/>
    <w:rsid w:val="00A60143"/>
    <w:rsid w:val="00A6098F"/>
    <w:rsid w:val="00A6108C"/>
    <w:rsid w:val="00A616B3"/>
    <w:rsid w:val="00A61B86"/>
    <w:rsid w:val="00A61CCA"/>
    <w:rsid w:val="00A627B0"/>
    <w:rsid w:val="00A636F8"/>
    <w:rsid w:val="00A63E24"/>
    <w:rsid w:val="00A643FE"/>
    <w:rsid w:val="00A6453F"/>
    <w:rsid w:val="00A64773"/>
    <w:rsid w:val="00A64789"/>
    <w:rsid w:val="00A64E30"/>
    <w:rsid w:val="00A65E4C"/>
    <w:rsid w:val="00A66066"/>
    <w:rsid w:val="00A66151"/>
    <w:rsid w:val="00A66FA1"/>
    <w:rsid w:val="00A67530"/>
    <w:rsid w:val="00A70146"/>
    <w:rsid w:val="00A705B7"/>
    <w:rsid w:val="00A709F2"/>
    <w:rsid w:val="00A719C1"/>
    <w:rsid w:val="00A71E55"/>
    <w:rsid w:val="00A72737"/>
    <w:rsid w:val="00A72A6D"/>
    <w:rsid w:val="00A72F7D"/>
    <w:rsid w:val="00A731DB"/>
    <w:rsid w:val="00A739A2"/>
    <w:rsid w:val="00A73DF6"/>
    <w:rsid w:val="00A740D4"/>
    <w:rsid w:val="00A74C72"/>
    <w:rsid w:val="00A74F96"/>
    <w:rsid w:val="00A750DD"/>
    <w:rsid w:val="00A754AC"/>
    <w:rsid w:val="00A7598F"/>
    <w:rsid w:val="00A75FD7"/>
    <w:rsid w:val="00A76176"/>
    <w:rsid w:val="00A76D23"/>
    <w:rsid w:val="00A77162"/>
    <w:rsid w:val="00A77F07"/>
    <w:rsid w:val="00A77FC8"/>
    <w:rsid w:val="00A800E3"/>
    <w:rsid w:val="00A80693"/>
    <w:rsid w:val="00A81458"/>
    <w:rsid w:val="00A81632"/>
    <w:rsid w:val="00A82075"/>
    <w:rsid w:val="00A822F2"/>
    <w:rsid w:val="00A82467"/>
    <w:rsid w:val="00A827F6"/>
    <w:rsid w:val="00A8368D"/>
    <w:rsid w:val="00A83C1F"/>
    <w:rsid w:val="00A83DE1"/>
    <w:rsid w:val="00A85059"/>
    <w:rsid w:val="00A854DA"/>
    <w:rsid w:val="00A867B8"/>
    <w:rsid w:val="00A86FE8"/>
    <w:rsid w:val="00A905F2"/>
    <w:rsid w:val="00A916B7"/>
    <w:rsid w:val="00A9208D"/>
    <w:rsid w:val="00A934C0"/>
    <w:rsid w:val="00A9365C"/>
    <w:rsid w:val="00A9420D"/>
    <w:rsid w:val="00A94EBC"/>
    <w:rsid w:val="00A95457"/>
    <w:rsid w:val="00A96B40"/>
    <w:rsid w:val="00A96CCA"/>
    <w:rsid w:val="00A96DBA"/>
    <w:rsid w:val="00A97F70"/>
    <w:rsid w:val="00A97FB8"/>
    <w:rsid w:val="00AA0B18"/>
    <w:rsid w:val="00AA0E80"/>
    <w:rsid w:val="00AA14FD"/>
    <w:rsid w:val="00AA1CBC"/>
    <w:rsid w:val="00AA222A"/>
    <w:rsid w:val="00AA2545"/>
    <w:rsid w:val="00AA2742"/>
    <w:rsid w:val="00AA5289"/>
    <w:rsid w:val="00AA5B85"/>
    <w:rsid w:val="00AA6C51"/>
    <w:rsid w:val="00AA7D3B"/>
    <w:rsid w:val="00AB0533"/>
    <w:rsid w:val="00AB073D"/>
    <w:rsid w:val="00AB0753"/>
    <w:rsid w:val="00AB320B"/>
    <w:rsid w:val="00AB37A6"/>
    <w:rsid w:val="00AB38F1"/>
    <w:rsid w:val="00AB3B67"/>
    <w:rsid w:val="00AB47CF"/>
    <w:rsid w:val="00AB5509"/>
    <w:rsid w:val="00AB61B2"/>
    <w:rsid w:val="00AB6594"/>
    <w:rsid w:val="00AC0542"/>
    <w:rsid w:val="00AC057D"/>
    <w:rsid w:val="00AC08F0"/>
    <w:rsid w:val="00AC13D0"/>
    <w:rsid w:val="00AC1BE3"/>
    <w:rsid w:val="00AC1E79"/>
    <w:rsid w:val="00AC26D3"/>
    <w:rsid w:val="00AC2999"/>
    <w:rsid w:val="00AC2B5E"/>
    <w:rsid w:val="00AC4910"/>
    <w:rsid w:val="00AC4DA7"/>
    <w:rsid w:val="00AC50C0"/>
    <w:rsid w:val="00AC58E9"/>
    <w:rsid w:val="00AC5B4D"/>
    <w:rsid w:val="00AC5DC0"/>
    <w:rsid w:val="00AC689C"/>
    <w:rsid w:val="00AC70B8"/>
    <w:rsid w:val="00AC70F7"/>
    <w:rsid w:val="00AC7DE8"/>
    <w:rsid w:val="00AD04D8"/>
    <w:rsid w:val="00AD0D38"/>
    <w:rsid w:val="00AD15A1"/>
    <w:rsid w:val="00AD1EE9"/>
    <w:rsid w:val="00AD24D4"/>
    <w:rsid w:val="00AD2BFB"/>
    <w:rsid w:val="00AD2DF5"/>
    <w:rsid w:val="00AD361B"/>
    <w:rsid w:val="00AD3D32"/>
    <w:rsid w:val="00AD4DD4"/>
    <w:rsid w:val="00AD5FA2"/>
    <w:rsid w:val="00AD6B73"/>
    <w:rsid w:val="00AD6CE2"/>
    <w:rsid w:val="00AD770C"/>
    <w:rsid w:val="00AD7B14"/>
    <w:rsid w:val="00AE0014"/>
    <w:rsid w:val="00AE068B"/>
    <w:rsid w:val="00AE0E42"/>
    <w:rsid w:val="00AE10AC"/>
    <w:rsid w:val="00AE11D2"/>
    <w:rsid w:val="00AE179D"/>
    <w:rsid w:val="00AE1FD2"/>
    <w:rsid w:val="00AE233D"/>
    <w:rsid w:val="00AE25B7"/>
    <w:rsid w:val="00AE3B47"/>
    <w:rsid w:val="00AE3DBF"/>
    <w:rsid w:val="00AE402D"/>
    <w:rsid w:val="00AE4814"/>
    <w:rsid w:val="00AE50F8"/>
    <w:rsid w:val="00AE542E"/>
    <w:rsid w:val="00AE5B2F"/>
    <w:rsid w:val="00AE6063"/>
    <w:rsid w:val="00AE60F1"/>
    <w:rsid w:val="00AE6A8C"/>
    <w:rsid w:val="00AE7426"/>
    <w:rsid w:val="00AE7633"/>
    <w:rsid w:val="00AE7793"/>
    <w:rsid w:val="00AF02B3"/>
    <w:rsid w:val="00AF1164"/>
    <w:rsid w:val="00AF1498"/>
    <w:rsid w:val="00AF21F4"/>
    <w:rsid w:val="00AF2AE4"/>
    <w:rsid w:val="00AF2E2C"/>
    <w:rsid w:val="00AF37A8"/>
    <w:rsid w:val="00AF3FF3"/>
    <w:rsid w:val="00AF4014"/>
    <w:rsid w:val="00AF402B"/>
    <w:rsid w:val="00AF429C"/>
    <w:rsid w:val="00AF4C24"/>
    <w:rsid w:val="00AF5599"/>
    <w:rsid w:val="00AF6379"/>
    <w:rsid w:val="00AF64C4"/>
    <w:rsid w:val="00AF6608"/>
    <w:rsid w:val="00AF6BB8"/>
    <w:rsid w:val="00AF71E4"/>
    <w:rsid w:val="00AF7382"/>
    <w:rsid w:val="00AF73CC"/>
    <w:rsid w:val="00AF75D4"/>
    <w:rsid w:val="00B02025"/>
    <w:rsid w:val="00B02663"/>
    <w:rsid w:val="00B02821"/>
    <w:rsid w:val="00B02AE1"/>
    <w:rsid w:val="00B02BEB"/>
    <w:rsid w:val="00B034F4"/>
    <w:rsid w:val="00B03E5A"/>
    <w:rsid w:val="00B04CA1"/>
    <w:rsid w:val="00B05440"/>
    <w:rsid w:val="00B05C1B"/>
    <w:rsid w:val="00B05D25"/>
    <w:rsid w:val="00B06605"/>
    <w:rsid w:val="00B06A7C"/>
    <w:rsid w:val="00B072A5"/>
    <w:rsid w:val="00B075BD"/>
    <w:rsid w:val="00B07DE4"/>
    <w:rsid w:val="00B100EB"/>
    <w:rsid w:val="00B100F1"/>
    <w:rsid w:val="00B1041F"/>
    <w:rsid w:val="00B10E8D"/>
    <w:rsid w:val="00B11D2C"/>
    <w:rsid w:val="00B123DB"/>
    <w:rsid w:val="00B1240D"/>
    <w:rsid w:val="00B131E8"/>
    <w:rsid w:val="00B138A1"/>
    <w:rsid w:val="00B13976"/>
    <w:rsid w:val="00B14794"/>
    <w:rsid w:val="00B1506B"/>
    <w:rsid w:val="00B153DC"/>
    <w:rsid w:val="00B1546C"/>
    <w:rsid w:val="00B15600"/>
    <w:rsid w:val="00B156D5"/>
    <w:rsid w:val="00B1579C"/>
    <w:rsid w:val="00B158CB"/>
    <w:rsid w:val="00B159AC"/>
    <w:rsid w:val="00B15B00"/>
    <w:rsid w:val="00B161AF"/>
    <w:rsid w:val="00B163E1"/>
    <w:rsid w:val="00B16B80"/>
    <w:rsid w:val="00B16D0E"/>
    <w:rsid w:val="00B16F44"/>
    <w:rsid w:val="00B173E8"/>
    <w:rsid w:val="00B17460"/>
    <w:rsid w:val="00B20957"/>
    <w:rsid w:val="00B21965"/>
    <w:rsid w:val="00B219AA"/>
    <w:rsid w:val="00B21A3B"/>
    <w:rsid w:val="00B220FE"/>
    <w:rsid w:val="00B22143"/>
    <w:rsid w:val="00B22211"/>
    <w:rsid w:val="00B224FE"/>
    <w:rsid w:val="00B238CA"/>
    <w:rsid w:val="00B23EAB"/>
    <w:rsid w:val="00B24885"/>
    <w:rsid w:val="00B24A91"/>
    <w:rsid w:val="00B250A4"/>
    <w:rsid w:val="00B25E30"/>
    <w:rsid w:val="00B25EB8"/>
    <w:rsid w:val="00B261B0"/>
    <w:rsid w:val="00B265FE"/>
    <w:rsid w:val="00B26616"/>
    <w:rsid w:val="00B26B9A"/>
    <w:rsid w:val="00B26E52"/>
    <w:rsid w:val="00B26EF2"/>
    <w:rsid w:val="00B27460"/>
    <w:rsid w:val="00B27854"/>
    <w:rsid w:val="00B3072D"/>
    <w:rsid w:val="00B31BCB"/>
    <w:rsid w:val="00B31E97"/>
    <w:rsid w:val="00B31F71"/>
    <w:rsid w:val="00B3250E"/>
    <w:rsid w:val="00B32637"/>
    <w:rsid w:val="00B326F1"/>
    <w:rsid w:val="00B32896"/>
    <w:rsid w:val="00B32FBE"/>
    <w:rsid w:val="00B330AD"/>
    <w:rsid w:val="00B331A8"/>
    <w:rsid w:val="00B34DA3"/>
    <w:rsid w:val="00B34E28"/>
    <w:rsid w:val="00B35746"/>
    <w:rsid w:val="00B360DB"/>
    <w:rsid w:val="00B40656"/>
    <w:rsid w:val="00B40AF9"/>
    <w:rsid w:val="00B40F59"/>
    <w:rsid w:val="00B41500"/>
    <w:rsid w:val="00B41E32"/>
    <w:rsid w:val="00B41E81"/>
    <w:rsid w:val="00B41F22"/>
    <w:rsid w:val="00B425D5"/>
    <w:rsid w:val="00B428E8"/>
    <w:rsid w:val="00B42DA0"/>
    <w:rsid w:val="00B43022"/>
    <w:rsid w:val="00B43B20"/>
    <w:rsid w:val="00B43BAF"/>
    <w:rsid w:val="00B448EB"/>
    <w:rsid w:val="00B44927"/>
    <w:rsid w:val="00B458C0"/>
    <w:rsid w:val="00B46F38"/>
    <w:rsid w:val="00B475FD"/>
    <w:rsid w:val="00B4765E"/>
    <w:rsid w:val="00B4783B"/>
    <w:rsid w:val="00B5070D"/>
    <w:rsid w:val="00B50EC5"/>
    <w:rsid w:val="00B50F50"/>
    <w:rsid w:val="00B51158"/>
    <w:rsid w:val="00B5159B"/>
    <w:rsid w:val="00B51F37"/>
    <w:rsid w:val="00B52078"/>
    <w:rsid w:val="00B52653"/>
    <w:rsid w:val="00B52F23"/>
    <w:rsid w:val="00B5304B"/>
    <w:rsid w:val="00B536D3"/>
    <w:rsid w:val="00B5495C"/>
    <w:rsid w:val="00B54F07"/>
    <w:rsid w:val="00B54F12"/>
    <w:rsid w:val="00B56D6F"/>
    <w:rsid w:val="00B56DB0"/>
    <w:rsid w:val="00B56E1E"/>
    <w:rsid w:val="00B575C1"/>
    <w:rsid w:val="00B576DC"/>
    <w:rsid w:val="00B5777A"/>
    <w:rsid w:val="00B5795B"/>
    <w:rsid w:val="00B57B04"/>
    <w:rsid w:val="00B60296"/>
    <w:rsid w:val="00B605D6"/>
    <w:rsid w:val="00B60695"/>
    <w:rsid w:val="00B6088D"/>
    <w:rsid w:val="00B608D3"/>
    <w:rsid w:val="00B60DA3"/>
    <w:rsid w:val="00B60F5D"/>
    <w:rsid w:val="00B611A2"/>
    <w:rsid w:val="00B61328"/>
    <w:rsid w:val="00B616E6"/>
    <w:rsid w:val="00B626DE"/>
    <w:rsid w:val="00B62A2A"/>
    <w:rsid w:val="00B62AC7"/>
    <w:rsid w:val="00B62E82"/>
    <w:rsid w:val="00B6361E"/>
    <w:rsid w:val="00B6366F"/>
    <w:rsid w:val="00B63998"/>
    <w:rsid w:val="00B63A0C"/>
    <w:rsid w:val="00B64291"/>
    <w:rsid w:val="00B6443B"/>
    <w:rsid w:val="00B64FDE"/>
    <w:rsid w:val="00B659E1"/>
    <w:rsid w:val="00B6614A"/>
    <w:rsid w:val="00B669DB"/>
    <w:rsid w:val="00B66FA4"/>
    <w:rsid w:val="00B670F3"/>
    <w:rsid w:val="00B70EB0"/>
    <w:rsid w:val="00B712DD"/>
    <w:rsid w:val="00B717C6"/>
    <w:rsid w:val="00B72760"/>
    <w:rsid w:val="00B72955"/>
    <w:rsid w:val="00B73877"/>
    <w:rsid w:val="00B73B2D"/>
    <w:rsid w:val="00B73F8F"/>
    <w:rsid w:val="00B74521"/>
    <w:rsid w:val="00B74875"/>
    <w:rsid w:val="00B75373"/>
    <w:rsid w:val="00B75D2F"/>
    <w:rsid w:val="00B75E6B"/>
    <w:rsid w:val="00B77B63"/>
    <w:rsid w:val="00B808EF"/>
    <w:rsid w:val="00B80981"/>
    <w:rsid w:val="00B813D6"/>
    <w:rsid w:val="00B81C3D"/>
    <w:rsid w:val="00B82B0E"/>
    <w:rsid w:val="00B8379E"/>
    <w:rsid w:val="00B83AE2"/>
    <w:rsid w:val="00B8402C"/>
    <w:rsid w:val="00B8594F"/>
    <w:rsid w:val="00B9011A"/>
    <w:rsid w:val="00B902D9"/>
    <w:rsid w:val="00B90617"/>
    <w:rsid w:val="00B91940"/>
    <w:rsid w:val="00B921BF"/>
    <w:rsid w:val="00B93E74"/>
    <w:rsid w:val="00B94135"/>
    <w:rsid w:val="00B9449D"/>
    <w:rsid w:val="00B94D5F"/>
    <w:rsid w:val="00B95645"/>
    <w:rsid w:val="00B97482"/>
    <w:rsid w:val="00B97679"/>
    <w:rsid w:val="00BA13AC"/>
    <w:rsid w:val="00BA29F9"/>
    <w:rsid w:val="00BA34D2"/>
    <w:rsid w:val="00BA377D"/>
    <w:rsid w:val="00BA3B79"/>
    <w:rsid w:val="00BA4637"/>
    <w:rsid w:val="00BA4A67"/>
    <w:rsid w:val="00BA53DC"/>
    <w:rsid w:val="00BA5890"/>
    <w:rsid w:val="00BA5D87"/>
    <w:rsid w:val="00BA5E3E"/>
    <w:rsid w:val="00BA5E90"/>
    <w:rsid w:val="00BA6334"/>
    <w:rsid w:val="00BA684C"/>
    <w:rsid w:val="00BA72CA"/>
    <w:rsid w:val="00BB0072"/>
    <w:rsid w:val="00BB0E6C"/>
    <w:rsid w:val="00BB0FFD"/>
    <w:rsid w:val="00BB1570"/>
    <w:rsid w:val="00BB4651"/>
    <w:rsid w:val="00BB477C"/>
    <w:rsid w:val="00BB4A9A"/>
    <w:rsid w:val="00BB4EE1"/>
    <w:rsid w:val="00BB5299"/>
    <w:rsid w:val="00BB73D6"/>
    <w:rsid w:val="00BB7A9F"/>
    <w:rsid w:val="00BC1657"/>
    <w:rsid w:val="00BC2C9C"/>
    <w:rsid w:val="00BC2FFB"/>
    <w:rsid w:val="00BC3F74"/>
    <w:rsid w:val="00BC409F"/>
    <w:rsid w:val="00BC475A"/>
    <w:rsid w:val="00BC489B"/>
    <w:rsid w:val="00BC4986"/>
    <w:rsid w:val="00BC4BBC"/>
    <w:rsid w:val="00BC5762"/>
    <w:rsid w:val="00BC5A33"/>
    <w:rsid w:val="00BC5B6B"/>
    <w:rsid w:val="00BC5BF4"/>
    <w:rsid w:val="00BC646F"/>
    <w:rsid w:val="00BC6922"/>
    <w:rsid w:val="00BC77BD"/>
    <w:rsid w:val="00BC7BCF"/>
    <w:rsid w:val="00BD03EA"/>
    <w:rsid w:val="00BD0E42"/>
    <w:rsid w:val="00BD1230"/>
    <w:rsid w:val="00BD12FF"/>
    <w:rsid w:val="00BD1F93"/>
    <w:rsid w:val="00BD2336"/>
    <w:rsid w:val="00BD3700"/>
    <w:rsid w:val="00BD3CC5"/>
    <w:rsid w:val="00BD495C"/>
    <w:rsid w:val="00BD49DC"/>
    <w:rsid w:val="00BD4FDF"/>
    <w:rsid w:val="00BD505F"/>
    <w:rsid w:val="00BD52E7"/>
    <w:rsid w:val="00BD5FB8"/>
    <w:rsid w:val="00BD7A70"/>
    <w:rsid w:val="00BD7AC0"/>
    <w:rsid w:val="00BD7AF8"/>
    <w:rsid w:val="00BE010E"/>
    <w:rsid w:val="00BE09F0"/>
    <w:rsid w:val="00BE0B4F"/>
    <w:rsid w:val="00BE1FD7"/>
    <w:rsid w:val="00BE2251"/>
    <w:rsid w:val="00BE25DB"/>
    <w:rsid w:val="00BE25E2"/>
    <w:rsid w:val="00BE26A6"/>
    <w:rsid w:val="00BE2D64"/>
    <w:rsid w:val="00BE3419"/>
    <w:rsid w:val="00BE3853"/>
    <w:rsid w:val="00BE4F98"/>
    <w:rsid w:val="00BE5165"/>
    <w:rsid w:val="00BE550E"/>
    <w:rsid w:val="00BE5BDE"/>
    <w:rsid w:val="00BE6432"/>
    <w:rsid w:val="00BE705B"/>
    <w:rsid w:val="00BF00DC"/>
    <w:rsid w:val="00BF03E5"/>
    <w:rsid w:val="00BF05DD"/>
    <w:rsid w:val="00BF1ECA"/>
    <w:rsid w:val="00BF2675"/>
    <w:rsid w:val="00BF2758"/>
    <w:rsid w:val="00BF3D09"/>
    <w:rsid w:val="00BF3DA8"/>
    <w:rsid w:val="00BF4A57"/>
    <w:rsid w:val="00BF4BFF"/>
    <w:rsid w:val="00BF4DA4"/>
    <w:rsid w:val="00BF4DA7"/>
    <w:rsid w:val="00BF58EA"/>
    <w:rsid w:val="00BF63BA"/>
    <w:rsid w:val="00BF6469"/>
    <w:rsid w:val="00BF6C60"/>
    <w:rsid w:val="00BF6DE9"/>
    <w:rsid w:val="00BF710E"/>
    <w:rsid w:val="00BF7857"/>
    <w:rsid w:val="00C007BE"/>
    <w:rsid w:val="00C007FB"/>
    <w:rsid w:val="00C00BEE"/>
    <w:rsid w:val="00C01351"/>
    <w:rsid w:val="00C017A4"/>
    <w:rsid w:val="00C02978"/>
    <w:rsid w:val="00C02F66"/>
    <w:rsid w:val="00C03983"/>
    <w:rsid w:val="00C039AD"/>
    <w:rsid w:val="00C04E70"/>
    <w:rsid w:val="00C057E1"/>
    <w:rsid w:val="00C06533"/>
    <w:rsid w:val="00C07A41"/>
    <w:rsid w:val="00C101E5"/>
    <w:rsid w:val="00C1098D"/>
    <w:rsid w:val="00C110B8"/>
    <w:rsid w:val="00C11A4B"/>
    <w:rsid w:val="00C12695"/>
    <w:rsid w:val="00C12AAD"/>
    <w:rsid w:val="00C12EB0"/>
    <w:rsid w:val="00C12F8C"/>
    <w:rsid w:val="00C135CA"/>
    <w:rsid w:val="00C13E0F"/>
    <w:rsid w:val="00C14119"/>
    <w:rsid w:val="00C14476"/>
    <w:rsid w:val="00C14868"/>
    <w:rsid w:val="00C14ED7"/>
    <w:rsid w:val="00C158F9"/>
    <w:rsid w:val="00C15AA2"/>
    <w:rsid w:val="00C16168"/>
    <w:rsid w:val="00C165DD"/>
    <w:rsid w:val="00C16867"/>
    <w:rsid w:val="00C16D1D"/>
    <w:rsid w:val="00C17054"/>
    <w:rsid w:val="00C17149"/>
    <w:rsid w:val="00C175D5"/>
    <w:rsid w:val="00C179B9"/>
    <w:rsid w:val="00C200AC"/>
    <w:rsid w:val="00C201CA"/>
    <w:rsid w:val="00C203B0"/>
    <w:rsid w:val="00C20606"/>
    <w:rsid w:val="00C2064E"/>
    <w:rsid w:val="00C215A2"/>
    <w:rsid w:val="00C21CDD"/>
    <w:rsid w:val="00C22271"/>
    <w:rsid w:val="00C22480"/>
    <w:rsid w:val="00C227BA"/>
    <w:rsid w:val="00C22CA1"/>
    <w:rsid w:val="00C22E2C"/>
    <w:rsid w:val="00C22EBA"/>
    <w:rsid w:val="00C22EEF"/>
    <w:rsid w:val="00C230CC"/>
    <w:rsid w:val="00C23919"/>
    <w:rsid w:val="00C248EA"/>
    <w:rsid w:val="00C24A8A"/>
    <w:rsid w:val="00C24D62"/>
    <w:rsid w:val="00C24DC4"/>
    <w:rsid w:val="00C266FD"/>
    <w:rsid w:val="00C271C2"/>
    <w:rsid w:val="00C27DAB"/>
    <w:rsid w:val="00C3073C"/>
    <w:rsid w:val="00C313A1"/>
    <w:rsid w:val="00C3202F"/>
    <w:rsid w:val="00C328FE"/>
    <w:rsid w:val="00C32D4B"/>
    <w:rsid w:val="00C3330D"/>
    <w:rsid w:val="00C334F2"/>
    <w:rsid w:val="00C33A4C"/>
    <w:rsid w:val="00C3412C"/>
    <w:rsid w:val="00C341CC"/>
    <w:rsid w:val="00C34B1F"/>
    <w:rsid w:val="00C34F2C"/>
    <w:rsid w:val="00C3502A"/>
    <w:rsid w:val="00C35699"/>
    <w:rsid w:val="00C358F3"/>
    <w:rsid w:val="00C35EA8"/>
    <w:rsid w:val="00C364C7"/>
    <w:rsid w:val="00C369F4"/>
    <w:rsid w:val="00C36A46"/>
    <w:rsid w:val="00C36AAF"/>
    <w:rsid w:val="00C37EC7"/>
    <w:rsid w:val="00C4125C"/>
    <w:rsid w:val="00C41E02"/>
    <w:rsid w:val="00C42476"/>
    <w:rsid w:val="00C42A8E"/>
    <w:rsid w:val="00C4309F"/>
    <w:rsid w:val="00C4491C"/>
    <w:rsid w:val="00C4510D"/>
    <w:rsid w:val="00C451F2"/>
    <w:rsid w:val="00C45475"/>
    <w:rsid w:val="00C455B2"/>
    <w:rsid w:val="00C465E3"/>
    <w:rsid w:val="00C468C9"/>
    <w:rsid w:val="00C46BDE"/>
    <w:rsid w:val="00C47DCE"/>
    <w:rsid w:val="00C5038D"/>
    <w:rsid w:val="00C50594"/>
    <w:rsid w:val="00C50654"/>
    <w:rsid w:val="00C5133C"/>
    <w:rsid w:val="00C5263F"/>
    <w:rsid w:val="00C53034"/>
    <w:rsid w:val="00C5390B"/>
    <w:rsid w:val="00C53C1C"/>
    <w:rsid w:val="00C53ECF"/>
    <w:rsid w:val="00C54049"/>
    <w:rsid w:val="00C549E0"/>
    <w:rsid w:val="00C549EF"/>
    <w:rsid w:val="00C55533"/>
    <w:rsid w:val="00C55F8B"/>
    <w:rsid w:val="00C563DB"/>
    <w:rsid w:val="00C5679C"/>
    <w:rsid w:val="00C568A9"/>
    <w:rsid w:val="00C57343"/>
    <w:rsid w:val="00C57447"/>
    <w:rsid w:val="00C57513"/>
    <w:rsid w:val="00C5799C"/>
    <w:rsid w:val="00C57B41"/>
    <w:rsid w:val="00C6021A"/>
    <w:rsid w:val="00C6024C"/>
    <w:rsid w:val="00C617D6"/>
    <w:rsid w:val="00C618F7"/>
    <w:rsid w:val="00C63147"/>
    <w:rsid w:val="00C6441F"/>
    <w:rsid w:val="00C65125"/>
    <w:rsid w:val="00C6581D"/>
    <w:rsid w:val="00C65BA4"/>
    <w:rsid w:val="00C6652E"/>
    <w:rsid w:val="00C677BE"/>
    <w:rsid w:val="00C700D6"/>
    <w:rsid w:val="00C70AB7"/>
    <w:rsid w:val="00C70B0B"/>
    <w:rsid w:val="00C711A2"/>
    <w:rsid w:val="00C723FA"/>
    <w:rsid w:val="00C7275C"/>
    <w:rsid w:val="00C72B33"/>
    <w:rsid w:val="00C72BB8"/>
    <w:rsid w:val="00C7337F"/>
    <w:rsid w:val="00C73584"/>
    <w:rsid w:val="00C7399D"/>
    <w:rsid w:val="00C74012"/>
    <w:rsid w:val="00C74B87"/>
    <w:rsid w:val="00C75640"/>
    <w:rsid w:val="00C76509"/>
    <w:rsid w:val="00C76A31"/>
    <w:rsid w:val="00C772B3"/>
    <w:rsid w:val="00C772F7"/>
    <w:rsid w:val="00C77D1A"/>
    <w:rsid w:val="00C77E70"/>
    <w:rsid w:val="00C77F72"/>
    <w:rsid w:val="00C77FCF"/>
    <w:rsid w:val="00C80210"/>
    <w:rsid w:val="00C80F5D"/>
    <w:rsid w:val="00C81250"/>
    <w:rsid w:val="00C81DC6"/>
    <w:rsid w:val="00C81EDF"/>
    <w:rsid w:val="00C8380F"/>
    <w:rsid w:val="00C83971"/>
    <w:rsid w:val="00C83E5D"/>
    <w:rsid w:val="00C84597"/>
    <w:rsid w:val="00C84CDB"/>
    <w:rsid w:val="00C852CF"/>
    <w:rsid w:val="00C85B26"/>
    <w:rsid w:val="00C86334"/>
    <w:rsid w:val="00C86472"/>
    <w:rsid w:val="00C86481"/>
    <w:rsid w:val="00C8761F"/>
    <w:rsid w:val="00C87AC7"/>
    <w:rsid w:val="00C9098B"/>
    <w:rsid w:val="00C90BDF"/>
    <w:rsid w:val="00C90D6F"/>
    <w:rsid w:val="00C90DAD"/>
    <w:rsid w:val="00C91656"/>
    <w:rsid w:val="00C92A2C"/>
    <w:rsid w:val="00C92C52"/>
    <w:rsid w:val="00C9309C"/>
    <w:rsid w:val="00C9340C"/>
    <w:rsid w:val="00C9415D"/>
    <w:rsid w:val="00C947B2"/>
    <w:rsid w:val="00C94F97"/>
    <w:rsid w:val="00C95969"/>
    <w:rsid w:val="00C95CED"/>
    <w:rsid w:val="00C962AF"/>
    <w:rsid w:val="00C96C19"/>
    <w:rsid w:val="00C970EE"/>
    <w:rsid w:val="00C978B0"/>
    <w:rsid w:val="00C97D09"/>
    <w:rsid w:val="00CA0242"/>
    <w:rsid w:val="00CA03D3"/>
    <w:rsid w:val="00CA0D8D"/>
    <w:rsid w:val="00CA10AB"/>
    <w:rsid w:val="00CA13DD"/>
    <w:rsid w:val="00CA1B62"/>
    <w:rsid w:val="00CA1D50"/>
    <w:rsid w:val="00CA200F"/>
    <w:rsid w:val="00CA20C4"/>
    <w:rsid w:val="00CA276F"/>
    <w:rsid w:val="00CA2DED"/>
    <w:rsid w:val="00CA347D"/>
    <w:rsid w:val="00CA34A8"/>
    <w:rsid w:val="00CA351D"/>
    <w:rsid w:val="00CA3586"/>
    <w:rsid w:val="00CA39F7"/>
    <w:rsid w:val="00CA3E3E"/>
    <w:rsid w:val="00CA5090"/>
    <w:rsid w:val="00CA7925"/>
    <w:rsid w:val="00CA7D02"/>
    <w:rsid w:val="00CA7F19"/>
    <w:rsid w:val="00CB0068"/>
    <w:rsid w:val="00CB159D"/>
    <w:rsid w:val="00CB1ACD"/>
    <w:rsid w:val="00CB23DE"/>
    <w:rsid w:val="00CB2DE0"/>
    <w:rsid w:val="00CB2E0F"/>
    <w:rsid w:val="00CB389D"/>
    <w:rsid w:val="00CB442E"/>
    <w:rsid w:val="00CB508F"/>
    <w:rsid w:val="00CB5743"/>
    <w:rsid w:val="00CB57C7"/>
    <w:rsid w:val="00CB5C16"/>
    <w:rsid w:val="00CB5E0D"/>
    <w:rsid w:val="00CB63D7"/>
    <w:rsid w:val="00CB64D8"/>
    <w:rsid w:val="00CB7E60"/>
    <w:rsid w:val="00CB7F3A"/>
    <w:rsid w:val="00CC00E2"/>
    <w:rsid w:val="00CC065D"/>
    <w:rsid w:val="00CC10EA"/>
    <w:rsid w:val="00CC14F6"/>
    <w:rsid w:val="00CC2D36"/>
    <w:rsid w:val="00CC391F"/>
    <w:rsid w:val="00CC4BE1"/>
    <w:rsid w:val="00CC5322"/>
    <w:rsid w:val="00CC5371"/>
    <w:rsid w:val="00CC5969"/>
    <w:rsid w:val="00CC5B63"/>
    <w:rsid w:val="00CC5B7D"/>
    <w:rsid w:val="00CC614B"/>
    <w:rsid w:val="00CC61AA"/>
    <w:rsid w:val="00CC65DB"/>
    <w:rsid w:val="00CC67AA"/>
    <w:rsid w:val="00CD146E"/>
    <w:rsid w:val="00CD2190"/>
    <w:rsid w:val="00CD271F"/>
    <w:rsid w:val="00CD2885"/>
    <w:rsid w:val="00CD4119"/>
    <w:rsid w:val="00CD4238"/>
    <w:rsid w:val="00CD4AE0"/>
    <w:rsid w:val="00CD51B3"/>
    <w:rsid w:val="00CD59B7"/>
    <w:rsid w:val="00CD6C04"/>
    <w:rsid w:val="00CD6C44"/>
    <w:rsid w:val="00CD714E"/>
    <w:rsid w:val="00CD72FD"/>
    <w:rsid w:val="00CD79C8"/>
    <w:rsid w:val="00CE063F"/>
    <w:rsid w:val="00CE08EC"/>
    <w:rsid w:val="00CE0F8F"/>
    <w:rsid w:val="00CE1B1B"/>
    <w:rsid w:val="00CE2933"/>
    <w:rsid w:val="00CE2A87"/>
    <w:rsid w:val="00CE2AC1"/>
    <w:rsid w:val="00CE2DFB"/>
    <w:rsid w:val="00CE3419"/>
    <w:rsid w:val="00CE35AF"/>
    <w:rsid w:val="00CE62EF"/>
    <w:rsid w:val="00CE6848"/>
    <w:rsid w:val="00CE6894"/>
    <w:rsid w:val="00CE6AAA"/>
    <w:rsid w:val="00CE6C45"/>
    <w:rsid w:val="00CE71FA"/>
    <w:rsid w:val="00CE77D6"/>
    <w:rsid w:val="00CE78B1"/>
    <w:rsid w:val="00CF09FC"/>
    <w:rsid w:val="00CF14F8"/>
    <w:rsid w:val="00CF21CE"/>
    <w:rsid w:val="00CF3B83"/>
    <w:rsid w:val="00CF4611"/>
    <w:rsid w:val="00CF5148"/>
    <w:rsid w:val="00CF5210"/>
    <w:rsid w:val="00CF53AD"/>
    <w:rsid w:val="00CF53DD"/>
    <w:rsid w:val="00CF56A5"/>
    <w:rsid w:val="00CF62FE"/>
    <w:rsid w:val="00CF63DF"/>
    <w:rsid w:val="00CF6574"/>
    <w:rsid w:val="00CF6994"/>
    <w:rsid w:val="00CF71E5"/>
    <w:rsid w:val="00D000B9"/>
    <w:rsid w:val="00D000E7"/>
    <w:rsid w:val="00D00BCE"/>
    <w:rsid w:val="00D012D4"/>
    <w:rsid w:val="00D0144A"/>
    <w:rsid w:val="00D016B1"/>
    <w:rsid w:val="00D02E68"/>
    <w:rsid w:val="00D0331D"/>
    <w:rsid w:val="00D0336C"/>
    <w:rsid w:val="00D03452"/>
    <w:rsid w:val="00D036FD"/>
    <w:rsid w:val="00D03738"/>
    <w:rsid w:val="00D037A0"/>
    <w:rsid w:val="00D03C81"/>
    <w:rsid w:val="00D03DF7"/>
    <w:rsid w:val="00D0545E"/>
    <w:rsid w:val="00D0627C"/>
    <w:rsid w:val="00D06E0A"/>
    <w:rsid w:val="00D075DD"/>
    <w:rsid w:val="00D079B3"/>
    <w:rsid w:val="00D10B1F"/>
    <w:rsid w:val="00D11267"/>
    <w:rsid w:val="00D1182F"/>
    <w:rsid w:val="00D11C11"/>
    <w:rsid w:val="00D123A5"/>
    <w:rsid w:val="00D127AE"/>
    <w:rsid w:val="00D128BB"/>
    <w:rsid w:val="00D13A54"/>
    <w:rsid w:val="00D13C19"/>
    <w:rsid w:val="00D1409B"/>
    <w:rsid w:val="00D1438E"/>
    <w:rsid w:val="00D14BB7"/>
    <w:rsid w:val="00D15609"/>
    <w:rsid w:val="00D15E73"/>
    <w:rsid w:val="00D166EC"/>
    <w:rsid w:val="00D16E91"/>
    <w:rsid w:val="00D175E3"/>
    <w:rsid w:val="00D179AD"/>
    <w:rsid w:val="00D17BE4"/>
    <w:rsid w:val="00D17EBB"/>
    <w:rsid w:val="00D20176"/>
    <w:rsid w:val="00D20429"/>
    <w:rsid w:val="00D20757"/>
    <w:rsid w:val="00D20846"/>
    <w:rsid w:val="00D20DC2"/>
    <w:rsid w:val="00D2107C"/>
    <w:rsid w:val="00D21504"/>
    <w:rsid w:val="00D2262D"/>
    <w:rsid w:val="00D22ADE"/>
    <w:rsid w:val="00D22C47"/>
    <w:rsid w:val="00D22D6D"/>
    <w:rsid w:val="00D2311B"/>
    <w:rsid w:val="00D234B7"/>
    <w:rsid w:val="00D2418F"/>
    <w:rsid w:val="00D2470A"/>
    <w:rsid w:val="00D25AA1"/>
    <w:rsid w:val="00D26065"/>
    <w:rsid w:val="00D26354"/>
    <w:rsid w:val="00D2638D"/>
    <w:rsid w:val="00D2761E"/>
    <w:rsid w:val="00D30084"/>
    <w:rsid w:val="00D30105"/>
    <w:rsid w:val="00D31082"/>
    <w:rsid w:val="00D3112A"/>
    <w:rsid w:val="00D31CC2"/>
    <w:rsid w:val="00D31F7D"/>
    <w:rsid w:val="00D32421"/>
    <w:rsid w:val="00D32A93"/>
    <w:rsid w:val="00D32B56"/>
    <w:rsid w:val="00D331CC"/>
    <w:rsid w:val="00D33B30"/>
    <w:rsid w:val="00D33EAC"/>
    <w:rsid w:val="00D3405E"/>
    <w:rsid w:val="00D35DF6"/>
    <w:rsid w:val="00D36076"/>
    <w:rsid w:val="00D36821"/>
    <w:rsid w:val="00D36941"/>
    <w:rsid w:val="00D37641"/>
    <w:rsid w:val="00D4007C"/>
    <w:rsid w:val="00D40275"/>
    <w:rsid w:val="00D408EB"/>
    <w:rsid w:val="00D4100B"/>
    <w:rsid w:val="00D41479"/>
    <w:rsid w:val="00D4204F"/>
    <w:rsid w:val="00D423D0"/>
    <w:rsid w:val="00D43367"/>
    <w:rsid w:val="00D43CB2"/>
    <w:rsid w:val="00D443E9"/>
    <w:rsid w:val="00D44B0D"/>
    <w:rsid w:val="00D4545A"/>
    <w:rsid w:val="00D45EEB"/>
    <w:rsid w:val="00D460CE"/>
    <w:rsid w:val="00D463D5"/>
    <w:rsid w:val="00D46B63"/>
    <w:rsid w:val="00D46C92"/>
    <w:rsid w:val="00D46DC4"/>
    <w:rsid w:val="00D47074"/>
    <w:rsid w:val="00D4720B"/>
    <w:rsid w:val="00D47377"/>
    <w:rsid w:val="00D503A5"/>
    <w:rsid w:val="00D509EB"/>
    <w:rsid w:val="00D50C5D"/>
    <w:rsid w:val="00D51BF2"/>
    <w:rsid w:val="00D5267D"/>
    <w:rsid w:val="00D55DC4"/>
    <w:rsid w:val="00D56362"/>
    <w:rsid w:val="00D57404"/>
    <w:rsid w:val="00D5782F"/>
    <w:rsid w:val="00D57BFC"/>
    <w:rsid w:val="00D57E9A"/>
    <w:rsid w:val="00D612CF"/>
    <w:rsid w:val="00D61763"/>
    <w:rsid w:val="00D61918"/>
    <w:rsid w:val="00D62BC9"/>
    <w:rsid w:val="00D63AA8"/>
    <w:rsid w:val="00D6423A"/>
    <w:rsid w:val="00D64702"/>
    <w:rsid w:val="00D64B90"/>
    <w:rsid w:val="00D64E49"/>
    <w:rsid w:val="00D64EAB"/>
    <w:rsid w:val="00D65055"/>
    <w:rsid w:val="00D658D1"/>
    <w:rsid w:val="00D659E3"/>
    <w:rsid w:val="00D665D6"/>
    <w:rsid w:val="00D66DE3"/>
    <w:rsid w:val="00D66FC1"/>
    <w:rsid w:val="00D67227"/>
    <w:rsid w:val="00D717AD"/>
    <w:rsid w:val="00D71970"/>
    <w:rsid w:val="00D71D1B"/>
    <w:rsid w:val="00D71D92"/>
    <w:rsid w:val="00D728FB"/>
    <w:rsid w:val="00D72FB9"/>
    <w:rsid w:val="00D7442D"/>
    <w:rsid w:val="00D74431"/>
    <w:rsid w:val="00D74B4F"/>
    <w:rsid w:val="00D7640F"/>
    <w:rsid w:val="00D76612"/>
    <w:rsid w:val="00D767DA"/>
    <w:rsid w:val="00D7780E"/>
    <w:rsid w:val="00D7797F"/>
    <w:rsid w:val="00D80333"/>
    <w:rsid w:val="00D80A44"/>
    <w:rsid w:val="00D80DC9"/>
    <w:rsid w:val="00D81224"/>
    <w:rsid w:val="00D8155C"/>
    <w:rsid w:val="00D815AF"/>
    <w:rsid w:val="00D81FE9"/>
    <w:rsid w:val="00D82620"/>
    <w:rsid w:val="00D82CB2"/>
    <w:rsid w:val="00D8307D"/>
    <w:rsid w:val="00D832F9"/>
    <w:rsid w:val="00D837F1"/>
    <w:rsid w:val="00D83A78"/>
    <w:rsid w:val="00D83C0D"/>
    <w:rsid w:val="00D83D4F"/>
    <w:rsid w:val="00D83DAB"/>
    <w:rsid w:val="00D84319"/>
    <w:rsid w:val="00D849D4"/>
    <w:rsid w:val="00D8589A"/>
    <w:rsid w:val="00D8651E"/>
    <w:rsid w:val="00D8671F"/>
    <w:rsid w:val="00D86C72"/>
    <w:rsid w:val="00D870D7"/>
    <w:rsid w:val="00D871BA"/>
    <w:rsid w:val="00D87D2B"/>
    <w:rsid w:val="00D90303"/>
    <w:rsid w:val="00D9109B"/>
    <w:rsid w:val="00D91AF2"/>
    <w:rsid w:val="00D91CA2"/>
    <w:rsid w:val="00D92104"/>
    <w:rsid w:val="00D92A2C"/>
    <w:rsid w:val="00D92B0F"/>
    <w:rsid w:val="00D93078"/>
    <w:rsid w:val="00D93A8A"/>
    <w:rsid w:val="00D94C93"/>
    <w:rsid w:val="00D95135"/>
    <w:rsid w:val="00D956C6"/>
    <w:rsid w:val="00D96CCF"/>
    <w:rsid w:val="00D97112"/>
    <w:rsid w:val="00D97298"/>
    <w:rsid w:val="00D973C6"/>
    <w:rsid w:val="00D97422"/>
    <w:rsid w:val="00D974B8"/>
    <w:rsid w:val="00DA054A"/>
    <w:rsid w:val="00DA0906"/>
    <w:rsid w:val="00DA1424"/>
    <w:rsid w:val="00DA1711"/>
    <w:rsid w:val="00DA1734"/>
    <w:rsid w:val="00DA1991"/>
    <w:rsid w:val="00DA2008"/>
    <w:rsid w:val="00DA220A"/>
    <w:rsid w:val="00DA27C7"/>
    <w:rsid w:val="00DA3CB5"/>
    <w:rsid w:val="00DA3D02"/>
    <w:rsid w:val="00DA3DB9"/>
    <w:rsid w:val="00DA3F8B"/>
    <w:rsid w:val="00DA562F"/>
    <w:rsid w:val="00DA57F8"/>
    <w:rsid w:val="00DA5840"/>
    <w:rsid w:val="00DA5F2D"/>
    <w:rsid w:val="00DA608D"/>
    <w:rsid w:val="00DA6864"/>
    <w:rsid w:val="00DA6C36"/>
    <w:rsid w:val="00DA7253"/>
    <w:rsid w:val="00DB05FE"/>
    <w:rsid w:val="00DB066E"/>
    <w:rsid w:val="00DB071E"/>
    <w:rsid w:val="00DB15B7"/>
    <w:rsid w:val="00DB16AE"/>
    <w:rsid w:val="00DB194D"/>
    <w:rsid w:val="00DB1BA3"/>
    <w:rsid w:val="00DB224F"/>
    <w:rsid w:val="00DB30A2"/>
    <w:rsid w:val="00DB39B6"/>
    <w:rsid w:val="00DB42E3"/>
    <w:rsid w:val="00DB49E7"/>
    <w:rsid w:val="00DB4BB6"/>
    <w:rsid w:val="00DB51E7"/>
    <w:rsid w:val="00DB5370"/>
    <w:rsid w:val="00DB5566"/>
    <w:rsid w:val="00DB58BA"/>
    <w:rsid w:val="00DB5B3E"/>
    <w:rsid w:val="00DB5B8E"/>
    <w:rsid w:val="00DB6533"/>
    <w:rsid w:val="00DB7F9E"/>
    <w:rsid w:val="00DC0441"/>
    <w:rsid w:val="00DC0747"/>
    <w:rsid w:val="00DC07B7"/>
    <w:rsid w:val="00DC0AB5"/>
    <w:rsid w:val="00DC1D16"/>
    <w:rsid w:val="00DC213F"/>
    <w:rsid w:val="00DC2B47"/>
    <w:rsid w:val="00DC2BAA"/>
    <w:rsid w:val="00DC3C06"/>
    <w:rsid w:val="00DC40EB"/>
    <w:rsid w:val="00DC4A4C"/>
    <w:rsid w:val="00DC5003"/>
    <w:rsid w:val="00DC52F0"/>
    <w:rsid w:val="00DC64C3"/>
    <w:rsid w:val="00DC67EC"/>
    <w:rsid w:val="00DC76DF"/>
    <w:rsid w:val="00DD0628"/>
    <w:rsid w:val="00DD0A99"/>
    <w:rsid w:val="00DD0CC7"/>
    <w:rsid w:val="00DD0D72"/>
    <w:rsid w:val="00DD10EA"/>
    <w:rsid w:val="00DD13BA"/>
    <w:rsid w:val="00DD1A2D"/>
    <w:rsid w:val="00DD1A41"/>
    <w:rsid w:val="00DD1D18"/>
    <w:rsid w:val="00DD2034"/>
    <w:rsid w:val="00DD2F8C"/>
    <w:rsid w:val="00DD33DB"/>
    <w:rsid w:val="00DD42C9"/>
    <w:rsid w:val="00DD48AA"/>
    <w:rsid w:val="00DD511D"/>
    <w:rsid w:val="00DD7143"/>
    <w:rsid w:val="00DD714F"/>
    <w:rsid w:val="00DD758D"/>
    <w:rsid w:val="00DD7F5D"/>
    <w:rsid w:val="00DD7FAA"/>
    <w:rsid w:val="00DE0A92"/>
    <w:rsid w:val="00DE0AD6"/>
    <w:rsid w:val="00DE0C6D"/>
    <w:rsid w:val="00DE12D8"/>
    <w:rsid w:val="00DE15C0"/>
    <w:rsid w:val="00DE1C42"/>
    <w:rsid w:val="00DE1CBD"/>
    <w:rsid w:val="00DE2034"/>
    <w:rsid w:val="00DE442D"/>
    <w:rsid w:val="00DE5337"/>
    <w:rsid w:val="00DE5B5F"/>
    <w:rsid w:val="00DE5DC9"/>
    <w:rsid w:val="00DE6B1C"/>
    <w:rsid w:val="00DE6C2B"/>
    <w:rsid w:val="00DE6CB3"/>
    <w:rsid w:val="00DE75C0"/>
    <w:rsid w:val="00DF07C4"/>
    <w:rsid w:val="00DF15E1"/>
    <w:rsid w:val="00DF17ED"/>
    <w:rsid w:val="00DF19BC"/>
    <w:rsid w:val="00DF1FB8"/>
    <w:rsid w:val="00DF2997"/>
    <w:rsid w:val="00DF3526"/>
    <w:rsid w:val="00DF3985"/>
    <w:rsid w:val="00DF3BE1"/>
    <w:rsid w:val="00DF3C78"/>
    <w:rsid w:val="00DF4904"/>
    <w:rsid w:val="00DF55D9"/>
    <w:rsid w:val="00DF6319"/>
    <w:rsid w:val="00DF63D3"/>
    <w:rsid w:val="00DF685A"/>
    <w:rsid w:val="00DF76B8"/>
    <w:rsid w:val="00E00949"/>
    <w:rsid w:val="00E00BC1"/>
    <w:rsid w:val="00E0121D"/>
    <w:rsid w:val="00E0198A"/>
    <w:rsid w:val="00E0350C"/>
    <w:rsid w:val="00E03E5D"/>
    <w:rsid w:val="00E0435F"/>
    <w:rsid w:val="00E04596"/>
    <w:rsid w:val="00E0460D"/>
    <w:rsid w:val="00E049B6"/>
    <w:rsid w:val="00E04DFD"/>
    <w:rsid w:val="00E0570E"/>
    <w:rsid w:val="00E058B8"/>
    <w:rsid w:val="00E05F02"/>
    <w:rsid w:val="00E06331"/>
    <w:rsid w:val="00E0667B"/>
    <w:rsid w:val="00E06A47"/>
    <w:rsid w:val="00E06BBA"/>
    <w:rsid w:val="00E075AF"/>
    <w:rsid w:val="00E07A83"/>
    <w:rsid w:val="00E07E5F"/>
    <w:rsid w:val="00E1065F"/>
    <w:rsid w:val="00E107B0"/>
    <w:rsid w:val="00E10E79"/>
    <w:rsid w:val="00E11803"/>
    <w:rsid w:val="00E11CB9"/>
    <w:rsid w:val="00E11D76"/>
    <w:rsid w:val="00E11E98"/>
    <w:rsid w:val="00E127A4"/>
    <w:rsid w:val="00E13E70"/>
    <w:rsid w:val="00E15033"/>
    <w:rsid w:val="00E15271"/>
    <w:rsid w:val="00E15AF5"/>
    <w:rsid w:val="00E161A9"/>
    <w:rsid w:val="00E163FC"/>
    <w:rsid w:val="00E169EB"/>
    <w:rsid w:val="00E170D9"/>
    <w:rsid w:val="00E17CAB"/>
    <w:rsid w:val="00E20521"/>
    <w:rsid w:val="00E2165A"/>
    <w:rsid w:val="00E21D76"/>
    <w:rsid w:val="00E226D0"/>
    <w:rsid w:val="00E22743"/>
    <w:rsid w:val="00E227F6"/>
    <w:rsid w:val="00E22A35"/>
    <w:rsid w:val="00E22EE9"/>
    <w:rsid w:val="00E234EB"/>
    <w:rsid w:val="00E23E76"/>
    <w:rsid w:val="00E2464C"/>
    <w:rsid w:val="00E2466A"/>
    <w:rsid w:val="00E24BCE"/>
    <w:rsid w:val="00E264DC"/>
    <w:rsid w:val="00E266CF"/>
    <w:rsid w:val="00E2681D"/>
    <w:rsid w:val="00E2771E"/>
    <w:rsid w:val="00E27D05"/>
    <w:rsid w:val="00E30257"/>
    <w:rsid w:val="00E303F2"/>
    <w:rsid w:val="00E30D6F"/>
    <w:rsid w:val="00E32016"/>
    <w:rsid w:val="00E323FB"/>
    <w:rsid w:val="00E32E10"/>
    <w:rsid w:val="00E32F93"/>
    <w:rsid w:val="00E33C13"/>
    <w:rsid w:val="00E33D88"/>
    <w:rsid w:val="00E34632"/>
    <w:rsid w:val="00E350E8"/>
    <w:rsid w:val="00E352EC"/>
    <w:rsid w:val="00E35398"/>
    <w:rsid w:val="00E3550E"/>
    <w:rsid w:val="00E35915"/>
    <w:rsid w:val="00E367AE"/>
    <w:rsid w:val="00E36A88"/>
    <w:rsid w:val="00E36B89"/>
    <w:rsid w:val="00E36D84"/>
    <w:rsid w:val="00E36DC2"/>
    <w:rsid w:val="00E3737C"/>
    <w:rsid w:val="00E37835"/>
    <w:rsid w:val="00E40673"/>
    <w:rsid w:val="00E417A1"/>
    <w:rsid w:val="00E41817"/>
    <w:rsid w:val="00E41932"/>
    <w:rsid w:val="00E4193A"/>
    <w:rsid w:val="00E42090"/>
    <w:rsid w:val="00E4315D"/>
    <w:rsid w:val="00E43668"/>
    <w:rsid w:val="00E44BCF"/>
    <w:rsid w:val="00E44FB7"/>
    <w:rsid w:val="00E458AD"/>
    <w:rsid w:val="00E458DF"/>
    <w:rsid w:val="00E46935"/>
    <w:rsid w:val="00E4733A"/>
    <w:rsid w:val="00E5026B"/>
    <w:rsid w:val="00E5033B"/>
    <w:rsid w:val="00E507B8"/>
    <w:rsid w:val="00E50A1D"/>
    <w:rsid w:val="00E50A88"/>
    <w:rsid w:val="00E51BBA"/>
    <w:rsid w:val="00E52563"/>
    <w:rsid w:val="00E5274B"/>
    <w:rsid w:val="00E528A0"/>
    <w:rsid w:val="00E52B24"/>
    <w:rsid w:val="00E53D33"/>
    <w:rsid w:val="00E53DBC"/>
    <w:rsid w:val="00E5401F"/>
    <w:rsid w:val="00E5490A"/>
    <w:rsid w:val="00E5509F"/>
    <w:rsid w:val="00E552ED"/>
    <w:rsid w:val="00E56086"/>
    <w:rsid w:val="00E5609A"/>
    <w:rsid w:val="00E561B8"/>
    <w:rsid w:val="00E566BB"/>
    <w:rsid w:val="00E606B4"/>
    <w:rsid w:val="00E60FD2"/>
    <w:rsid w:val="00E6123B"/>
    <w:rsid w:val="00E61428"/>
    <w:rsid w:val="00E61639"/>
    <w:rsid w:val="00E6368F"/>
    <w:rsid w:val="00E63E69"/>
    <w:rsid w:val="00E64222"/>
    <w:rsid w:val="00E6456F"/>
    <w:rsid w:val="00E64BDE"/>
    <w:rsid w:val="00E653A3"/>
    <w:rsid w:val="00E654DB"/>
    <w:rsid w:val="00E66984"/>
    <w:rsid w:val="00E67B19"/>
    <w:rsid w:val="00E67D29"/>
    <w:rsid w:val="00E67EDE"/>
    <w:rsid w:val="00E7016A"/>
    <w:rsid w:val="00E7053C"/>
    <w:rsid w:val="00E70A4B"/>
    <w:rsid w:val="00E71B37"/>
    <w:rsid w:val="00E71B42"/>
    <w:rsid w:val="00E71DD5"/>
    <w:rsid w:val="00E71FEB"/>
    <w:rsid w:val="00E728BC"/>
    <w:rsid w:val="00E728D4"/>
    <w:rsid w:val="00E72D74"/>
    <w:rsid w:val="00E72E8A"/>
    <w:rsid w:val="00E73037"/>
    <w:rsid w:val="00E734E1"/>
    <w:rsid w:val="00E750F6"/>
    <w:rsid w:val="00E75860"/>
    <w:rsid w:val="00E75F1E"/>
    <w:rsid w:val="00E760DE"/>
    <w:rsid w:val="00E773A9"/>
    <w:rsid w:val="00E77AD7"/>
    <w:rsid w:val="00E77AFC"/>
    <w:rsid w:val="00E80DFD"/>
    <w:rsid w:val="00E81F00"/>
    <w:rsid w:val="00E8236C"/>
    <w:rsid w:val="00E823E8"/>
    <w:rsid w:val="00E83401"/>
    <w:rsid w:val="00E83F9D"/>
    <w:rsid w:val="00E842AA"/>
    <w:rsid w:val="00E845FD"/>
    <w:rsid w:val="00E84B2C"/>
    <w:rsid w:val="00E8526D"/>
    <w:rsid w:val="00E85328"/>
    <w:rsid w:val="00E85C8D"/>
    <w:rsid w:val="00E85EAC"/>
    <w:rsid w:val="00E90FBD"/>
    <w:rsid w:val="00E9193F"/>
    <w:rsid w:val="00E929EB"/>
    <w:rsid w:val="00E9366E"/>
    <w:rsid w:val="00E9398D"/>
    <w:rsid w:val="00E939A7"/>
    <w:rsid w:val="00E94452"/>
    <w:rsid w:val="00E94AC7"/>
    <w:rsid w:val="00E94F61"/>
    <w:rsid w:val="00E95CF2"/>
    <w:rsid w:val="00E95EEE"/>
    <w:rsid w:val="00E97479"/>
    <w:rsid w:val="00E97C32"/>
    <w:rsid w:val="00EA050D"/>
    <w:rsid w:val="00EA0955"/>
    <w:rsid w:val="00EA0D68"/>
    <w:rsid w:val="00EA19DD"/>
    <w:rsid w:val="00EA1BBE"/>
    <w:rsid w:val="00EA2A1A"/>
    <w:rsid w:val="00EA2A92"/>
    <w:rsid w:val="00EA2AEB"/>
    <w:rsid w:val="00EA389C"/>
    <w:rsid w:val="00EA3D19"/>
    <w:rsid w:val="00EA4698"/>
    <w:rsid w:val="00EA49AE"/>
    <w:rsid w:val="00EA4B2E"/>
    <w:rsid w:val="00EA609F"/>
    <w:rsid w:val="00EA6193"/>
    <w:rsid w:val="00EA641C"/>
    <w:rsid w:val="00EA6E0F"/>
    <w:rsid w:val="00EA77F6"/>
    <w:rsid w:val="00EA7A1F"/>
    <w:rsid w:val="00EA7A3D"/>
    <w:rsid w:val="00EA7B41"/>
    <w:rsid w:val="00EA7D4F"/>
    <w:rsid w:val="00EB14A1"/>
    <w:rsid w:val="00EB1BEF"/>
    <w:rsid w:val="00EB233C"/>
    <w:rsid w:val="00EB35E4"/>
    <w:rsid w:val="00EB3999"/>
    <w:rsid w:val="00EB39CD"/>
    <w:rsid w:val="00EB4170"/>
    <w:rsid w:val="00EB48DA"/>
    <w:rsid w:val="00EB48F5"/>
    <w:rsid w:val="00EB4968"/>
    <w:rsid w:val="00EB4D86"/>
    <w:rsid w:val="00EB4E0D"/>
    <w:rsid w:val="00EB56A0"/>
    <w:rsid w:val="00EB597C"/>
    <w:rsid w:val="00EB606E"/>
    <w:rsid w:val="00EB64E6"/>
    <w:rsid w:val="00EB68A6"/>
    <w:rsid w:val="00EB790D"/>
    <w:rsid w:val="00EB7B82"/>
    <w:rsid w:val="00EC05B0"/>
    <w:rsid w:val="00EC1660"/>
    <w:rsid w:val="00EC1966"/>
    <w:rsid w:val="00EC1F63"/>
    <w:rsid w:val="00EC1FDE"/>
    <w:rsid w:val="00EC2318"/>
    <w:rsid w:val="00EC2379"/>
    <w:rsid w:val="00EC2EF6"/>
    <w:rsid w:val="00EC3592"/>
    <w:rsid w:val="00EC35E7"/>
    <w:rsid w:val="00EC47EE"/>
    <w:rsid w:val="00EC4B25"/>
    <w:rsid w:val="00EC571D"/>
    <w:rsid w:val="00EC5AF1"/>
    <w:rsid w:val="00EC5D7F"/>
    <w:rsid w:val="00EC6225"/>
    <w:rsid w:val="00EC63B9"/>
    <w:rsid w:val="00EC663D"/>
    <w:rsid w:val="00EC672D"/>
    <w:rsid w:val="00EC69AA"/>
    <w:rsid w:val="00EC7569"/>
    <w:rsid w:val="00EC7737"/>
    <w:rsid w:val="00ED01BF"/>
    <w:rsid w:val="00ED0457"/>
    <w:rsid w:val="00ED08E5"/>
    <w:rsid w:val="00ED1CC4"/>
    <w:rsid w:val="00ED34AD"/>
    <w:rsid w:val="00ED3EB4"/>
    <w:rsid w:val="00ED46FA"/>
    <w:rsid w:val="00ED4CDD"/>
    <w:rsid w:val="00ED58E1"/>
    <w:rsid w:val="00ED5CEC"/>
    <w:rsid w:val="00ED6E88"/>
    <w:rsid w:val="00ED7478"/>
    <w:rsid w:val="00ED7936"/>
    <w:rsid w:val="00ED7BA1"/>
    <w:rsid w:val="00ED7C2D"/>
    <w:rsid w:val="00EE066C"/>
    <w:rsid w:val="00EE06CB"/>
    <w:rsid w:val="00EE074C"/>
    <w:rsid w:val="00EE0B3E"/>
    <w:rsid w:val="00EE102C"/>
    <w:rsid w:val="00EE215D"/>
    <w:rsid w:val="00EE21C3"/>
    <w:rsid w:val="00EE2B2F"/>
    <w:rsid w:val="00EE2D59"/>
    <w:rsid w:val="00EE4435"/>
    <w:rsid w:val="00EE4539"/>
    <w:rsid w:val="00EE4658"/>
    <w:rsid w:val="00EE4780"/>
    <w:rsid w:val="00EE4A8A"/>
    <w:rsid w:val="00EE58C4"/>
    <w:rsid w:val="00EE5BC3"/>
    <w:rsid w:val="00EE5E22"/>
    <w:rsid w:val="00EE5F01"/>
    <w:rsid w:val="00EE7339"/>
    <w:rsid w:val="00EE7518"/>
    <w:rsid w:val="00EE79C4"/>
    <w:rsid w:val="00EE7BED"/>
    <w:rsid w:val="00EF0DE0"/>
    <w:rsid w:val="00EF1398"/>
    <w:rsid w:val="00EF1453"/>
    <w:rsid w:val="00EF151B"/>
    <w:rsid w:val="00EF17EE"/>
    <w:rsid w:val="00EF1A1F"/>
    <w:rsid w:val="00EF1AC9"/>
    <w:rsid w:val="00EF2284"/>
    <w:rsid w:val="00EF29EB"/>
    <w:rsid w:val="00EF2C9A"/>
    <w:rsid w:val="00EF3A83"/>
    <w:rsid w:val="00EF489F"/>
    <w:rsid w:val="00EF4FE9"/>
    <w:rsid w:val="00EF56EC"/>
    <w:rsid w:val="00EF5770"/>
    <w:rsid w:val="00EF5998"/>
    <w:rsid w:val="00EF5D60"/>
    <w:rsid w:val="00EF5D74"/>
    <w:rsid w:val="00EF68D8"/>
    <w:rsid w:val="00EF716A"/>
    <w:rsid w:val="00F00543"/>
    <w:rsid w:val="00F00C51"/>
    <w:rsid w:val="00F0100A"/>
    <w:rsid w:val="00F0186D"/>
    <w:rsid w:val="00F02207"/>
    <w:rsid w:val="00F02C29"/>
    <w:rsid w:val="00F02DEB"/>
    <w:rsid w:val="00F03FC3"/>
    <w:rsid w:val="00F049F9"/>
    <w:rsid w:val="00F04BCD"/>
    <w:rsid w:val="00F04BD0"/>
    <w:rsid w:val="00F063EC"/>
    <w:rsid w:val="00F06778"/>
    <w:rsid w:val="00F06BCF"/>
    <w:rsid w:val="00F0724F"/>
    <w:rsid w:val="00F07310"/>
    <w:rsid w:val="00F105E8"/>
    <w:rsid w:val="00F108E1"/>
    <w:rsid w:val="00F111A3"/>
    <w:rsid w:val="00F115B7"/>
    <w:rsid w:val="00F117F3"/>
    <w:rsid w:val="00F11E9A"/>
    <w:rsid w:val="00F11ECB"/>
    <w:rsid w:val="00F12324"/>
    <w:rsid w:val="00F1374A"/>
    <w:rsid w:val="00F13AAF"/>
    <w:rsid w:val="00F13D84"/>
    <w:rsid w:val="00F14969"/>
    <w:rsid w:val="00F14C56"/>
    <w:rsid w:val="00F14CCE"/>
    <w:rsid w:val="00F1516A"/>
    <w:rsid w:val="00F15876"/>
    <w:rsid w:val="00F15D4A"/>
    <w:rsid w:val="00F15E46"/>
    <w:rsid w:val="00F15F9F"/>
    <w:rsid w:val="00F16C46"/>
    <w:rsid w:val="00F16D50"/>
    <w:rsid w:val="00F1728B"/>
    <w:rsid w:val="00F17BA0"/>
    <w:rsid w:val="00F17E52"/>
    <w:rsid w:val="00F20199"/>
    <w:rsid w:val="00F20AAA"/>
    <w:rsid w:val="00F20F06"/>
    <w:rsid w:val="00F22EBE"/>
    <w:rsid w:val="00F22F4D"/>
    <w:rsid w:val="00F23477"/>
    <w:rsid w:val="00F23930"/>
    <w:rsid w:val="00F23C8F"/>
    <w:rsid w:val="00F2432F"/>
    <w:rsid w:val="00F25184"/>
    <w:rsid w:val="00F253BF"/>
    <w:rsid w:val="00F2560C"/>
    <w:rsid w:val="00F270A7"/>
    <w:rsid w:val="00F27592"/>
    <w:rsid w:val="00F27D4E"/>
    <w:rsid w:val="00F3044B"/>
    <w:rsid w:val="00F307A0"/>
    <w:rsid w:val="00F30C05"/>
    <w:rsid w:val="00F31E02"/>
    <w:rsid w:val="00F337B1"/>
    <w:rsid w:val="00F3460D"/>
    <w:rsid w:val="00F349BE"/>
    <w:rsid w:val="00F34E29"/>
    <w:rsid w:val="00F352A9"/>
    <w:rsid w:val="00F3557D"/>
    <w:rsid w:val="00F3578B"/>
    <w:rsid w:val="00F35C29"/>
    <w:rsid w:val="00F35C60"/>
    <w:rsid w:val="00F35F00"/>
    <w:rsid w:val="00F36164"/>
    <w:rsid w:val="00F37A76"/>
    <w:rsid w:val="00F40430"/>
    <w:rsid w:val="00F4105D"/>
    <w:rsid w:val="00F4139F"/>
    <w:rsid w:val="00F41B41"/>
    <w:rsid w:val="00F43579"/>
    <w:rsid w:val="00F43A7E"/>
    <w:rsid w:val="00F45494"/>
    <w:rsid w:val="00F45E86"/>
    <w:rsid w:val="00F47E7B"/>
    <w:rsid w:val="00F5083F"/>
    <w:rsid w:val="00F52E5F"/>
    <w:rsid w:val="00F52F0D"/>
    <w:rsid w:val="00F530FD"/>
    <w:rsid w:val="00F53393"/>
    <w:rsid w:val="00F53F1F"/>
    <w:rsid w:val="00F54E93"/>
    <w:rsid w:val="00F54F14"/>
    <w:rsid w:val="00F54FFA"/>
    <w:rsid w:val="00F55062"/>
    <w:rsid w:val="00F5520F"/>
    <w:rsid w:val="00F55E28"/>
    <w:rsid w:val="00F56234"/>
    <w:rsid w:val="00F56D33"/>
    <w:rsid w:val="00F576E7"/>
    <w:rsid w:val="00F57C82"/>
    <w:rsid w:val="00F57CCA"/>
    <w:rsid w:val="00F57D51"/>
    <w:rsid w:val="00F60141"/>
    <w:rsid w:val="00F60275"/>
    <w:rsid w:val="00F609E8"/>
    <w:rsid w:val="00F60C86"/>
    <w:rsid w:val="00F62143"/>
    <w:rsid w:val="00F62B84"/>
    <w:rsid w:val="00F63580"/>
    <w:rsid w:val="00F64099"/>
    <w:rsid w:val="00F642AE"/>
    <w:rsid w:val="00F647AF"/>
    <w:rsid w:val="00F64D42"/>
    <w:rsid w:val="00F65AE0"/>
    <w:rsid w:val="00F662BD"/>
    <w:rsid w:val="00F677C4"/>
    <w:rsid w:val="00F717B1"/>
    <w:rsid w:val="00F72528"/>
    <w:rsid w:val="00F729D1"/>
    <w:rsid w:val="00F72B52"/>
    <w:rsid w:val="00F72E6F"/>
    <w:rsid w:val="00F75652"/>
    <w:rsid w:val="00F756CB"/>
    <w:rsid w:val="00F75858"/>
    <w:rsid w:val="00F758C7"/>
    <w:rsid w:val="00F76154"/>
    <w:rsid w:val="00F762DB"/>
    <w:rsid w:val="00F764EE"/>
    <w:rsid w:val="00F766FA"/>
    <w:rsid w:val="00F76796"/>
    <w:rsid w:val="00F7687B"/>
    <w:rsid w:val="00F76DEF"/>
    <w:rsid w:val="00F76FCD"/>
    <w:rsid w:val="00F77696"/>
    <w:rsid w:val="00F801C8"/>
    <w:rsid w:val="00F824E5"/>
    <w:rsid w:val="00F82518"/>
    <w:rsid w:val="00F82E5E"/>
    <w:rsid w:val="00F84424"/>
    <w:rsid w:val="00F84700"/>
    <w:rsid w:val="00F84AF5"/>
    <w:rsid w:val="00F84EE3"/>
    <w:rsid w:val="00F860DF"/>
    <w:rsid w:val="00F86559"/>
    <w:rsid w:val="00F86A4F"/>
    <w:rsid w:val="00F876E1"/>
    <w:rsid w:val="00F87A41"/>
    <w:rsid w:val="00F87C17"/>
    <w:rsid w:val="00F910F0"/>
    <w:rsid w:val="00F914F4"/>
    <w:rsid w:val="00F921AA"/>
    <w:rsid w:val="00F9227D"/>
    <w:rsid w:val="00F939C0"/>
    <w:rsid w:val="00F93B3F"/>
    <w:rsid w:val="00F93BD4"/>
    <w:rsid w:val="00F93DE9"/>
    <w:rsid w:val="00F94538"/>
    <w:rsid w:val="00F94784"/>
    <w:rsid w:val="00F9485C"/>
    <w:rsid w:val="00F94C77"/>
    <w:rsid w:val="00F94F1E"/>
    <w:rsid w:val="00F96A9D"/>
    <w:rsid w:val="00FA0895"/>
    <w:rsid w:val="00FA0ECE"/>
    <w:rsid w:val="00FA1378"/>
    <w:rsid w:val="00FA1A54"/>
    <w:rsid w:val="00FA1FEE"/>
    <w:rsid w:val="00FA204D"/>
    <w:rsid w:val="00FA29F7"/>
    <w:rsid w:val="00FA2C26"/>
    <w:rsid w:val="00FA2EA6"/>
    <w:rsid w:val="00FA2EE6"/>
    <w:rsid w:val="00FA3EFF"/>
    <w:rsid w:val="00FA5A46"/>
    <w:rsid w:val="00FA6ADB"/>
    <w:rsid w:val="00FA6D9B"/>
    <w:rsid w:val="00FA746B"/>
    <w:rsid w:val="00FA7F3E"/>
    <w:rsid w:val="00FB035E"/>
    <w:rsid w:val="00FB0710"/>
    <w:rsid w:val="00FB0ABB"/>
    <w:rsid w:val="00FB2BC2"/>
    <w:rsid w:val="00FB3D05"/>
    <w:rsid w:val="00FB4A97"/>
    <w:rsid w:val="00FB4B86"/>
    <w:rsid w:val="00FB5614"/>
    <w:rsid w:val="00FB5EAF"/>
    <w:rsid w:val="00FB6F83"/>
    <w:rsid w:val="00FC1B0C"/>
    <w:rsid w:val="00FC238E"/>
    <w:rsid w:val="00FC2F1B"/>
    <w:rsid w:val="00FC3EB3"/>
    <w:rsid w:val="00FC4077"/>
    <w:rsid w:val="00FC4375"/>
    <w:rsid w:val="00FC4EA6"/>
    <w:rsid w:val="00FC5700"/>
    <w:rsid w:val="00FC5BE6"/>
    <w:rsid w:val="00FC5E58"/>
    <w:rsid w:val="00FC6488"/>
    <w:rsid w:val="00FC6F92"/>
    <w:rsid w:val="00FD112C"/>
    <w:rsid w:val="00FD1859"/>
    <w:rsid w:val="00FD2958"/>
    <w:rsid w:val="00FD3264"/>
    <w:rsid w:val="00FD3655"/>
    <w:rsid w:val="00FD3832"/>
    <w:rsid w:val="00FD388A"/>
    <w:rsid w:val="00FD3DB7"/>
    <w:rsid w:val="00FD3EE7"/>
    <w:rsid w:val="00FD47AA"/>
    <w:rsid w:val="00FD4B8E"/>
    <w:rsid w:val="00FD4C87"/>
    <w:rsid w:val="00FD4EA8"/>
    <w:rsid w:val="00FD6315"/>
    <w:rsid w:val="00FD6EEC"/>
    <w:rsid w:val="00FD7335"/>
    <w:rsid w:val="00FD73E9"/>
    <w:rsid w:val="00FD7555"/>
    <w:rsid w:val="00FD787A"/>
    <w:rsid w:val="00FE09DD"/>
    <w:rsid w:val="00FE0C2E"/>
    <w:rsid w:val="00FE1AC5"/>
    <w:rsid w:val="00FE1D62"/>
    <w:rsid w:val="00FE25F9"/>
    <w:rsid w:val="00FE3082"/>
    <w:rsid w:val="00FE30A7"/>
    <w:rsid w:val="00FE331D"/>
    <w:rsid w:val="00FE37DE"/>
    <w:rsid w:val="00FE3AEF"/>
    <w:rsid w:val="00FE41EB"/>
    <w:rsid w:val="00FE4A59"/>
    <w:rsid w:val="00FE4A5A"/>
    <w:rsid w:val="00FE4E00"/>
    <w:rsid w:val="00FE5319"/>
    <w:rsid w:val="00FE57CF"/>
    <w:rsid w:val="00FE5A94"/>
    <w:rsid w:val="00FE61DF"/>
    <w:rsid w:val="00FE69D9"/>
    <w:rsid w:val="00FE7147"/>
    <w:rsid w:val="00FE773A"/>
    <w:rsid w:val="00FF032D"/>
    <w:rsid w:val="00FF0623"/>
    <w:rsid w:val="00FF1801"/>
    <w:rsid w:val="00FF1D5F"/>
    <w:rsid w:val="00FF23D3"/>
    <w:rsid w:val="00FF2468"/>
    <w:rsid w:val="00FF2C4B"/>
    <w:rsid w:val="00FF2DAC"/>
    <w:rsid w:val="00FF4052"/>
    <w:rsid w:val="00FF42FA"/>
    <w:rsid w:val="00FF490D"/>
    <w:rsid w:val="00FF4CB2"/>
    <w:rsid w:val="00FF4F8C"/>
    <w:rsid w:val="00FF53CA"/>
    <w:rsid w:val="00FF55DA"/>
    <w:rsid w:val="00FF5874"/>
    <w:rsid w:val="00FF5E85"/>
    <w:rsid w:val="00FF6220"/>
    <w:rsid w:val="00FF6CE3"/>
    <w:rsid w:val="00FF73D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6CA8F758"/>
  <w15:docId w15:val="{CF51E99B-67F7-462F-98AD-25D7D654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63F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link w:val="Heading1Char"/>
    <w:uiPriority w:val="9"/>
    <w:qFormat/>
    <w:rsid w:val="00F64099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F64099"/>
    <w:pPr>
      <w:overflowPunct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4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4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0F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2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ED5"/>
    <w:rPr>
      <w:rFonts w:ascii="Tahoma" w:hAnsi="Tahoma" w:cs="Tahoma"/>
      <w:sz w:val="16"/>
      <w:szCs w:val="16"/>
      <w:lang w:eastAsia="zh-CN"/>
    </w:rPr>
  </w:style>
  <w:style w:type="character" w:customStyle="1" w:styleId="EmailStyle20">
    <w:name w:val="EmailStyle20"/>
    <w:basedOn w:val="DefaultParagraphFont"/>
    <w:semiHidden/>
    <w:rsid w:val="00B670F3"/>
    <w:rPr>
      <w:rFonts w:ascii="Arial" w:hAnsi="Arial" w:cs="Arial" w:hint="default"/>
      <w:b w:val="0"/>
      <w:bCs w:val="0"/>
      <w:i w:val="0"/>
      <w:iCs w:val="0"/>
      <w:color w:val="000000"/>
      <w:spacing w:val="0"/>
      <w:kern w:val="0"/>
      <w:sz w:val="20"/>
      <w:effect w:val="none"/>
    </w:rPr>
  </w:style>
  <w:style w:type="character" w:styleId="CommentReference">
    <w:name w:val="annotation reference"/>
    <w:basedOn w:val="DefaultParagraphFont"/>
    <w:rsid w:val="006A67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70B"/>
  </w:style>
  <w:style w:type="character" w:customStyle="1" w:styleId="CommentTextChar">
    <w:name w:val="Comment Text Char"/>
    <w:basedOn w:val="DefaultParagraphFont"/>
    <w:link w:val="CommentText"/>
    <w:rsid w:val="006A670B"/>
  </w:style>
  <w:style w:type="paragraph" w:styleId="CommentSubject">
    <w:name w:val="annotation subject"/>
    <w:basedOn w:val="CommentText"/>
    <w:next w:val="CommentText"/>
    <w:link w:val="CommentSubjectChar"/>
    <w:rsid w:val="006A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670B"/>
    <w:rPr>
      <w:b/>
      <w:bCs/>
    </w:rPr>
  </w:style>
  <w:style w:type="paragraph" w:styleId="ListParagraph">
    <w:name w:val="List Paragraph"/>
    <w:basedOn w:val="Normal"/>
    <w:uiPriority w:val="34"/>
    <w:qFormat/>
    <w:rsid w:val="009056A5"/>
    <w:pPr>
      <w:overflowPunct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1737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73B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83DE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C2D36"/>
  </w:style>
  <w:style w:type="character" w:customStyle="1" w:styleId="Heading1Char">
    <w:name w:val="Heading 1 Char"/>
    <w:basedOn w:val="DefaultParagraphFont"/>
    <w:link w:val="Heading1"/>
    <w:uiPriority w:val="9"/>
    <w:rsid w:val="00F64099"/>
    <w:rPr>
      <w:b/>
      <w:bCs/>
      <w:kern w:val="36"/>
      <w:sz w:val="48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6409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chelle.avila\My%20Documents\Forms%20and%20Templates\40th%20Anniversary%20P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27702-3AEB-3845-8008-F5586189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Settings\michelle.avila\My Documents\Forms and Templates\40th Anniversary PR Template.dot</Template>
  <TotalTime>0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Hypertherm, Inc</Company>
  <LinksUpToDate>false</LinksUpToDate>
  <CharactersWithSpaces>781</CharactersWithSpaces>
  <SharedDoc>false</SharedDoc>
  <HLinks>
    <vt:vector size="18" baseType="variant"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http://response.hypertherm.com/SPARK</vt:lpwstr>
      </vt:variant>
      <vt:variant>
        <vt:lpwstr/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http://www.facebook.com/pages/Hypertherm/94875010655</vt:lpwstr>
      </vt:variant>
      <vt:variant>
        <vt:lpwstr/>
      </vt:variant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mailto:pr@hypertherm.com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michelle.avila</dc:creator>
  <cp:lastModifiedBy>Jen Lucier</cp:lastModifiedBy>
  <cp:revision>2</cp:revision>
  <cp:lastPrinted>2014-10-15T17:03:00Z</cp:lastPrinted>
  <dcterms:created xsi:type="dcterms:W3CDTF">2018-10-11T13:50:00Z</dcterms:created>
  <dcterms:modified xsi:type="dcterms:W3CDTF">2018-10-11T13:50:00Z</dcterms:modified>
</cp:coreProperties>
</file>