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9422" w14:textId="77777777" w:rsidR="00D15E73" w:rsidRPr="00C22271" w:rsidRDefault="00F3460D" w:rsidP="009252CA">
      <w:pPr>
        <w:spacing w:line="264" w:lineRule="auto"/>
        <w:rPr>
          <w:rFonts w:ascii="Arial" w:hAnsi="Arial" w:cs="Arial"/>
          <w:b/>
          <w:bCs/>
          <w:sz w:val="28"/>
          <w:szCs w:val="28"/>
        </w:rPr>
      </w:pPr>
      <w:r w:rsidRPr="00C22271">
        <w:rPr>
          <w:rFonts w:ascii="Arial" w:hAnsi="Arial" w:cs="Arial"/>
          <w:noProof/>
          <w:lang w:eastAsia="en-US"/>
        </w:rPr>
        <w:drawing>
          <wp:inline distT="0" distB="0" distL="0" distR="0" wp14:anchorId="4AA7CF13" wp14:editId="22BFE6F1">
            <wp:extent cx="1828800" cy="4297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T_ShapingPossibility_185x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F6C6E" w14:textId="155908C7" w:rsidR="00F64099" w:rsidRPr="00F64099" w:rsidRDefault="003B6AFA" w:rsidP="00F64099">
      <w:pPr>
        <w:pStyle w:val="Heading1"/>
        <w:rPr>
          <w:sz w:val="28"/>
          <w:szCs w:val="28"/>
          <w:rPrChange w:id="0" w:author="Jen Lucier" w:date="2018-10-11T09:49:00Z">
            <w:rPr/>
          </w:rPrChange>
        </w:rPr>
      </w:pPr>
      <w:proofErr w:type="spellStart"/>
      <w:r>
        <w:rPr>
          <w:sz w:val="28"/>
          <w:szCs w:val="28"/>
        </w:rPr>
        <w:t>GeoPoint</w:t>
      </w:r>
      <w:proofErr w:type="spellEnd"/>
      <w:r>
        <w:rPr>
          <w:sz w:val="28"/>
          <w:szCs w:val="28"/>
        </w:rPr>
        <w:t xml:space="preserve"> is being discontinued</w:t>
      </w:r>
    </w:p>
    <w:p w14:paraId="3A3B480C" w14:textId="29D22520" w:rsidR="00D72B41" w:rsidRPr="00D72B41" w:rsidRDefault="00EC2F7C" w:rsidP="00EC2F7C">
      <w:pPr>
        <w:overflowPunct/>
        <w:autoSpaceDE/>
        <w:autoSpaceDN/>
        <w:adjustRightInd/>
        <w:spacing w:before="100" w:beforeAutospacing="1" w:after="100" w:afterAutospacing="1"/>
        <w:outlineLvl w:val="3"/>
        <w:rPr>
          <w:sz w:val="24"/>
          <w:szCs w:val="24"/>
          <w:lang w:eastAsia="en-US"/>
        </w:rPr>
        <w:pPrChange w:id="1" w:author="Jen Lucier" w:date="2018-10-11T10:00:00Z">
          <w:pPr>
            <w:overflowPunct/>
            <w:autoSpaceDE/>
            <w:autoSpaceDN/>
            <w:adjustRightInd/>
          </w:pPr>
        </w:pPrChange>
      </w:pPr>
      <w:r w:rsidRPr="00D72B41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79CDD559" wp14:editId="38C4DC78">
            <wp:simplePos x="0" y="0"/>
            <wp:positionH relativeFrom="column">
              <wp:posOffset>3455035</wp:posOffset>
            </wp:positionH>
            <wp:positionV relativeFrom="paragraph">
              <wp:posOffset>320675</wp:posOffset>
            </wp:positionV>
            <wp:extent cx="3025775" cy="3345815"/>
            <wp:effectExtent l="0" t="0" r="0" b="6985"/>
            <wp:wrapSquare wrapText="bothSides"/>
            <wp:docPr id="3" name="Picture 3" descr="https://www.hyperthermcam.com/en-us/image/?action=resize&amp;m_w=855&amp;m_h=540&amp;path=/files/images/screenshots/geopoin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yperthermcam.com/en-us/image/?action=resize&amp;m_w=855&amp;m_h=540&amp;path=/files/images/screenshots/geopoint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099" w:rsidRPr="00F64099">
        <w:rPr>
          <w:b/>
          <w:bCs/>
          <w:szCs w:val="24"/>
          <w:lang w:eastAsia="en-US"/>
          <w:rPrChange w:id="2" w:author="Jen Lucier" w:date="2018-10-11T09:49:00Z">
            <w:rPr>
              <w:b/>
              <w:bCs/>
              <w:sz w:val="24"/>
              <w:szCs w:val="24"/>
              <w:lang w:eastAsia="en-US"/>
            </w:rPr>
          </w:rPrChange>
        </w:rPr>
        <w:t xml:space="preserve">Tuesday, </w:t>
      </w:r>
      <w:r w:rsidR="003B6AFA">
        <w:rPr>
          <w:b/>
          <w:bCs/>
          <w:szCs w:val="24"/>
          <w:lang w:eastAsia="en-US"/>
        </w:rPr>
        <w:t>July</w:t>
      </w:r>
      <w:r w:rsidR="003B6AFA" w:rsidRPr="00F64099">
        <w:rPr>
          <w:b/>
          <w:bCs/>
          <w:szCs w:val="24"/>
          <w:lang w:eastAsia="en-US"/>
          <w:rPrChange w:id="3" w:author="Jen Lucier" w:date="2018-10-11T09:49:00Z">
            <w:rPr>
              <w:b/>
              <w:bCs/>
              <w:sz w:val="24"/>
              <w:szCs w:val="24"/>
              <w:lang w:eastAsia="en-US"/>
            </w:rPr>
          </w:rPrChange>
        </w:rPr>
        <w:t xml:space="preserve"> </w:t>
      </w:r>
      <w:r w:rsidR="00F64099" w:rsidRPr="00F64099">
        <w:rPr>
          <w:b/>
          <w:bCs/>
          <w:szCs w:val="24"/>
          <w:lang w:eastAsia="en-US"/>
          <w:rPrChange w:id="4" w:author="Jen Lucier" w:date="2018-10-11T09:49:00Z">
            <w:rPr>
              <w:b/>
              <w:bCs/>
              <w:sz w:val="24"/>
              <w:szCs w:val="24"/>
              <w:lang w:eastAsia="en-US"/>
            </w:rPr>
          </w:rPrChange>
        </w:rPr>
        <w:t>2</w:t>
      </w:r>
      <w:r w:rsidR="003B6AFA">
        <w:rPr>
          <w:b/>
          <w:bCs/>
          <w:szCs w:val="24"/>
          <w:lang w:eastAsia="en-US"/>
        </w:rPr>
        <w:t>3</w:t>
      </w:r>
      <w:r w:rsidR="00F64099" w:rsidRPr="003B6AFA">
        <w:rPr>
          <w:b/>
          <w:bCs/>
          <w:szCs w:val="24"/>
          <w:lang w:eastAsia="en-US"/>
        </w:rPr>
        <w:t>, 201</w:t>
      </w:r>
      <w:r w:rsidR="003B6AFA">
        <w:rPr>
          <w:b/>
          <w:bCs/>
          <w:szCs w:val="24"/>
          <w:lang w:eastAsia="en-US"/>
        </w:rPr>
        <w:t>3</w:t>
      </w:r>
    </w:p>
    <w:p w14:paraId="39A82F88" w14:textId="1F7D6D2D" w:rsidR="003B6AFA" w:rsidRDefault="003B6AFA" w:rsidP="003B6AFA">
      <w:pPr>
        <w:pStyle w:val="NormalWeb"/>
      </w:pPr>
      <w:r>
        <w:t xml:space="preserve">Hypertherm has announced the end of life of </w:t>
      </w:r>
      <w:proofErr w:type="spellStart"/>
      <w:r>
        <w:t>GeoPoint</w:t>
      </w:r>
      <w:proofErr w:type="spellEnd"/>
      <w:r>
        <w:t xml:space="preserve">™, a software product for punching applications. </w:t>
      </w:r>
      <w:proofErr w:type="spellStart"/>
      <w:r>
        <w:t>GeoPoint</w:t>
      </w:r>
      <w:proofErr w:type="spellEnd"/>
      <w:r>
        <w:t xml:space="preserve"> has been discontinued, and </w:t>
      </w:r>
      <w:bookmarkStart w:id="5" w:name="_GoBack"/>
      <w:bookmarkEnd w:id="5"/>
      <w:r>
        <w:t>effective July 23, 2013, Hypertherm will no longer sell new licenses of this product.</w:t>
      </w:r>
    </w:p>
    <w:p w14:paraId="043445EF" w14:textId="77777777" w:rsidR="003B6AFA" w:rsidRDefault="003B6AFA" w:rsidP="003B6AFA">
      <w:pPr>
        <w:pStyle w:val="NormalWeb"/>
      </w:pPr>
      <w:r>
        <w:t xml:space="preserve">Customers will continue to receive activations for all </w:t>
      </w:r>
      <w:proofErr w:type="spellStart"/>
      <w:r>
        <w:t>GeoPoint</w:t>
      </w:r>
      <w:proofErr w:type="spellEnd"/>
      <w:r>
        <w:t xml:space="preserve"> versions for up to two years (until July 23, 2015) including moving a license. Existing </w:t>
      </w:r>
      <w:proofErr w:type="spellStart"/>
      <w:r>
        <w:t>GeoPoint</w:t>
      </w:r>
      <w:proofErr w:type="spellEnd"/>
      <w:r>
        <w:t xml:space="preserve"> users with an active </w:t>
      </w:r>
      <w:hyperlink r:id="rId10" w:history="1">
        <w:r>
          <w:rPr>
            <w:rStyle w:val="Hyperlink"/>
          </w:rPr>
          <w:t>software subscription</w:t>
        </w:r>
      </w:hyperlink>
      <w:r>
        <w:t xml:space="preserve"> will have full access to all support services during this time.</w:t>
      </w:r>
    </w:p>
    <w:p w14:paraId="646B86E9" w14:textId="77777777" w:rsidR="003B6AFA" w:rsidRDefault="003B6AFA" w:rsidP="003B6AFA">
      <w:pPr>
        <w:pStyle w:val="NormalWeb"/>
      </w:pPr>
      <w:r>
        <w:t xml:space="preserve">Hypertherm hopes that this announcement is helpful for you in planning your future software needs. If you have any questions, please contact your Hypertherm </w:t>
      </w:r>
      <w:hyperlink r:id="rId11" w:history="1">
        <w:r>
          <w:rPr>
            <w:rStyle w:val="Hyperlink"/>
          </w:rPr>
          <w:t>regional sales manager</w:t>
        </w:r>
      </w:hyperlink>
      <w:r>
        <w:t xml:space="preserve"> or channel partner.</w:t>
      </w:r>
    </w:p>
    <w:p w14:paraId="0C23957B" w14:textId="77777777" w:rsidR="003B6AFA" w:rsidRDefault="003B6AFA" w:rsidP="003B6AFA">
      <w:pPr>
        <w:pStyle w:val="NormalWeb"/>
      </w:pPr>
      <w:r>
        <w:t xml:space="preserve">Please continue to explore the website if you'd like more information on other Hypertherm software products, including </w:t>
      </w:r>
      <w:hyperlink r:id="rId12" w:history="1">
        <w:proofErr w:type="spellStart"/>
        <w:r>
          <w:rPr>
            <w:rStyle w:val="Hyperlink"/>
          </w:rPr>
          <w:t>Pro</w:t>
        </w:r>
        <w:r>
          <w:rPr>
            <w:rStyle w:val="Hyperlink"/>
          </w:rPr>
          <w:t>N</w:t>
        </w:r>
        <w:r>
          <w:rPr>
            <w:rStyle w:val="Hyperlink"/>
          </w:rPr>
          <w:t>est</w:t>
        </w:r>
        <w:proofErr w:type="spellEnd"/>
      </w:hyperlink>
      <w:r>
        <w:t xml:space="preserve"> nesting software, or Hypertherm </w:t>
      </w:r>
      <w:hyperlink r:id="rId13" w:history="1">
        <w:r>
          <w:rPr>
            <w:rStyle w:val="Hyperlink"/>
          </w:rPr>
          <w:t>Built for Business™</w:t>
        </w:r>
      </w:hyperlink>
      <w:r>
        <w:t xml:space="preserve"> Integrated Cutting Solutions.</w:t>
      </w:r>
    </w:p>
    <w:p w14:paraId="1BE58899" w14:textId="77777777" w:rsidR="0026017C" w:rsidRDefault="0026017C" w:rsidP="00F64099">
      <w:pPr>
        <w:pStyle w:val="Default"/>
        <w:jc w:val="both"/>
      </w:pPr>
    </w:p>
    <w:p w14:paraId="218ECC16" w14:textId="77777777" w:rsidR="00DA27C7" w:rsidRPr="00C22271" w:rsidRDefault="00DA27C7" w:rsidP="00704815">
      <w:pPr>
        <w:spacing w:after="240" w:line="264" w:lineRule="auto"/>
        <w:jc w:val="center"/>
        <w:outlineLvl w:val="0"/>
        <w:rPr>
          <w:rFonts w:ascii="Arial" w:hAnsi="Arial" w:cs="Arial"/>
          <w:color w:val="000000"/>
        </w:rPr>
      </w:pPr>
      <w:r w:rsidRPr="00C22271">
        <w:rPr>
          <w:rFonts w:ascii="Arial" w:hAnsi="Arial" w:cs="Arial"/>
          <w:color w:val="000000"/>
        </w:rPr>
        <w:t>END</w:t>
      </w:r>
    </w:p>
    <w:p w14:paraId="7E38231B" w14:textId="5987DB32" w:rsidR="00484780" w:rsidRPr="00C22271" w:rsidRDefault="00484780" w:rsidP="00704815">
      <w:pPr>
        <w:spacing w:after="240" w:line="264" w:lineRule="auto"/>
        <w:rPr>
          <w:rFonts w:ascii="Arial" w:hAnsi="Arial" w:cs="Arial"/>
          <w:noProof/>
          <w:color w:val="000000"/>
        </w:rPr>
      </w:pPr>
    </w:p>
    <w:sectPr w:rsidR="00484780" w:rsidRPr="00C22271" w:rsidSect="009D354D">
      <w:headerReference w:type="default" r:id="rId14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70057" w14:textId="77777777" w:rsidR="003E0534" w:rsidRDefault="003E0534">
      <w:r>
        <w:separator/>
      </w:r>
    </w:p>
  </w:endnote>
  <w:endnote w:type="continuationSeparator" w:id="0">
    <w:p w14:paraId="5C3F9B2F" w14:textId="77777777" w:rsidR="003E0534" w:rsidRDefault="003E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0A20C" w14:textId="77777777" w:rsidR="003E0534" w:rsidRDefault="003E0534">
      <w:r>
        <w:separator/>
      </w:r>
    </w:p>
  </w:footnote>
  <w:footnote w:type="continuationSeparator" w:id="0">
    <w:p w14:paraId="0A3798EB" w14:textId="77777777" w:rsidR="003E0534" w:rsidRDefault="003E0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21496" w14:textId="189FC50C" w:rsidR="003B6AFA" w:rsidRDefault="00046BD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A6D542E" wp14:editId="669A8598">
              <wp:simplePos x="0" y="0"/>
              <wp:positionH relativeFrom="page">
                <wp:posOffset>-30480</wp:posOffset>
              </wp:positionH>
              <wp:positionV relativeFrom="page">
                <wp:posOffset>5715</wp:posOffset>
              </wp:positionV>
              <wp:extent cx="7802880" cy="342900"/>
              <wp:effectExtent l="0" t="0" r="26670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342900"/>
                      </a:xfrm>
                      <a:prstGeom prst="rect">
                        <a:avLst/>
                      </a:prstGeom>
                      <a:solidFill>
                        <a:srgbClr val="ED1B2E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23AA9" w14:textId="77777777" w:rsidR="00110F5E" w:rsidRPr="00D15E73" w:rsidRDefault="00110F5E" w:rsidP="00D3112A">
                          <w:pPr>
                            <w:spacing w:before="80" w:line="280" w:lineRule="exact"/>
                            <w:ind w:firstLine="1152"/>
                            <w:rPr>
                              <w:rFonts w:ascii="Arial" w:hAnsi="Arial" w:cs="Courier New"/>
                              <w:b/>
                              <w:bCs/>
                              <w:caps/>
                              <w:color w:val="FFFFFF"/>
                              <w:spacing w:val="560"/>
                              <w:sz w:val="32"/>
                              <w:szCs w:val="32"/>
                            </w:rPr>
                          </w:pPr>
                          <w:r w:rsidRPr="00D15E73">
                            <w:rPr>
                              <w:rFonts w:ascii="Arial" w:hAnsi="Arial" w:cs="Courier New"/>
                              <w:b/>
                              <w:bCs/>
                              <w:caps/>
                              <w:color w:val="FFFFFF"/>
                              <w:spacing w:val="560"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D542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.4pt;margin-top:.45pt;width:614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" fillcolor="#ed1b2e" strokecolor="red">
              <v:textbox>
                <w:txbxContent>
                  <w:p w14:paraId="43F23AA9" w14:textId="77777777" w:rsidR="00110F5E" w:rsidRPr="00D15E73" w:rsidRDefault="00110F5E" w:rsidP="00D3112A">
                    <w:pPr>
                      <w:spacing w:before="80" w:line="280" w:lineRule="exact"/>
                      <w:ind w:firstLine="1152"/>
                      <w:rPr>
                        <w:rFonts w:ascii="Arial" w:hAnsi="Arial" w:cs="Courier New"/>
                        <w:b/>
                        <w:bCs/>
                        <w:caps/>
                        <w:color w:val="FFFFFF"/>
                        <w:spacing w:val="560"/>
                        <w:sz w:val="32"/>
                        <w:szCs w:val="32"/>
                      </w:rPr>
                    </w:pPr>
                    <w:r w:rsidRPr="00D15E73">
                      <w:rPr>
                        <w:rFonts w:ascii="Arial" w:hAnsi="Arial" w:cs="Courier New"/>
                        <w:b/>
                        <w:bCs/>
                        <w:caps/>
                        <w:color w:val="FFFFFF"/>
                        <w:spacing w:val="560"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9C0"/>
    <w:multiLevelType w:val="hybridMultilevel"/>
    <w:tmpl w:val="43742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F3D0E"/>
    <w:multiLevelType w:val="hybridMultilevel"/>
    <w:tmpl w:val="266E946C"/>
    <w:lvl w:ilvl="0" w:tplc="A28449A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32C65"/>
    <w:multiLevelType w:val="hybridMultilevel"/>
    <w:tmpl w:val="57C6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25037"/>
    <w:multiLevelType w:val="hybridMultilevel"/>
    <w:tmpl w:val="04C2E6E6"/>
    <w:lvl w:ilvl="0" w:tplc="9026ACF6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7E78DB"/>
    <w:multiLevelType w:val="hybridMultilevel"/>
    <w:tmpl w:val="780AA69C"/>
    <w:lvl w:ilvl="0" w:tplc="DC72A9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6D49D3"/>
    <w:multiLevelType w:val="multilevel"/>
    <w:tmpl w:val="F1DE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62187"/>
    <w:multiLevelType w:val="hybridMultilevel"/>
    <w:tmpl w:val="3CD8B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BA01CC"/>
    <w:multiLevelType w:val="hybridMultilevel"/>
    <w:tmpl w:val="3686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15293"/>
    <w:multiLevelType w:val="hybridMultilevel"/>
    <w:tmpl w:val="1602C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BC610B"/>
    <w:multiLevelType w:val="multilevel"/>
    <w:tmpl w:val="780AA6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ED11719"/>
    <w:multiLevelType w:val="hybridMultilevel"/>
    <w:tmpl w:val="B248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 Lucier">
    <w15:presenceInfo w15:providerId="None" w15:userId="Jen Luc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trackRevisions/>
  <w:doNotTrackMoves/>
  <w:defaultTabStop w:val="1152"/>
  <w:evenAndOddHeader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0F"/>
    <w:rsid w:val="00000466"/>
    <w:rsid w:val="00000598"/>
    <w:rsid w:val="00000F80"/>
    <w:rsid w:val="000013A0"/>
    <w:rsid w:val="0000153F"/>
    <w:rsid w:val="00001B75"/>
    <w:rsid w:val="000026E9"/>
    <w:rsid w:val="00002A58"/>
    <w:rsid w:val="00002E27"/>
    <w:rsid w:val="00003237"/>
    <w:rsid w:val="000033EC"/>
    <w:rsid w:val="00003CFF"/>
    <w:rsid w:val="000051F7"/>
    <w:rsid w:val="0000527F"/>
    <w:rsid w:val="00006510"/>
    <w:rsid w:val="00006648"/>
    <w:rsid w:val="00006EFC"/>
    <w:rsid w:val="00006F70"/>
    <w:rsid w:val="00007379"/>
    <w:rsid w:val="00007514"/>
    <w:rsid w:val="000077C2"/>
    <w:rsid w:val="000077E3"/>
    <w:rsid w:val="00010308"/>
    <w:rsid w:val="00010A67"/>
    <w:rsid w:val="00010B8C"/>
    <w:rsid w:val="00010C1D"/>
    <w:rsid w:val="00011702"/>
    <w:rsid w:val="000126BE"/>
    <w:rsid w:val="0001338A"/>
    <w:rsid w:val="000137C7"/>
    <w:rsid w:val="00014FF4"/>
    <w:rsid w:val="00015193"/>
    <w:rsid w:val="0001522B"/>
    <w:rsid w:val="000160AC"/>
    <w:rsid w:val="0001617D"/>
    <w:rsid w:val="00016A74"/>
    <w:rsid w:val="0001706F"/>
    <w:rsid w:val="00017361"/>
    <w:rsid w:val="000205B8"/>
    <w:rsid w:val="00020995"/>
    <w:rsid w:val="00020E81"/>
    <w:rsid w:val="00021C05"/>
    <w:rsid w:val="00022851"/>
    <w:rsid w:val="00022933"/>
    <w:rsid w:val="000230CD"/>
    <w:rsid w:val="000247CA"/>
    <w:rsid w:val="00024AD6"/>
    <w:rsid w:val="00025EE6"/>
    <w:rsid w:val="00026D33"/>
    <w:rsid w:val="00026F21"/>
    <w:rsid w:val="00027901"/>
    <w:rsid w:val="00027910"/>
    <w:rsid w:val="00027C3E"/>
    <w:rsid w:val="00030178"/>
    <w:rsid w:val="00030982"/>
    <w:rsid w:val="0003182A"/>
    <w:rsid w:val="00032D27"/>
    <w:rsid w:val="00032E83"/>
    <w:rsid w:val="000330AA"/>
    <w:rsid w:val="00033136"/>
    <w:rsid w:val="000335E4"/>
    <w:rsid w:val="00034437"/>
    <w:rsid w:val="00034449"/>
    <w:rsid w:val="00034A4F"/>
    <w:rsid w:val="000361DF"/>
    <w:rsid w:val="000364E3"/>
    <w:rsid w:val="000368A4"/>
    <w:rsid w:val="000369B6"/>
    <w:rsid w:val="00036CE9"/>
    <w:rsid w:val="00036F91"/>
    <w:rsid w:val="00037FC6"/>
    <w:rsid w:val="000405FF"/>
    <w:rsid w:val="000415F8"/>
    <w:rsid w:val="00041E39"/>
    <w:rsid w:val="000421C3"/>
    <w:rsid w:val="0004353C"/>
    <w:rsid w:val="000445D3"/>
    <w:rsid w:val="000446FE"/>
    <w:rsid w:val="00044ADC"/>
    <w:rsid w:val="00044BD7"/>
    <w:rsid w:val="00044D7E"/>
    <w:rsid w:val="00045790"/>
    <w:rsid w:val="000459F9"/>
    <w:rsid w:val="00045A55"/>
    <w:rsid w:val="000460B5"/>
    <w:rsid w:val="000464CB"/>
    <w:rsid w:val="00046AA2"/>
    <w:rsid w:val="00046BD5"/>
    <w:rsid w:val="00046BE7"/>
    <w:rsid w:val="00046CE0"/>
    <w:rsid w:val="00046DD7"/>
    <w:rsid w:val="00047D67"/>
    <w:rsid w:val="0005281B"/>
    <w:rsid w:val="00053B98"/>
    <w:rsid w:val="00053D56"/>
    <w:rsid w:val="00054205"/>
    <w:rsid w:val="00054377"/>
    <w:rsid w:val="00054950"/>
    <w:rsid w:val="00054D71"/>
    <w:rsid w:val="00055208"/>
    <w:rsid w:val="000555E6"/>
    <w:rsid w:val="0005570F"/>
    <w:rsid w:val="00055A93"/>
    <w:rsid w:val="00055ABA"/>
    <w:rsid w:val="00055D35"/>
    <w:rsid w:val="000562DC"/>
    <w:rsid w:val="00056792"/>
    <w:rsid w:val="00056A2E"/>
    <w:rsid w:val="00060057"/>
    <w:rsid w:val="00060633"/>
    <w:rsid w:val="0006071B"/>
    <w:rsid w:val="0006084B"/>
    <w:rsid w:val="000612C2"/>
    <w:rsid w:val="00061461"/>
    <w:rsid w:val="000615B3"/>
    <w:rsid w:val="00061ED3"/>
    <w:rsid w:val="00063436"/>
    <w:rsid w:val="0006457E"/>
    <w:rsid w:val="0006571F"/>
    <w:rsid w:val="00065CD1"/>
    <w:rsid w:val="000661F5"/>
    <w:rsid w:val="00066A8F"/>
    <w:rsid w:val="00066CCD"/>
    <w:rsid w:val="0006778E"/>
    <w:rsid w:val="00067F10"/>
    <w:rsid w:val="000710D3"/>
    <w:rsid w:val="000712E0"/>
    <w:rsid w:val="00071E65"/>
    <w:rsid w:val="0007226B"/>
    <w:rsid w:val="00073B17"/>
    <w:rsid w:val="000742EE"/>
    <w:rsid w:val="000749B9"/>
    <w:rsid w:val="00074E38"/>
    <w:rsid w:val="00075442"/>
    <w:rsid w:val="00075FCD"/>
    <w:rsid w:val="0007640C"/>
    <w:rsid w:val="000769D7"/>
    <w:rsid w:val="00076A67"/>
    <w:rsid w:val="0007706E"/>
    <w:rsid w:val="00077C13"/>
    <w:rsid w:val="0008018B"/>
    <w:rsid w:val="0008047D"/>
    <w:rsid w:val="000807BB"/>
    <w:rsid w:val="000814E6"/>
    <w:rsid w:val="00081A87"/>
    <w:rsid w:val="00082146"/>
    <w:rsid w:val="0008223A"/>
    <w:rsid w:val="000824D6"/>
    <w:rsid w:val="000831E1"/>
    <w:rsid w:val="0008342E"/>
    <w:rsid w:val="000836C0"/>
    <w:rsid w:val="00083802"/>
    <w:rsid w:val="00083869"/>
    <w:rsid w:val="00083EA9"/>
    <w:rsid w:val="00084E04"/>
    <w:rsid w:val="00085A14"/>
    <w:rsid w:val="00085B0E"/>
    <w:rsid w:val="00087E3D"/>
    <w:rsid w:val="00090542"/>
    <w:rsid w:val="0009078B"/>
    <w:rsid w:val="00090B00"/>
    <w:rsid w:val="00091139"/>
    <w:rsid w:val="000912D6"/>
    <w:rsid w:val="00091681"/>
    <w:rsid w:val="00091A2F"/>
    <w:rsid w:val="00091B77"/>
    <w:rsid w:val="00091DA9"/>
    <w:rsid w:val="000921E7"/>
    <w:rsid w:val="00092308"/>
    <w:rsid w:val="000935EA"/>
    <w:rsid w:val="0009384E"/>
    <w:rsid w:val="00093C87"/>
    <w:rsid w:val="00094037"/>
    <w:rsid w:val="0009521B"/>
    <w:rsid w:val="00095B69"/>
    <w:rsid w:val="00095BC6"/>
    <w:rsid w:val="00095CF4"/>
    <w:rsid w:val="00096093"/>
    <w:rsid w:val="00096992"/>
    <w:rsid w:val="00096A39"/>
    <w:rsid w:val="00096B43"/>
    <w:rsid w:val="0009723E"/>
    <w:rsid w:val="0009741A"/>
    <w:rsid w:val="0009746E"/>
    <w:rsid w:val="000A0417"/>
    <w:rsid w:val="000A0CC8"/>
    <w:rsid w:val="000A0E56"/>
    <w:rsid w:val="000A13A3"/>
    <w:rsid w:val="000A13B8"/>
    <w:rsid w:val="000A14BE"/>
    <w:rsid w:val="000A20AF"/>
    <w:rsid w:val="000A26F2"/>
    <w:rsid w:val="000A285E"/>
    <w:rsid w:val="000A49D7"/>
    <w:rsid w:val="000A4CC4"/>
    <w:rsid w:val="000A6234"/>
    <w:rsid w:val="000A6641"/>
    <w:rsid w:val="000A73BB"/>
    <w:rsid w:val="000A798B"/>
    <w:rsid w:val="000B050F"/>
    <w:rsid w:val="000B101F"/>
    <w:rsid w:val="000B24E6"/>
    <w:rsid w:val="000B25AA"/>
    <w:rsid w:val="000B36B4"/>
    <w:rsid w:val="000B3F15"/>
    <w:rsid w:val="000B3F65"/>
    <w:rsid w:val="000B47C2"/>
    <w:rsid w:val="000B5823"/>
    <w:rsid w:val="000B5849"/>
    <w:rsid w:val="000B5909"/>
    <w:rsid w:val="000B5C97"/>
    <w:rsid w:val="000B666C"/>
    <w:rsid w:val="000B7132"/>
    <w:rsid w:val="000B74F3"/>
    <w:rsid w:val="000B7657"/>
    <w:rsid w:val="000C0650"/>
    <w:rsid w:val="000C077C"/>
    <w:rsid w:val="000C1056"/>
    <w:rsid w:val="000C1CF8"/>
    <w:rsid w:val="000C249A"/>
    <w:rsid w:val="000C24A5"/>
    <w:rsid w:val="000C253B"/>
    <w:rsid w:val="000C2579"/>
    <w:rsid w:val="000C2CC3"/>
    <w:rsid w:val="000C309B"/>
    <w:rsid w:val="000C335F"/>
    <w:rsid w:val="000C35CF"/>
    <w:rsid w:val="000C3FB6"/>
    <w:rsid w:val="000C440A"/>
    <w:rsid w:val="000C443D"/>
    <w:rsid w:val="000C469D"/>
    <w:rsid w:val="000C604F"/>
    <w:rsid w:val="000C6054"/>
    <w:rsid w:val="000C613E"/>
    <w:rsid w:val="000C64AE"/>
    <w:rsid w:val="000C6603"/>
    <w:rsid w:val="000C6730"/>
    <w:rsid w:val="000C71D7"/>
    <w:rsid w:val="000C720A"/>
    <w:rsid w:val="000C7595"/>
    <w:rsid w:val="000C7739"/>
    <w:rsid w:val="000C7A6B"/>
    <w:rsid w:val="000D0503"/>
    <w:rsid w:val="000D0D48"/>
    <w:rsid w:val="000D1033"/>
    <w:rsid w:val="000D12A3"/>
    <w:rsid w:val="000D1A4E"/>
    <w:rsid w:val="000D24AB"/>
    <w:rsid w:val="000D259D"/>
    <w:rsid w:val="000D3B2F"/>
    <w:rsid w:val="000D3D94"/>
    <w:rsid w:val="000D44E1"/>
    <w:rsid w:val="000D46E7"/>
    <w:rsid w:val="000D552B"/>
    <w:rsid w:val="000D62DC"/>
    <w:rsid w:val="000D6320"/>
    <w:rsid w:val="000D66B6"/>
    <w:rsid w:val="000D711D"/>
    <w:rsid w:val="000D72EE"/>
    <w:rsid w:val="000D7626"/>
    <w:rsid w:val="000E0724"/>
    <w:rsid w:val="000E0DFE"/>
    <w:rsid w:val="000E190D"/>
    <w:rsid w:val="000E1D65"/>
    <w:rsid w:val="000E1E19"/>
    <w:rsid w:val="000E1EA7"/>
    <w:rsid w:val="000E22A7"/>
    <w:rsid w:val="000E274E"/>
    <w:rsid w:val="000E28BC"/>
    <w:rsid w:val="000E37B5"/>
    <w:rsid w:val="000E4463"/>
    <w:rsid w:val="000E51A7"/>
    <w:rsid w:val="000E54E6"/>
    <w:rsid w:val="000E5838"/>
    <w:rsid w:val="000E5985"/>
    <w:rsid w:val="000E6732"/>
    <w:rsid w:val="000E71DD"/>
    <w:rsid w:val="000E79D7"/>
    <w:rsid w:val="000F0187"/>
    <w:rsid w:val="000F02AA"/>
    <w:rsid w:val="000F1F87"/>
    <w:rsid w:val="000F201B"/>
    <w:rsid w:val="000F4174"/>
    <w:rsid w:val="000F4653"/>
    <w:rsid w:val="000F5AD6"/>
    <w:rsid w:val="000F6607"/>
    <w:rsid w:val="000F7013"/>
    <w:rsid w:val="000F7106"/>
    <w:rsid w:val="000F7CC8"/>
    <w:rsid w:val="001005D0"/>
    <w:rsid w:val="00100F66"/>
    <w:rsid w:val="0010159C"/>
    <w:rsid w:val="00102014"/>
    <w:rsid w:val="00102235"/>
    <w:rsid w:val="00102500"/>
    <w:rsid w:val="00102EE3"/>
    <w:rsid w:val="00102F3A"/>
    <w:rsid w:val="00103AE5"/>
    <w:rsid w:val="00103C43"/>
    <w:rsid w:val="00104DFB"/>
    <w:rsid w:val="0010520F"/>
    <w:rsid w:val="001053DF"/>
    <w:rsid w:val="0010590F"/>
    <w:rsid w:val="00105F51"/>
    <w:rsid w:val="001071A9"/>
    <w:rsid w:val="00107B7B"/>
    <w:rsid w:val="00107ECA"/>
    <w:rsid w:val="0011049D"/>
    <w:rsid w:val="00110F5E"/>
    <w:rsid w:val="00111629"/>
    <w:rsid w:val="00112DDA"/>
    <w:rsid w:val="00113028"/>
    <w:rsid w:val="0011346B"/>
    <w:rsid w:val="0011367F"/>
    <w:rsid w:val="00114181"/>
    <w:rsid w:val="0011470D"/>
    <w:rsid w:val="001159EC"/>
    <w:rsid w:val="00115B1E"/>
    <w:rsid w:val="00115EFD"/>
    <w:rsid w:val="001165D5"/>
    <w:rsid w:val="00117599"/>
    <w:rsid w:val="0012037C"/>
    <w:rsid w:val="00121357"/>
    <w:rsid w:val="00121B09"/>
    <w:rsid w:val="001229CF"/>
    <w:rsid w:val="00122AA5"/>
    <w:rsid w:val="00122B09"/>
    <w:rsid w:val="00122BED"/>
    <w:rsid w:val="0012366F"/>
    <w:rsid w:val="00123A5D"/>
    <w:rsid w:val="00124E1F"/>
    <w:rsid w:val="00124E46"/>
    <w:rsid w:val="001277BC"/>
    <w:rsid w:val="00127DB6"/>
    <w:rsid w:val="0013077B"/>
    <w:rsid w:val="00130D8D"/>
    <w:rsid w:val="00131FAD"/>
    <w:rsid w:val="00132801"/>
    <w:rsid w:val="001328F5"/>
    <w:rsid w:val="001329DB"/>
    <w:rsid w:val="00132B12"/>
    <w:rsid w:val="0013349D"/>
    <w:rsid w:val="001334D0"/>
    <w:rsid w:val="001335EB"/>
    <w:rsid w:val="0013400B"/>
    <w:rsid w:val="0013461F"/>
    <w:rsid w:val="001350E9"/>
    <w:rsid w:val="001351AF"/>
    <w:rsid w:val="0013536A"/>
    <w:rsid w:val="00135E1A"/>
    <w:rsid w:val="001365A9"/>
    <w:rsid w:val="00136F25"/>
    <w:rsid w:val="001403ED"/>
    <w:rsid w:val="0014067A"/>
    <w:rsid w:val="00140EDC"/>
    <w:rsid w:val="0014118E"/>
    <w:rsid w:val="001418A1"/>
    <w:rsid w:val="00142D04"/>
    <w:rsid w:val="00143C77"/>
    <w:rsid w:val="00144820"/>
    <w:rsid w:val="0014582B"/>
    <w:rsid w:val="00145875"/>
    <w:rsid w:val="00146058"/>
    <w:rsid w:val="001463A3"/>
    <w:rsid w:val="001469C6"/>
    <w:rsid w:val="001473B8"/>
    <w:rsid w:val="001474CF"/>
    <w:rsid w:val="001476FC"/>
    <w:rsid w:val="00147980"/>
    <w:rsid w:val="00150BF0"/>
    <w:rsid w:val="00150DB6"/>
    <w:rsid w:val="0015127A"/>
    <w:rsid w:val="001515B2"/>
    <w:rsid w:val="00151BBD"/>
    <w:rsid w:val="00151F8D"/>
    <w:rsid w:val="0015252A"/>
    <w:rsid w:val="0015277E"/>
    <w:rsid w:val="00152AE1"/>
    <w:rsid w:val="0015396E"/>
    <w:rsid w:val="00154025"/>
    <w:rsid w:val="0015413D"/>
    <w:rsid w:val="001541DD"/>
    <w:rsid w:val="00155F7F"/>
    <w:rsid w:val="0015613D"/>
    <w:rsid w:val="001561A0"/>
    <w:rsid w:val="00156290"/>
    <w:rsid w:val="001562FE"/>
    <w:rsid w:val="00156ED9"/>
    <w:rsid w:val="00157634"/>
    <w:rsid w:val="00157B64"/>
    <w:rsid w:val="00157D08"/>
    <w:rsid w:val="00160730"/>
    <w:rsid w:val="00160D63"/>
    <w:rsid w:val="0016107E"/>
    <w:rsid w:val="001625D2"/>
    <w:rsid w:val="00162CEA"/>
    <w:rsid w:val="0016307C"/>
    <w:rsid w:val="00163675"/>
    <w:rsid w:val="00163878"/>
    <w:rsid w:val="0016388E"/>
    <w:rsid w:val="001638B7"/>
    <w:rsid w:val="00163C83"/>
    <w:rsid w:val="00163D9E"/>
    <w:rsid w:val="00164807"/>
    <w:rsid w:val="0016523C"/>
    <w:rsid w:val="0016555C"/>
    <w:rsid w:val="00165BB5"/>
    <w:rsid w:val="001662C1"/>
    <w:rsid w:val="00166377"/>
    <w:rsid w:val="00167068"/>
    <w:rsid w:val="00167EAA"/>
    <w:rsid w:val="00170329"/>
    <w:rsid w:val="00170653"/>
    <w:rsid w:val="001710C0"/>
    <w:rsid w:val="00172802"/>
    <w:rsid w:val="001734BE"/>
    <w:rsid w:val="001734F3"/>
    <w:rsid w:val="0017375E"/>
    <w:rsid w:val="0017431B"/>
    <w:rsid w:val="001744F8"/>
    <w:rsid w:val="001749EF"/>
    <w:rsid w:val="00175879"/>
    <w:rsid w:val="00176145"/>
    <w:rsid w:val="001762EA"/>
    <w:rsid w:val="001769FC"/>
    <w:rsid w:val="00177845"/>
    <w:rsid w:val="001779F0"/>
    <w:rsid w:val="0018185B"/>
    <w:rsid w:val="00183D42"/>
    <w:rsid w:val="0018446D"/>
    <w:rsid w:val="00184A23"/>
    <w:rsid w:val="0018537A"/>
    <w:rsid w:val="001853AF"/>
    <w:rsid w:val="001853B8"/>
    <w:rsid w:val="00185B92"/>
    <w:rsid w:val="001864E2"/>
    <w:rsid w:val="001865FA"/>
    <w:rsid w:val="00187481"/>
    <w:rsid w:val="00187C99"/>
    <w:rsid w:val="00191F0D"/>
    <w:rsid w:val="001928E2"/>
    <w:rsid w:val="00192E2B"/>
    <w:rsid w:val="00192FAF"/>
    <w:rsid w:val="00193101"/>
    <w:rsid w:val="001951A4"/>
    <w:rsid w:val="0019564F"/>
    <w:rsid w:val="00195AB2"/>
    <w:rsid w:val="00195E59"/>
    <w:rsid w:val="00196205"/>
    <w:rsid w:val="001969F2"/>
    <w:rsid w:val="00196AFA"/>
    <w:rsid w:val="00196DA9"/>
    <w:rsid w:val="00197868"/>
    <w:rsid w:val="001A00A8"/>
    <w:rsid w:val="001A0A99"/>
    <w:rsid w:val="001A0BE1"/>
    <w:rsid w:val="001A19BF"/>
    <w:rsid w:val="001A2C31"/>
    <w:rsid w:val="001A3578"/>
    <w:rsid w:val="001A3BE8"/>
    <w:rsid w:val="001A401F"/>
    <w:rsid w:val="001A45E5"/>
    <w:rsid w:val="001A483D"/>
    <w:rsid w:val="001A4BBF"/>
    <w:rsid w:val="001A4BCB"/>
    <w:rsid w:val="001A5071"/>
    <w:rsid w:val="001A58E1"/>
    <w:rsid w:val="001A650A"/>
    <w:rsid w:val="001A6975"/>
    <w:rsid w:val="001A6C7E"/>
    <w:rsid w:val="001A77EE"/>
    <w:rsid w:val="001A7AA9"/>
    <w:rsid w:val="001A7F76"/>
    <w:rsid w:val="001B0021"/>
    <w:rsid w:val="001B02EA"/>
    <w:rsid w:val="001B1446"/>
    <w:rsid w:val="001B1C81"/>
    <w:rsid w:val="001B1F13"/>
    <w:rsid w:val="001B34A2"/>
    <w:rsid w:val="001B3F64"/>
    <w:rsid w:val="001B47AA"/>
    <w:rsid w:val="001B5351"/>
    <w:rsid w:val="001B5AD7"/>
    <w:rsid w:val="001B60A3"/>
    <w:rsid w:val="001B796D"/>
    <w:rsid w:val="001B7E99"/>
    <w:rsid w:val="001C03B2"/>
    <w:rsid w:val="001C0950"/>
    <w:rsid w:val="001C0B40"/>
    <w:rsid w:val="001C0D6B"/>
    <w:rsid w:val="001C1148"/>
    <w:rsid w:val="001C1243"/>
    <w:rsid w:val="001C205C"/>
    <w:rsid w:val="001C27ED"/>
    <w:rsid w:val="001C2F81"/>
    <w:rsid w:val="001C3E1D"/>
    <w:rsid w:val="001C40BB"/>
    <w:rsid w:val="001C40EE"/>
    <w:rsid w:val="001C58F6"/>
    <w:rsid w:val="001C5EE1"/>
    <w:rsid w:val="001C6007"/>
    <w:rsid w:val="001C7262"/>
    <w:rsid w:val="001C7624"/>
    <w:rsid w:val="001D0223"/>
    <w:rsid w:val="001D13AA"/>
    <w:rsid w:val="001D1448"/>
    <w:rsid w:val="001D2EE5"/>
    <w:rsid w:val="001D2EF1"/>
    <w:rsid w:val="001D31BC"/>
    <w:rsid w:val="001D3856"/>
    <w:rsid w:val="001D480D"/>
    <w:rsid w:val="001D616D"/>
    <w:rsid w:val="001D6419"/>
    <w:rsid w:val="001D7058"/>
    <w:rsid w:val="001D723F"/>
    <w:rsid w:val="001D7AB0"/>
    <w:rsid w:val="001D7DFF"/>
    <w:rsid w:val="001E096D"/>
    <w:rsid w:val="001E1E79"/>
    <w:rsid w:val="001E1EFE"/>
    <w:rsid w:val="001E26F4"/>
    <w:rsid w:val="001E280E"/>
    <w:rsid w:val="001E2B4B"/>
    <w:rsid w:val="001E2C06"/>
    <w:rsid w:val="001E3CA2"/>
    <w:rsid w:val="001E46C5"/>
    <w:rsid w:val="001E5608"/>
    <w:rsid w:val="001E6472"/>
    <w:rsid w:val="001E7082"/>
    <w:rsid w:val="001E7191"/>
    <w:rsid w:val="001E75E5"/>
    <w:rsid w:val="001E76B4"/>
    <w:rsid w:val="001E7FAA"/>
    <w:rsid w:val="001F0341"/>
    <w:rsid w:val="001F0CB2"/>
    <w:rsid w:val="001F0D4F"/>
    <w:rsid w:val="001F1007"/>
    <w:rsid w:val="001F1522"/>
    <w:rsid w:val="001F161E"/>
    <w:rsid w:val="001F22CF"/>
    <w:rsid w:val="001F2755"/>
    <w:rsid w:val="001F2B1A"/>
    <w:rsid w:val="001F3949"/>
    <w:rsid w:val="001F432D"/>
    <w:rsid w:val="001F4E38"/>
    <w:rsid w:val="001F53F1"/>
    <w:rsid w:val="001F555A"/>
    <w:rsid w:val="001F733A"/>
    <w:rsid w:val="001F79DE"/>
    <w:rsid w:val="001F7C91"/>
    <w:rsid w:val="001F7EE1"/>
    <w:rsid w:val="00200A83"/>
    <w:rsid w:val="002021E3"/>
    <w:rsid w:val="0020365E"/>
    <w:rsid w:val="00203DCB"/>
    <w:rsid w:val="0020438A"/>
    <w:rsid w:val="00204F6C"/>
    <w:rsid w:val="00205174"/>
    <w:rsid w:val="00205512"/>
    <w:rsid w:val="002059AA"/>
    <w:rsid w:val="002062D6"/>
    <w:rsid w:val="00206345"/>
    <w:rsid w:val="00206B6A"/>
    <w:rsid w:val="00207032"/>
    <w:rsid w:val="00207677"/>
    <w:rsid w:val="00207EF9"/>
    <w:rsid w:val="0021071C"/>
    <w:rsid w:val="0021081D"/>
    <w:rsid w:val="00210B5C"/>
    <w:rsid w:val="00210EA3"/>
    <w:rsid w:val="00211EE1"/>
    <w:rsid w:val="002130AA"/>
    <w:rsid w:val="002131E2"/>
    <w:rsid w:val="00213311"/>
    <w:rsid w:val="00213C8C"/>
    <w:rsid w:val="00213E35"/>
    <w:rsid w:val="00214559"/>
    <w:rsid w:val="0021510D"/>
    <w:rsid w:val="00215929"/>
    <w:rsid w:val="0021630E"/>
    <w:rsid w:val="0021660C"/>
    <w:rsid w:val="00216AD9"/>
    <w:rsid w:val="00216D07"/>
    <w:rsid w:val="00217493"/>
    <w:rsid w:val="00217BED"/>
    <w:rsid w:val="00217D01"/>
    <w:rsid w:val="00220968"/>
    <w:rsid w:val="00220A7C"/>
    <w:rsid w:val="00220A85"/>
    <w:rsid w:val="0022126D"/>
    <w:rsid w:val="00221E52"/>
    <w:rsid w:val="0022211D"/>
    <w:rsid w:val="00222897"/>
    <w:rsid w:val="00222971"/>
    <w:rsid w:val="00222979"/>
    <w:rsid w:val="00222C0B"/>
    <w:rsid w:val="00222D0C"/>
    <w:rsid w:val="0022348B"/>
    <w:rsid w:val="00223936"/>
    <w:rsid w:val="00224044"/>
    <w:rsid w:val="00224387"/>
    <w:rsid w:val="002248C8"/>
    <w:rsid w:val="0022588B"/>
    <w:rsid w:val="00225BCF"/>
    <w:rsid w:val="0022603F"/>
    <w:rsid w:val="00226258"/>
    <w:rsid w:val="00226470"/>
    <w:rsid w:val="00226558"/>
    <w:rsid w:val="002275EA"/>
    <w:rsid w:val="00227717"/>
    <w:rsid w:val="00227850"/>
    <w:rsid w:val="00227A59"/>
    <w:rsid w:val="00230C3B"/>
    <w:rsid w:val="002330A5"/>
    <w:rsid w:val="00233483"/>
    <w:rsid w:val="0023369C"/>
    <w:rsid w:val="0023392B"/>
    <w:rsid w:val="00233935"/>
    <w:rsid w:val="00233B75"/>
    <w:rsid w:val="0023483F"/>
    <w:rsid w:val="00234F5D"/>
    <w:rsid w:val="00235083"/>
    <w:rsid w:val="00235A58"/>
    <w:rsid w:val="00235C02"/>
    <w:rsid w:val="002365B2"/>
    <w:rsid w:val="00236707"/>
    <w:rsid w:val="002375DF"/>
    <w:rsid w:val="00237DAD"/>
    <w:rsid w:val="00240777"/>
    <w:rsid w:val="00240A02"/>
    <w:rsid w:val="00240D93"/>
    <w:rsid w:val="00240EA9"/>
    <w:rsid w:val="00241079"/>
    <w:rsid w:val="0024195D"/>
    <w:rsid w:val="002419BF"/>
    <w:rsid w:val="00241C5E"/>
    <w:rsid w:val="00242028"/>
    <w:rsid w:val="00242146"/>
    <w:rsid w:val="00242D44"/>
    <w:rsid w:val="00242F72"/>
    <w:rsid w:val="002436CC"/>
    <w:rsid w:val="0024394D"/>
    <w:rsid w:val="002444FF"/>
    <w:rsid w:val="00244A2E"/>
    <w:rsid w:val="00245FCC"/>
    <w:rsid w:val="0024611F"/>
    <w:rsid w:val="002462A9"/>
    <w:rsid w:val="0024648F"/>
    <w:rsid w:val="00247277"/>
    <w:rsid w:val="0024758F"/>
    <w:rsid w:val="00247E71"/>
    <w:rsid w:val="00247F88"/>
    <w:rsid w:val="00250173"/>
    <w:rsid w:val="00250B29"/>
    <w:rsid w:val="00251341"/>
    <w:rsid w:val="00251674"/>
    <w:rsid w:val="00252315"/>
    <w:rsid w:val="002528D2"/>
    <w:rsid w:val="00252F20"/>
    <w:rsid w:val="00253414"/>
    <w:rsid w:val="002537C4"/>
    <w:rsid w:val="00254796"/>
    <w:rsid w:val="00254E2D"/>
    <w:rsid w:val="00255045"/>
    <w:rsid w:val="00255A8B"/>
    <w:rsid w:val="0025622F"/>
    <w:rsid w:val="00256548"/>
    <w:rsid w:val="00256D9D"/>
    <w:rsid w:val="00256F54"/>
    <w:rsid w:val="0025765C"/>
    <w:rsid w:val="00257805"/>
    <w:rsid w:val="00257C66"/>
    <w:rsid w:val="0026017C"/>
    <w:rsid w:val="0026090B"/>
    <w:rsid w:val="00260A46"/>
    <w:rsid w:val="00260B20"/>
    <w:rsid w:val="0026211C"/>
    <w:rsid w:val="002622C5"/>
    <w:rsid w:val="0026279A"/>
    <w:rsid w:val="00262A06"/>
    <w:rsid w:val="00262B75"/>
    <w:rsid w:val="00264E7C"/>
    <w:rsid w:val="00264EAD"/>
    <w:rsid w:val="00265D15"/>
    <w:rsid w:val="00266D52"/>
    <w:rsid w:val="00266F6C"/>
    <w:rsid w:val="00267591"/>
    <w:rsid w:val="0026764F"/>
    <w:rsid w:val="00267EB6"/>
    <w:rsid w:val="00270361"/>
    <w:rsid w:val="002705AA"/>
    <w:rsid w:val="002714B3"/>
    <w:rsid w:val="002726BF"/>
    <w:rsid w:val="00272827"/>
    <w:rsid w:val="0027312C"/>
    <w:rsid w:val="0027380D"/>
    <w:rsid w:val="00273B9D"/>
    <w:rsid w:val="002742AB"/>
    <w:rsid w:val="0027530B"/>
    <w:rsid w:val="0027683D"/>
    <w:rsid w:val="00276D53"/>
    <w:rsid w:val="00277079"/>
    <w:rsid w:val="0028059E"/>
    <w:rsid w:val="00281A09"/>
    <w:rsid w:val="002822EA"/>
    <w:rsid w:val="002823E1"/>
    <w:rsid w:val="00282447"/>
    <w:rsid w:val="00282708"/>
    <w:rsid w:val="00282FA8"/>
    <w:rsid w:val="00283EB2"/>
    <w:rsid w:val="00283FF3"/>
    <w:rsid w:val="002840BF"/>
    <w:rsid w:val="00284A8F"/>
    <w:rsid w:val="0028507E"/>
    <w:rsid w:val="0028536D"/>
    <w:rsid w:val="0028633B"/>
    <w:rsid w:val="00286998"/>
    <w:rsid w:val="00286A70"/>
    <w:rsid w:val="00286E80"/>
    <w:rsid w:val="00286F07"/>
    <w:rsid w:val="002874E2"/>
    <w:rsid w:val="002877FD"/>
    <w:rsid w:val="00290687"/>
    <w:rsid w:val="0029133A"/>
    <w:rsid w:val="0029177F"/>
    <w:rsid w:val="00291DAE"/>
    <w:rsid w:val="002924A6"/>
    <w:rsid w:val="00292A0E"/>
    <w:rsid w:val="00292A79"/>
    <w:rsid w:val="00293F3E"/>
    <w:rsid w:val="0029464B"/>
    <w:rsid w:val="0029479B"/>
    <w:rsid w:val="00294853"/>
    <w:rsid w:val="0029495F"/>
    <w:rsid w:val="00294A78"/>
    <w:rsid w:val="00294BFE"/>
    <w:rsid w:val="00294FCA"/>
    <w:rsid w:val="00295170"/>
    <w:rsid w:val="00295711"/>
    <w:rsid w:val="002962FE"/>
    <w:rsid w:val="0029656B"/>
    <w:rsid w:val="00296E5F"/>
    <w:rsid w:val="002970F0"/>
    <w:rsid w:val="00297289"/>
    <w:rsid w:val="0029750E"/>
    <w:rsid w:val="002975DE"/>
    <w:rsid w:val="00297BAC"/>
    <w:rsid w:val="002A002A"/>
    <w:rsid w:val="002A028A"/>
    <w:rsid w:val="002A0880"/>
    <w:rsid w:val="002A2C22"/>
    <w:rsid w:val="002A2F7B"/>
    <w:rsid w:val="002A3464"/>
    <w:rsid w:val="002A3571"/>
    <w:rsid w:val="002A39C1"/>
    <w:rsid w:val="002A4434"/>
    <w:rsid w:val="002A4C34"/>
    <w:rsid w:val="002A4F85"/>
    <w:rsid w:val="002A6726"/>
    <w:rsid w:val="002A6899"/>
    <w:rsid w:val="002A6BC1"/>
    <w:rsid w:val="002A71ED"/>
    <w:rsid w:val="002A7E27"/>
    <w:rsid w:val="002A7F4B"/>
    <w:rsid w:val="002B0905"/>
    <w:rsid w:val="002B0C1A"/>
    <w:rsid w:val="002B114F"/>
    <w:rsid w:val="002B1D24"/>
    <w:rsid w:val="002B1D43"/>
    <w:rsid w:val="002B22AF"/>
    <w:rsid w:val="002B2664"/>
    <w:rsid w:val="002B2696"/>
    <w:rsid w:val="002B2A98"/>
    <w:rsid w:val="002B473C"/>
    <w:rsid w:val="002B4CF8"/>
    <w:rsid w:val="002B4F95"/>
    <w:rsid w:val="002B574C"/>
    <w:rsid w:val="002B5861"/>
    <w:rsid w:val="002B5946"/>
    <w:rsid w:val="002B71BA"/>
    <w:rsid w:val="002B7641"/>
    <w:rsid w:val="002B7D5F"/>
    <w:rsid w:val="002C0393"/>
    <w:rsid w:val="002C04F1"/>
    <w:rsid w:val="002C08C1"/>
    <w:rsid w:val="002C1BEF"/>
    <w:rsid w:val="002C1EDC"/>
    <w:rsid w:val="002C389D"/>
    <w:rsid w:val="002C46B9"/>
    <w:rsid w:val="002C488B"/>
    <w:rsid w:val="002C4BE6"/>
    <w:rsid w:val="002C4D78"/>
    <w:rsid w:val="002C5F4C"/>
    <w:rsid w:val="002C605F"/>
    <w:rsid w:val="002C654A"/>
    <w:rsid w:val="002C7434"/>
    <w:rsid w:val="002D0008"/>
    <w:rsid w:val="002D16A9"/>
    <w:rsid w:val="002D232E"/>
    <w:rsid w:val="002D39EB"/>
    <w:rsid w:val="002D4BF3"/>
    <w:rsid w:val="002D4BF8"/>
    <w:rsid w:val="002D52CC"/>
    <w:rsid w:val="002D5CDA"/>
    <w:rsid w:val="002D61FD"/>
    <w:rsid w:val="002D705D"/>
    <w:rsid w:val="002D7780"/>
    <w:rsid w:val="002D7899"/>
    <w:rsid w:val="002D7D81"/>
    <w:rsid w:val="002E146F"/>
    <w:rsid w:val="002E1A62"/>
    <w:rsid w:val="002E2975"/>
    <w:rsid w:val="002E2E71"/>
    <w:rsid w:val="002E3587"/>
    <w:rsid w:val="002E3FF5"/>
    <w:rsid w:val="002E4060"/>
    <w:rsid w:val="002E4084"/>
    <w:rsid w:val="002E4350"/>
    <w:rsid w:val="002E43A3"/>
    <w:rsid w:val="002E4EFD"/>
    <w:rsid w:val="002E4F62"/>
    <w:rsid w:val="002E5CC6"/>
    <w:rsid w:val="002E6808"/>
    <w:rsid w:val="002E6A53"/>
    <w:rsid w:val="002E6E90"/>
    <w:rsid w:val="002E751E"/>
    <w:rsid w:val="002E761C"/>
    <w:rsid w:val="002F0186"/>
    <w:rsid w:val="002F039E"/>
    <w:rsid w:val="002F1BB1"/>
    <w:rsid w:val="002F1ECA"/>
    <w:rsid w:val="002F2CCF"/>
    <w:rsid w:val="002F4B2B"/>
    <w:rsid w:val="002F5757"/>
    <w:rsid w:val="002F5BAD"/>
    <w:rsid w:val="002F5D99"/>
    <w:rsid w:val="002F5DF1"/>
    <w:rsid w:val="002F6CBB"/>
    <w:rsid w:val="002F7099"/>
    <w:rsid w:val="002F792B"/>
    <w:rsid w:val="003014C6"/>
    <w:rsid w:val="00301EAC"/>
    <w:rsid w:val="003020B0"/>
    <w:rsid w:val="0030301F"/>
    <w:rsid w:val="00303B57"/>
    <w:rsid w:val="003042D0"/>
    <w:rsid w:val="003046C8"/>
    <w:rsid w:val="0030478E"/>
    <w:rsid w:val="00304F91"/>
    <w:rsid w:val="00305141"/>
    <w:rsid w:val="003051A3"/>
    <w:rsid w:val="00306932"/>
    <w:rsid w:val="00306E82"/>
    <w:rsid w:val="00310AD9"/>
    <w:rsid w:val="00310ECC"/>
    <w:rsid w:val="00311757"/>
    <w:rsid w:val="00312479"/>
    <w:rsid w:val="00313ADD"/>
    <w:rsid w:val="00313E4D"/>
    <w:rsid w:val="00314B60"/>
    <w:rsid w:val="00314D2D"/>
    <w:rsid w:val="00315D6A"/>
    <w:rsid w:val="00315E61"/>
    <w:rsid w:val="00316672"/>
    <w:rsid w:val="00316AD0"/>
    <w:rsid w:val="00316F04"/>
    <w:rsid w:val="00316F94"/>
    <w:rsid w:val="00317C13"/>
    <w:rsid w:val="00320BBD"/>
    <w:rsid w:val="00320FAA"/>
    <w:rsid w:val="00321820"/>
    <w:rsid w:val="00321D97"/>
    <w:rsid w:val="00322817"/>
    <w:rsid w:val="00322C2A"/>
    <w:rsid w:val="00322CA7"/>
    <w:rsid w:val="00322DEC"/>
    <w:rsid w:val="00322E60"/>
    <w:rsid w:val="003238D5"/>
    <w:rsid w:val="00323B0D"/>
    <w:rsid w:val="003250C3"/>
    <w:rsid w:val="00325661"/>
    <w:rsid w:val="003261FA"/>
    <w:rsid w:val="003269D6"/>
    <w:rsid w:val="00326DE7"/>
    <w:rsid w:val="00326FCC"/>
    <w:rsid w:val="00327404"/>
    <w:rsid w:val="00327BF6"/>
    <w:rsid w:val="00327F46"/>
    <w:rsid w:val="0033006D"/>
    <w:rsid w:val="00330A63"/>
    <w:rsid w:val="00330CE0"/>
    <w:rsid w:val="0033183C"/>
    <w:rsid w:val="00331903"/>
    <w:rsid w:val="00331980"/>
    <w:rsid w:val="003319F8"/>
    <w:rsid w:val="00333DAF"/>
    <w:rsid w:val="00334AA3"/>
    <w:rsid w:val="00334D4B"/>
    <w:rsid w:val="00335085"/>
    <w:rsid w:val="003352E0"/>
    <w:rsid w:val="00336826"/>
    <w:rsid w:val="003369EA"/>
    <w:rsid w:val="00336EF7"/>
    <w:rsid w:val="00337634"/>
    <w:rsid w:val="003377F1"/>
    <w:rsid w:val="0034072A"/>
    <w:rsid w:val="00341131"/>
    <w:rsid w:val="0034152E"/>
    <w:rsid w:val="003421D1"/>
    <w:rsid w:val="00342273"/>
    <w:rsid w:val="00342526"/>
    <w:rsid w:val="003425BB"/>
    <w:rsid w:val="00342688"/>
    <w:rsid w:val="00342CE2"/>
    <w:rsid w:val="003438AA"/>
    <w:rsid w:val="00345460"/>
    <w:rsid w:val="003457B5"/>
    <w:rsid w:val="00345DBE"/>
    <w:rsid w:val="00346E2C"/>
    <w:rsid w:val="00351A60"/>
    <w:rsid w:val="00351DB2"/>
    <w:rsid w:val="003541C5"/>
    <w:rsid w:val="003548B5"/>
    <w:rsid w:val="00354FBE"/>
    <w:rsid w:val="003562B4"/>
    <w:rsid w:val="003563FF"/>
    <w:rsid w:val="00356A29"/>
    <w:rsid w:val="00356DEB"/>
    <w:rsid w:val="003571D4"/>
    <w:rsid w:val="00357713"/>
    <w:rsid w:val="00357E50"/>
    <w:rsid w:val="00360C44"/>
    <w:rsid w:val="00360EB5"/>
    <w:rsid w:val="00361D3F"/>
    <w:rsid w:val="003624C2"/>
    <w:rsid w:val="00362CD5"/>
    <w:rsid w:val="00362FF1"/>
    <w:rsid w:val="0036300A"/>
    <w:rsid w:val="00363272"/>
    <w:rsid w:val="00363366"/>
    <w:rsid w:val="003641F4"/>
    <w:rsid w:val="003643A7"/>
    <w:rsid w:val="00364486"/>
    <w:rsid w:val="00366AD8"/>
    <w:rsid w:val="00366C9F"/>
    <w:rsid w:val="003677D9"/>
    <w:rsid w:val="00370ABE"/>
    <w:rsid w:val="0037110E"/>
    <w:rsid w:val="00371532"/>
    <w:rsid w:val="0037196D"/>
    <w:rsid w:val="00371BBB"/>
    <w:rsid w:val="00371EAA"/>
    <w:rsid w:val="003720F2"/>
    <w:rsid w:val="00372EFD"/>
    <w:rsid w:val="00373438"/>
    <w:rsid w:val="00373501"/>
    <w:rsid w:val="00373D38"/>
    <w:rsid w:val="00374BA8"/>
    <w:rsid w:val="00376FD0"/>
    <w:rsid w:val="003770B2"/>
    <w:rsid w:val="00377D2E"/>
    <w:rsid w:val="0038013C"/>
    <w:rsid w:val="003811B9"/>
    <w:rsid w:val="00381DE9"/>
    <w:rsid w:val="00382394"/>
    <w:rsid w:val="00382B4D"/>
    <w:rsid w:val="00382C0C"/>
    <w:rsid w:val="00382DD0"/>
    <w:rsid w:val="00383C0F"/>
    <w:rsid w:val="003845F5"/>
    <w:rsid w:val="003859B3"/>
    <w:rsid w:val="00385F7D"/>
    <w:rsid w:val="0038655E"/>
    <w:rsid w:val="00386613"/>
    <w:rsid w:val="003871A6"/>
    <w:rsid w:val="00387B08"/>
    <w:rsid w:val="00390F3B"/>
    <w:rsid w:val="0039119E"/>
    <w:rsid w:val="0039122B"/>
    <w:rsid w:val="003913E1"/>
    <w:rsid w:val="00391515"/>
    <w:rsid w:val="003936B4"/>
    <w:rsid w:val="0039392D"/>
    <w:rsid w:val="00393DFC"/>
    <w:rsid w:val="00394299"/>
    <w:rsid w:val="003943EE"/>
    <w:rsid w:val="0039441C"/>
    <w:rsid w:val="0039461C"/>
    <w:rsid w:val="003948E7"/>
    <w:rsid w:val="003950BC"/>
    <w:rsid w:val="00395266"/>
    <w:rsid w:val="00395E9D"/>
    <w:rsid w:val="00396D38"/>
    <w:rsid w:val="003978BA"/>
    <w:rsid w:val="003A0BFA"/>
    <w:rsid w:val="003A0CFE"/>
    <w:rsid w:val="003A0D0B"/>
    <w:rsid w:val="003A0EFB"/>
    <w:rsid w:val="003A16D4"/>
    <w:rsid w:val="003A1B4F"/>
    <w:rsid w:val="003A22F2"/>
    <w:rsid w:val="003A2485"/>
    <w:rsid w:val="003A2D61"/>
    <w:rsid w:val="003A3046"/>
    <w:rsid w:val="003A3B43"/>
    <w:rsid w:val="003A3D09"/>
    <w:rsid w:val="003A4E80"/>
    <w:rsid w:val="003A5224"/>
    <w:rsid w:val="003A5923"/>
    <w:rsid w:val="003A60D8"/>
    <w:rsid w:val="003A7541"/>
    <w:rsid w:val="003A75C2"/>
    <w:rsid w:val="003A7713"/>
    <w:rsid w:val="003B0149"/>
    <w:rsid w:val="003B0655"/>
    <w:rsid w:val="003B0C9F"/>
    <w:rsid w:val="003B172A"/>
    <w:rsid w:val="003B19BE"/>
    <w:rsid w:val="003B2BD5"/>
    <w:rsid w:val="003B31FB"/>
    <w:rsid w:val="003B370D"/>
    <w:rsid w:val="003B4486"/>
    <w:rsid w:val="003B5AFC"/>
    <w:rsid w:val="003B5DB8"/>
    <w:rsid w:val="003B674F"/>
    <w:rsid w:val="003B6AD5"/>
    <w:rsid w:val="003B6AFA"/>
    <w:rsid w:val="003B6B69"/>
    <w:rsid w:val="003B792B"/>
    <w:rsid w:val="003C13FE"/>
    <w:rsid w:val="003C17CB"/>
    <w:rsid w:val="003C478B"/>
    <w:rsid w:val="003C4905"/>
    <w:rsid w:val="003C4E02"/>
    <w:rsid w:val="003C51F4"/>
    <w:rsid w:val="003C526F"/>
    <w:rsid w:val="003C56A5"/>
    <w:rsid w:val="003C60D8"/>
    <w:rsid w:val="003C6F27"/>
    <w:rsid w:val="003C72D0"/>
    <w:rsid w:val="003C7D49"/>
    <w:rsid w:val="003C7DC0"/>
    <w:rsid w:val="003D1E2B"/>
    <w:rsid w:val="003D22EF"/>
    <w:rsid w:val="003D2485"/>
    <w:rsid w:val="003D249C"/>
    <w:rsid w:val="003D2519"/>
    <w:rsid w:val="003D2DF7"/>
    <w:rsid w:val="003D3B54"/>
    <w:rsid w:val="003D3D9E"/>
    <w:rsid w:val="003D48CB"/>
    <w:rsid w:val="003D5530"/>
    <w:rsid w:val="003D5773"/>
    <w:rsid w:val="003D590B"/>
    <w:rsid w:val="003D613B"/>
    <w:rsid w:val="003D636D"/>
    <w:rsid w:val="003D6B50"/>
    <w:rsid w:val="003D78F8"/>
    <w:rsid w:val="003E0534"/>
    <w:rsid w:val="003E09F9"/>
    <w:rsid w:val="003E0FE8"/>
    <w:rsid w:val="003E131E"/>
    <w:rsid w:val="003E1C84"/>
    <w:rsid w:val="003E2984"/>
    <w:rsid w:val="003E3307"/>
    <w:rsid w:val="003E3AF8"/>
    <w:rsid w:val="003E42C0"/>
    <w:rsid w:val="003E4600"/>
    <w:rsid w:val="003E56BC"/>
    <w:rsid w:val="003E5F22"/>
    <w:rsid w:val="003E62C0"/>
    <w:rsid w:val="003E75CE"/>
    <w:rsid w:val="003F0E01"/>
    <w:rsid w:val="003F1A5B"/>
    <w:rsid w:val="003F2BE5"/>
    <w:rsid w:val="003F3288"/>
    <w:rsid w:val="003F33B3"/>
    <w:rsid w:val="003F4406"/>
    <w:rsid w:val="003F445C"/>
    <w:rsid w:val="003F4A9D"/>
    <w:rsid w:val="003F4F1E"/>
    <w:rsid w:val="003F5545"/>
    <w:rsid w:val="003F6492"/>
    <w:rsid w:val="003F722B"/>
    <w:rsid w:val="003F72B6"/>
    <w:rsid w:val="003F7409"/>
    <w:rsid w:val="003F795A"/>
    <w:rsid w:val="00400815"/>
    <w:rsid w:val="004009BA"/>
    <w:rsid w:val="00400B98"/>
    <w:rsid w:val="00400CF0"/>
    <w:rsid w:val="004026C4"/>
    <w:rsid w:val="0040276B"/>
    <w:rsid w:val="00403756"/>
    <w:rsid w:val="00403D8C"/>
    <w:rsid w:val="00404785"/>
    <w:rsid w:val="004049A1"/>
    <w:rsid w:val="0040547B"/>
    <w:rsid w:val="00405819"/>
    <w:rsid w:val="00405E52"/>
    <w:rsid w:val="004072D1"/>
    <w:rsid w:val="00407512"/>
    <w:rsid w:val="004076D9"/>
    <w:rsid w:val="00410178"/>
    <w:rsid w:val="004106D3"/>
    <w:rsid w:val="00411178"/>
    <w:rsid w:val="0041135F"/>
    <w:rsid w:val="004119A3"/>
    <w:rsid w:val="00411B26"/>
    <w:rsid w:val="00411C3E"/>
    <w:rsid w:val="004120F8"/>
    <w:rsid w:val="00413086"/>
    <w:rsid w:val="004133A0"/>
    <w:rsid w:val="00413F7B"/>
    <w:rsid w:val="004157CC"/>
    <w:rsid w:val="0041591B"/>
    <w:rsid w:val="00415953"/>
    <w:rsid w:val="004159ED"/>
    <w:rsid w:val="00415B4D"/>
    <w:rsid w:val="00415CB7"/>
    <w:rsid w:val="0041647A"/>
    <w:rsid w:val="004169B3"/>
    <w:rsid w:val="004171AC"/>
    <w:rsid w:val="00420122"/>
    <w:rsid w:val="00420EED"/>
    <w:rsid w:val="0042376A"/>
    <w:rsid w:val="00424735"/>
    <w:rsid w:val="00424BC4"/>
    <w:rsid w:val="00425487"/>
    <w:rsid w:val="00425ABD"/>
    <w:rsid w:val="00425B3C"/>
    <w:rsid w:val="00425B65"/>
    <w:rsid w:val="004268C8"/>
    <w:rsid w:val="00426D4E"/>
    <w:rsid w:val="0042783A"/>
    <w:rsid w:val="004303AE"/>
    <w:rsid w:val="00430E5A"/>
    <w:rsid w:val="00430FDA"/>
    <w:rsid w:val="0043165E"/>
    <w:rsid w:val="00431730"/>
    <w:rsid w:val="004327B8"/>
    <w:rsid w:val="00433889"/>
    <w:rsid w:val="00433D4D"/>
    <w:rsid w:val="004348F8"/>
    <w:rsid w:val="00434A53"/>
    <w:rsid w:val="00434CAD"/>
    <w:rsid w:val="00435C37"/>
    <w:rsid w:val="00435EA5"/>
    <w:rsid w:val="00436162"/>
    <w:rsid w:val="004366DB"/>
    <w:rsid w:val="0043670D"/>
    <w:rsid w:val="0043671D"/>
    <w:rsid w:val="00440D75"/>
    <w:rsid w:val="00441D83"/>
    <w:rsid w:val="00442D37"/>
    <w:rsid w:val="00442E91"/>
    <w:rsid w:val="00443303"/>
    <w:rsid w:val="0044345B"/>
    <w:rsid w:val="00444D31"/>
    <w:rsid w:val="00445524"/>
    <w:rsid w:val="00445586"/>
    <w:rsid w:val="0044564F"/>
    <w:rsid w:val="00445B61"/>
    <w:rsid w:val="004460C1"/>
    <w:rsid w:val="0044785A"/>
    <w:rsid w:val="00447B25"/>
    <w:rsid w:val="0045021E"/>
    <w:rsid w:val="004504CE"/>
    <w:rsid w:val="0045091F"/>
    <w:rsid w:val="00451C2D"/>
    <w:rsid w:val="00452084"/>
    <w:rsid w:val="00452602"/>
    <w:rsid w:val="00452880"/>
    <w:rsid w:val="00455D17"/>
    <w:rsid w:val="00455E07"/>
    <w:rsid w:val="0045652B"/>
    <w:rsid w:val="004578AE"/>
    <w:rsid w:val="0046051A"/>
    <w:rsid w:val="00460D96"/>
    <w:rsid w:val="00460E17"/>
    <w:rsid w:val="00461173"/>
    <w:rsid w:val="0046134B"/>
    <w:rsid w:val="00461AF6"/>
    <w:rsid w:val="004625D0"/>
    <w:rsid w:val="004646F1"/>
    <w:rsid w:val="00464C9C"/>
    <w:rsid w:val="0046676F"/>
    <w:rsid w:val="00466EA3"/>
    <w:rsid w:val="004677E1"/>
    <w:rsid w:val="00467B31"/>
    <w:rsid w:val="00467F6C"/>
    <w:rsid w:val="00470144"/>
    <w:rsid w:val="0047043E"/>
    <w:rsid w:val="0047055B"/>
    <w:rsid w:val="0047065F"/>
    <w:rsid w:val="00470961"/>
    <w:rsid w:val="00470CBB"/>
    <w:rsid w:val="004723BE"/>
    <w:rsid w:val="00472A9B"/>
    <w:rsid w:val="0047388D"/>
    <w:rsid w:val="00473F50"/>
    <w:rsid w:val="0047576F"/>
    <w:rsid w:val="004757FB"/>
    <w:rsid w:val="00475948"/>
    <w:rsid w:val="00475E28"/>
    <w:rsid w:val="004761B3"/>
    <w:rsid w:val="0047628E"/>
    <w:rsid w:val="004764C1"/>
    <w:rsid w:val="00476F23"/>
    <w:rsid w:val="00476F30"/>
    <w:rsid w:val="004771D0"/>
    <w:rsid w:val="004775E7"/>
    <w:rsid w:val="0047787E"/>
    <w:rsid w:val="00477BA2"/>
    <w:rsid w:val="00480F54"/>
    <w:rsid w:val="00481E05"/>
    <w:rsid w:val="004822D0"/>
    <w:rsid w:val="00482A48"/>
    <w:rsid w:val="00483A99"/>
    <w:rsid w:val="0048419F"/>
    <w:rsid w:val="00484780"/>
    <w:rsid w:val="004855FF"/>
    <w:rsid w:val="00485A3B"/>
    <w:rsid w:val="00486813"/>
    <w:rsid w:val="00486D53"/>
    <w:rsid w:val="00490042"/>
    <w:rsid w:val="00490859"/>
    <w:rsid w:val="00491213"/>
    <w:rsid w:val="004916F7"/>
    <w:rsid w:val="00491A04"/>
    <w:rsid w:val="00491A54"/>
    <w:rsid w:val="00492BCC"/>
    <w:rsid w:val="00493E02"/>
    <w:rsid w:val="00494455"/>
    <w:rsid w:val="004945CA"/>
    <w:rsid w:val="004946ED"/>
    <w:rsid w:val="00495072"/>
    <w:rsid w:val="00495117"/>
    <w:rsid w:val="00495927"/>
    <w:rsid w:val="00495997"/>
    <w:rsid w:val="00495DC1"/>
    <w:rsid w:val="00496423"/>
    <w:rsid w:val="00496572"/>
    <w:rsid w:val="00496CFE"/>
    <w:rsid w:val="00496D8E"/>
    <w:rsid w:val="00496F23"/>
    <w:rsid w:val="004973B1"/>
    <w:rsid w:val="004A0145"/>
    <w:rsid w:val="004A2348"/>
    <w:rsid w:val="004A2446"/>
    <w:rsid w:val="004A2D2E"/>
    <w:rsid w:val="004A30DF"/>
    <w:rsid w:val="004A3167"/>
    <w:rsid w:val="004A3F66"/>
    <w:rsid w:val="004A4322"/>
    <w:rsid w:val="004A48A0"/>
    <w:rsid w:val="004A4A0D"/>
    <w:rsid w:val="004A5A16"/>
    <w:rsid w:val="004A5F42"/>
    <w:rsid w:val="004A61E4"/>
    <w:rsid w:val="004A61FA"/>
    <w:rsid w:val="004A7015"/>
    <w:rsid w:val="004A72E4"/>
    <w:rsid w:val="004A7FDD"/>
    <w:rsid w:val="004B0C74"/>
    <w:rsid w:val="004B0E87"/>
    <w:rsid w:val="004B14BB"/>
    <w:rsid w:val="004B14C5"/>
    <w:rsid w:val="004B1A43"/>
    <w:rsid w:val="004B1DA5"/>
    <w:rsid w:val="004B2539"/>
    <w:rsid w:val="004B3507"/>
    <w:rsid w:val="004B3F9C"/>
    <w:rsid w:val="004B4402"/>
    <w:rsid w:val="004B54A9"/>
    <w:rsid w:val="004B560C"/>
    <w:rsid w:val="004B6B1D"/>
    <w:rsid w:val="004B6DFC"/>
    <w:rsid w:val="004B726E"/>
    <w:rsid w:val="004B78EE"/>
    <w:rsid w:val="004B7F75"/>
    <w:rsid w:val="004C0A89"/>
    <w:rsid w:val="004C0AFB"/>
    <w:rsid w:val="004C17BB"/>
    <w:rsid w:val="004C17F7"/>
    <w:rsid w:val="004C19A8"/>
    <w:rsid w:val="004C1EF2"/>
    <w:rsid w:val="004C2B0D"/>
    <w:rsid w:val="004C3967"/>
    <w:rsid w:val="004C4265"/>
    <w:rsid w:val="004C478E"/>
    <w:rsid w:val="004C567C"/>
    <w:rsid w:val="004C6482"/>
    <w:rsid w:val="004C7475"/>
    <w:rsid w:val="004D060D"/>
    <w:rsid w:val="004D08FA"/>
    <w:rsid w:val="004D0B6B"/>
    <w:rsid w:val="004D0F93"/>
    <w:rsid w:val="004D16A6"/>
    <w:rsid w:val="004D17A2"/>
    <w:rsid w:val="004D1CC6"/>
    <w:rsid w:val="004D232F"/>
    <w:rsid w:val="004D2805"/>
    <w:rsid w:val="004D2972"/>
    <w:rsid w:val="004D346E"/>
    <w:rsid w:val="004D3BAB"/>
    <w:rsid w:val="004D3D09"/>
    <w:rsid w:val="004D3E9B"/>
    <w:rsid w:val="004D423A"/>
    <w:rsid w:val="004D45D2"/>
    <w:rsid w:val="004D4923"/>
    <w:rsid w:val="004D49B1"/>
    <w:rsid w:val="004D5620"/>
    <w:rsid w:val="004D6C03"/>
    <w:rsid w:val="004D6D74"/>
    <w:rsid w:val="004D73F1"/>
    <w:rsid w:val="004E015E"/>
    <w:rsid w:val="004E0649"/>
    <w:rsid w:val="004E13AC"/>
    <w:rsid w:val="004E1461"/>
    <w:rsid w:val="004E161D"/>
    <w:rsid w:val="004E16EA"/>
    <w:rsid w:val="004E2090"/>
    <w:rsid w:val="004E2C49"/>
    <w:rsid w:val="004E3278"/>
    <w:rsid w:val="004E365C"/>
    <w:rsid w:val="004E4FB2"/>
    <w:rsid w:val="004E50B6"/>
    <w:rsid w:val="004E6303"/>
    <w:rsid w:val="004E7B72"/>
    <w:rsid w:val="004F0127"/>
    <w:rsid w:val="004F01D4"/>
    <w:rsid w:val="004F0DDD"/>
    <w:rsid w:val="004F1849"/>
    <w:rsid w:val="004F1C69"/>
    <w:rsid w:val="004F2137"/>
    <w:rsid w:val="004F24BD"/>
    <w:rsid w:val="004F265C"/>
    <w:rsid w:val="004F34F0"/>
    <w:rsid w:val="004F3720"/>
    <w:rsid w:val="004F3FEF"/>
    <w:rsid w:val="004F46DD"/>
    <w:rsid w:val="004F47B5"/>
    <w:rsid w:val="004F4954"/>
    <w:rsid w:val="004F4D0E"/>
    <w:rsid w:val="004F54BD"/>
    <w:rsid w:val="004F58FA"/>
    <w:rsid w:val="004F5A40"/>
    <w:rsid w:val="004F5B79"/>
    <w:rsid w:val="004F5F4E"/>
    <w:rsid w:val="004F7618"/>
    <w:rsid w:val="005004E7"/>
    <w:rsid w:val="00500CA0"/>
    <w:rsid w:val="0050155E"/>
    <w:rsid w:val="00501C7A"/>
    <w:rsid w:val="00501F4D"/>
    <w:rsid w:val="0050221D"/>
    <w:rsid w:val="0050300F"/>
    <w:rsid w:val="00503266"/>
    <w:rsid w:val="005032E9"/>
    <w:rsid w:val="005037C8"/>
    <w:rsid w:val="00504309"/>
    <w:rsid w:val="00504617"/>
    <w:rsid w:val="00504A41"/>
    <w:rsid w:val="00504D85"/>
    <w:rsid w:val="005050D6"/>
    <w:rsid w:val="00506307"/>
    <w:rsid w:val="00506BBB"/>
    <w:rsid w:val="00506E8D"/>
    <w:rsid w:val="00507C6F"/>
    <w:rsid w:val="00511244"/>
    <w:rsid w:val="005112F5"/>
    <w:rsid w:val="005113C5"/>
    <w:rsid w:val="005115D5"/>
    <w:rsid w:val="005116F0"/>
    <w:rsid w:val="0051201F"/>
    <w:rsid w:val="0051292F"/>
    <w:rsid w:val="00512CAC"/>
    <w:rsid w:val="005135D2"/>
    <w:rsid w:val="00513629"/>
    <w:rsid w:val="00513A6A"/>
    <w:rsid w:val="00514801"/>
    <w:rsid w:val="00514BA7"/>
    <w:rsid w:val="00514D92"/>
    <w:rsid w:val="00514F50"/>
    <w:rsid w:val="00515827"/>
    <w:rsid w:val="00516257"/>
    <w:rsid w:val="00516C84"/>
    <w:rsid w:val="00517DB5"/>
    <w:rsid w:val="00520380"/>
    <w:rsid w:val="00520662"/>
    <w:rsid w:val="00520849"/>
    <w:rsid w:val="00521AD8"/>
    <w:rsid w:val="005229BB"/>
    <w:rsid w:val="00522EF2"/>
    <w:rsid w:val="00523AB6"/>
    <w:rsid w:val="005251C7"/>
    <w:rsid w:val="00525650"/>
    <w:rsid w:val="00525824"/>
    <w:rsid w:val="00525EDD"/>
    <w:rsid w:val="0052682E"/>
    <w:rsid w:val="005273F9"/>
    <w:rsid w:val="00527EC2"/>
    <w:rsid w:val="005309AC"/>
    <w:rsid w:val="005311A7"/>
    <w:rsid w:val="00532D8B"/>
    <w:rsid w:val="0053307E"/>
    <w:rsid w:val="00533235"/>
    <w:rsid w:val="005334B0"/>
    <w:rsid w:val="00534207"/>
    <w:rsid w:val="005346C4"/>
    <w:rsid w:val="00534DB1"/>
    <w:rsid w:val="00535023"/>
    <w:rsid w:val="005350A9"/>
    <w:rsid w:val="0053592F"/>
    <w:rsid w:val="005371CB"/>
    <w:rsid w:val="005374AF"/>
    <w:rsid w:val="00537702"/>
    <w:rsid w:val="00537B5B"/>
    <w:rsid w:val="005403F5"/>
    <w:rsid w:val="00542050"/>
    <w:rsid w:val="005420C3"/>
    <w:rsid w:val="00542435"/>
    <w:rsid w:val="00543010"/>
    <w:rsid w:val="00544A34"/>
    <w:rsid w:val="00544B31"/>
    <w:rsid w:val="00544F5B"/>
    <w:rsid w:val="00545253"/>
    <w:rsid w:val="00545658"/>
    <w:rsid w:val="00545DEA"/>
    <w:rsid w:val="00545FE1"/>
    <w:rsid w:val="0054645C"/>
    <w:rsid w:val="005466B3"/>
    <w:rsid w:val="00547567"/>
    <w:rsid w:val="00547B9E"/>
    <w:rsid w:val="0055014C"/>
    <w:rsid w:val="00550CB5"/>
    <w:rsid w:val="005516D3"/>
    <w:rsid w:val="00551853"/>
    <w:rsid w:val="00551C15"/>
    <w:rsid w:val="00551C25"/>
    <w:rsid w:val="005528F7"/>
    <w:rsid w:val="00552920"/>
    <w:rsid w:val="005530FB"/>
    <w:rsid w:val="00554357"/>
    <w:rsid w:val="0055561F"/>
    <w:rsid w:val="00555773"/>
    <w:rsid w:val="00555A56"/>
    <w:rsid w:val="00555BF7"/>
    <w:rsid w:val="00555E13"/>
    <w:rsid w:val="005560B3"/>
    <w:rsid w:val="005562CC"/>
    <w:rsid w:val="00556D13"/>
    <w:rsid w:val="005570E8"/>
    <w:rsid w:val="00557CC4"/>
    <w:rsid w:val="00560679"/>
    <w:rsid w:val="005610E6"/>
    <w:rsid w:val="005614B9"/>
    <w:rsid w:val="00561C98"/>
    <w:rsid w:val="005620C5"/>
    <w:rsid w:val="005632F5"/>
    <w:rsid w:val="0056334B"/>
    <w:rsid w:val="0056411D"/>
    <w:rsid w:val="005645CD"/>
    <w:rsid w:val="005650D1"/>
    <w:rsid w:val="0056518D"/>
    <w:rsid w:val="00565B84"/>
    <w:rsid w:val="00565F41"/>
    <w:rsid w:val="00565F8F"/>
    <w:rsid w:val="0056626A"/>
    <w:rsid w:val="0056643F"/>
    <w:rsid w:val="00566CB8"/>
    <w:rsid w:val="005678FA"/>
    <w:rsid w:val="00567E29"/>
    <w:rsid w:val="00567F22"/>
    <w:rsid w:val="00570710"/>
    <w:rsid w:val="0057132D"/>
    <w:rsid w:val="00571BE0"/>
    <w:rsid w:val="0057207E"/>
    <w:rsid w:val="0057269D"/>
    <w:rsid w:val="00573250"/>
    <w:rsid w:val="00573439"/>
    <w:rsid w:val="00573730"/>
    <w:rsid w:val="005737EA"/>
    <w:rsid w:val="005738A2"/>
    <w:rsid w:val="00573AE0"/>
    <w:rsid w:val="0057437D"/>
    <w:rsid w:val="00574C31"/>
    <w:rsid w:val="00575368"/>
    <w:rsid w:val="00575B09"/>
    <w:rsid w:val="00575DBB"/>
    <w:rsid w:val="00576415"/>
    <w:rsid w:val="005768EE"/>
    <w:rsid w:val="005770F3"/>
    <w:rsid w:val="005773C2"/>
    <w:rsid w:val="00580359"/>
    <w:rsid w:val="00580F5B"/>
    <w:rsid w:val="00581EDB"/>
    <w:rsid w:val="005823CC"/>
    <w:rsid w:val="00582800"/>
    <w:rsid w:val="0058296A"/>
    <w:rsid w:val="00582D66"/>
    <w:rsid w:val="0058387D"/>
    <w:rsid w:val="00584130"/>
    <w:rsid w:val="0058450B"/>
    <w:rsid w:val="00584CB1"/>
    <w:rsid w:val="00585255"/>
    <w:rsid w:val="005867B1"/>
    <w:rsid w:val="005869D5"/>
    <w:rsid w:val="00586D19"/>
    <w:rsid w:val="0058725E"/>
    <w:rsid w:val="005906B2"/>
    <w:rsid w:val="00590707"/>
    <w:rsid w:val="005908F3"/>
    <w:rsid w:val="005909DE"/>
    <w:rsid w:val="00590C11"/>
    <w:rsid w:val="005917FC"/>
    <w:rsid w:val="00591F5E"/>
    <w:rsid w:val="00592DBF"/>
    <w:rsid w:val="0059474C"/>
    <w:rsid w:val="005967BF"/>
    <w:rsid w:val="005972B4"/>
    <w:rsid w:val="005975B9"/>
    <w:rsid w:val="00597FC2"/>
    <w:rsid w:val="005A00EB"/>
    <w:rsid w:val="005A08FA"/>
    <w:rsid w:val="005A1208"/>
    <w:rsid w:val="005A190D"/>
    <w:rsid w:val="005A2596"/>
    <w:rsid w:val="005A2AA1"/>
    <w:rsid w:val="005A2FCD"/>
    <w:rsid w:val="005A419F"/>
    <w:rsid w:val="005A4970"/>
    <w:rsid w:val="005A4A6F"/>
    <w:rsid w:val="005A4CD4"/>
    <w:rsid w:val="005A5097"/>
    <w:rsid w:val="005A53D5"/>
    <w:rsid w:val="005A544D"/>
    <w:rsid w:val="005A57BA"/>
    <w:rsid w:val="005A60D3"/>
    <w:rsid w:val="005A76C9"/>
    <w:rsid w:val="005B2EA8"/>
    <w:rsid w:val="005B4888"/>
    <w:rsid w:val="005B4DDF"/>
    <w:rsid w:val="005B5152"/>
    <w:rsid w:val="005B5CA1"/>
    <w:rsid w:val="005B66D3"/>
    <w:rsid w:val="005B6911"/>
    <w:rsid w:val="005B7523"/>
    <w:rsid w:val="005C02DB"/>
    <w:rsid w:val="005C2124"/>
    <w:rsid w:val="005C221F"/>
    <w:rsid w:val="005C281E"/>
    <w:rsid w:val="005C3968"/>
    <w:rsid w:val="005C3F71"/>
    <w:rsid w:val="005C42BC"/>
    <w:rsid w:val="005C4350"/>
    <w:rsid w:val="005C454C"/>
    <w:rsid w:val="005C4AE0"/>
    <w:rsid w:val="005C4DBF"/>
    <w:rsid w:val="005C5FBB"/>
    <w:rsid w:val="005C68DE"/>
    <w:rsid w:val="005C6CA6"/>
    <w:rsid w:val="005C78EE"/>
    <w:rsid w:val="005C7F2A"/>
    <w:rsid w:val="005D0A2B"/>
    <w:rsid w:val="005D1649"/>
    <w:rsid w:val="005D1750"/>
    <w:rsid w:val="005D3121"/>
    <w:rsid w:val="005D31DA"/>
    <w:rsid w:val="005D3682"/>
    <w:rsid w:val="005D3737"/>
    <w:rsid w:val="005D59D9"/>
    <w:rsid w:val="005D7FAD"/>
    <w:rsid w:val="005E0648"/>
    <w:rsid w:val="005E064B"/>
    <w:rsid w:val="005E0ACB"/>
    <w:rsid w:val="005E10FA"/>
    <w:rsid w:val="005E14EC"/>
    <w:rsid w:val="005E15A9"/>
    <w:rsid w:val="005E1BC3"/>
    <w:rsid w:val="005E228E"/>
    <w:rsid w:val="005E2563"/>
    <w:rsid w:val="005E309E"/>
    <w:rsid w:val="005E3107"/>
    <w:rsid w:val="005E31A0"/>
    <w:rsid w:val="005E3623"/>
    <w:rsid w:val="005E3B33"/>
    <w:rsid w:val="005E43DF"/>
    <w:rsid w:val="005E4420"/>
    <w:rsid w:val="005E5366"/>
    <w:rsid w:val="005E5AAC"/>
    <w:rsid w:val="005E6886"/>
    <w:rsid w:val="005E6DB1"/>
    <w:rsid w:val="005E7736"/>
    <w:rsid w:val="005F05D7"/>
    <w:rsid w:val="005F12E7"/>
    <w:rsid w:val="005F12FE"/>
    <w:rsid w:val="005F1760"/>
    <w:rsid w:val="005F1876"/>
    <w:rsid w:val="005F1A74"/>
    <w:rsid w:val="005F29E3"/>
    <w:rsid w:val="005F2AF7"/>
    <w:rsid w:val="005F2F68"/>
    <w:rsid w:val="005F4F0A"/>
    <w:rsid w:val="005F4FC2"/>
    <w:rsid w:val="005F5CA3"/>
    <w:rsid w:val="005F660B"/>
    <w:rsid w:val="005F7691"/>
    <w:rsid w:val="00600A9B"/>
    <w:rsid w:val="0060111C"/>
    <w:rsid w:val="00601311"/>
    <w:rsid w:val="006013EA"/>
    <w:rsid w:val="00601988"/>
    <w:rsid w:val="00601A8E"/>
    <w:rsid w:val="00602414"/>
    <w:rsid w:val="00602615"/>
    <w:rsid w:val="00602AE8"/>
    <w:rsid w:val="006032A0"/>
    <w:rsid w:val="00603642"/>
    <w:rsid w:val="00603819"/>
    <w:rsid w:val="00605837"/>
    <w:rsid w:val="00605A76"/>
    <w:rsid w:val="006075A9"/>
    <w:rsid w:val="0061015F"/>
    <w:rsid w:val="0061077F"/>
    <w:rsid w:val="00610B63"/>
    <w:rsid w:val="0061130A"/>
    <w:rsid w:val="00611F09"/>
    <w:rsid w:val="00612056"/>
    <w:rsid w:val="006134E8"/>
    <w:rsid w:val="00613566"/>
    <w:rsid w:val="006138FF"/>
    <w:rsid w:val="006141A2"/>
    <w:rsid w:val="00615453"/>
    <w:rsid w:val="00615BE3"/>
    <w:rsid w:val="0062146C"/>
    <w:rsid w:val="00622887"/>
    <w:rsid w:val="00623300"/>
    <w:rsid w:val="00623339"/>
    <w:rsid w:val="006237DB"/>
    <w:rsid w:val="006239E2"/>
    <w:rsid w:val="00625013"/>
    <w:rsid w:val="00625337"/>
    <w:rsid w:val="0062574D"/>
    <w:rsid w:val="00625F48"/>
    <w:rsid w:val="00626000"/>
    <w:rsid w:val="0062686F"/>
    <w:rsid w:val="00627399"/>
    <w:rsid w:val="00627547"/>
    <w:rsid w:val="006277C5"/>
    <w:rsid w:val="00627C51"/>
    <w:rsid w:val="0063009F"/>
    <w:rsid w:val="006309A2"/>
    <w:rsid w:val="00630F93"/>
    <w:rsid w:val="00630FB3"/>
    <w:rsid w:val="00631268"/>
    <w:rsid w:val="00631699"/>
    <w:rsid w:val="00631C5B"/>
    <w:rsid w:val="00632171"/>
    <w:rsid w:val="00632CB3"/>
    <w:rsid w:val="00632CE9"/>
    <w:rsid w:val="00632ED5"/>
    <w:rsid w:val="00633778"/>
    <w:rsid w:val="00633A6B"/>
    <w:rsid w:val="00634DE1"/>
    <w:rsid w:val="00635195"/>
    <w:rsid w:val="00636110"/>
    <w:rsid w:val="006364A2"/>
    <w:rsid w:val="006364EC"/>
    <w:rsid w:val="00636A12"/>
    <w:rsid w:val="00636D1C"/>
    <w:rsid w:val="006378B1"/>
    <w:rsid w:val="00637A2E"/>
    <w:rsid w:val="00637CCE"/>
    <w:rsid w:val="00637E55"/>
    <w:rsid w:val="006405EA"/>
    <w:rsid w:val="0064153F"/>
    <w:rsid w:val="00641BBA"/>
    <w:rsid w:val="00641D2A"/>
    <w:rsid w:val="00642B11"/>
    <w:rsid w:val="00642C4C"/>
    <w:rsid w:val="00642D47"/>
    <w:rsid w:val="00642E3D"/>
    <w:rsid w:val="006433ED"/>
    <w:rsid w:val="006438DF"/>
    <w:rsid w:val="00644F8D"/>
    <w:rsid w:val="00645DBD"/>
    <w:rsid w:val="0064642F"/>
    <w:rsid w:val="0064665D"/>
    <w:rsid w:val="00646A0D"/>
    <w:rsid w:val="0065184E"/>
    <w:rsid w:val="00651DFD"/>
    <w:rsid w:val="006528E1"/>
    <w:rsid w:val="00652BAA"/>
    <w:rsid w:val="00654502"/>
    <w:rsid w:val="00654595"/>
    <w:rsid w:val="006549F9"/>
    <w:rsid w:val="00654F87"/>
    <w:rsid w:val="006553A7"/>
    <w:rsid w:val="00655A79"/>
    <w:rsid w:val="006562C4"/>
    <w:rsid w:val="00657076"/>
    <w:rsid w:val="00657FD7"/>
    <w:rsid w:val="006602F3"/>
    <w:rsid w:val="006613C6"/>
    <w:rsid w:val="006614EB"/>
    <w:rsid w:val="00663239"/>
    <w:rsid w:val="0066383F"/>
    <w:rsid w:val="00663868"/>
    <w:rsid w:val="006647CD"/>
    <w:rsid w:val="00665154"/>
    <w:rsid w:val="006659EC"/>
    <w:rsid w:val="00666ACE"/>
    <w:rsid w:val="0066707A"/>
    <w:rsid w:val="006672DF"/>
    <w:rsid w:val="00667D27"/>
    <w:rsid w:val="00667D9B"/>
    <w:rsid w:val="0067055E"/>
    <w:rsid w:val="00671218"/>
    <w:rsid w:val="00671F5A"/>
    <w:rsid w:val="0067207F"/>
    <w:rsid w:val="0067211D"/>
    <w:rsid w:val="006721C2"/>
    <w:rsid w:val="0067269E"/>
    <w:rsid w:val="006730F7"/>
    <w:rsid w:val="006739B2"/>
    <w:rsid w:val="00673A79"/>
    <w:rsid w:val="00673F48"/>
    <w:rsid w:val="006754AD"/>
    <w:rsid w:val="00676D0D"/>
    <w:rsid w:val="00676DFF"/>
    <w:rsid w:val="00677AB1"/>
    <w:rsid w:val="0068012B"/>
    <w:rsid w:val="00681052"/>
    <w:rsid w:val="006816AB"/>
    <w:rsid w:val="006818BF"/>
    <w:rsid w:val="00681E64"/>
    <w:rsid w:val="00682216"/>
    <w:rsid w:val="0068229B"/>
    <w:rsid w:val="006825EB"/>
    <w:rsid w:val="00682793"/>
    <w:rsid w:val="006830C5"/>
    <w:rsid w:val="00683C5C"/>
    <w:rsid w:val="006846B0"/>
    <w:rsid w:val="0068471C"/>
    <w:rsid w:val="00684B97"/>
    <w:rsid w:val="006859B0"/>
    <w:rsid w:val="00685A96"/>
    <w:rsid w:val="0068615F"/>
    <w:rsid w:val="0068659E"/>
    <w:rsid w:val="00687724"/>
    <w:rsid w:val="00687814"/>
    <w:rsid w:val="00687FAC"/>
    <w:rsid w:val="00690A43"/>
    <w:rsid w:val="0069164A"/>
    <w:rsid w:val="00691F0B"/>
    <w:rsid w:val="00692036"/>
    <w:rsid w:val="00692449"/>
    <w:rsid w:val="0069273B"/>
    <w:rsid w:val="00692A58"/>
    <w:rsid w:val="00692AE9"/>
    <w:rsid w:val="00692CEE"/>
    <w:rsid w:val="0069447E"/>
    <w:rsid w:val="006949DB"/>
    <w:rsid w:val="0069513F"/>
    <w:rsid w:val="0069554F"/>
    <w:rsid w:val="0069589F"/>
    <w:rsid w:val="00695A58"/>
    <w:rsid w:val="00696D33"/>
    <w:rsid w:val="00696F2C"/>
    <w:rsid w:val="006973E2"/>
    <w:rsid w:val="00697EF3"/>
    <w:rsid w:val="006A110D"/>
    <w:rsid w:val="006A1B86"/>
    <w:rsid w:val="006A1D9A"/>
    <w:rsid w:val="006A1EB0"/>
    <w:rsid w:val="006A2425"/>
    <w:rsid w:val="006A2EA9"/>
    <w:rsid w:val="006A429F"/>
    <w:rsid w:val="006A42F0"/>
    <w:rsid w:val="006A43BF"/>
    <w:rsid w:val="006A51F6"/>
    <w:rsid w:val="006A5B58"/>
    <w:rsid w:val="006A5DAA"/>
    <w:rsid w:val="006A5E29"/>
    <w:rsid w:val="006A5E8C"/>
    <w:rsid w:val="006A670B"/>
    <w:rsid w:val="006A696D"/>
    <w:rsid w:val="006A7477"/>
    <w:rsid w:val="006A75FC"/>
    <w:rsid w:val="006A7F14"/>
    <w:rsid w:val="006B067B"/>
    <w:rsid w:val="006B0721"/>
    <w:rsid w:val="006B0F2D"/>
    <w:rsid w:val="006B104F"/>
    <w:rsid w:val="006B1FFD"/>
    <w:rsid w:val="006B262E"/>
    <w:rsid w:val="006B2AB9"/>
    <w:rsid w:val="006B2B00"/>
    <w:rsid w:val="006B2B02"/>
    <w:rsid w:val="006B2B54"/>
    <w:rsid w:val="006B2E56"/>
    <w:rsid w:val="006B31F2"/>
    <w:rsid w:val="006B3DA9"/>
    <w:rsid w:val="006B402E"/>
    <w:rsid w:val="006B471E"/>
    <w:rsid w:val="006B4D0B"/>
    <w:rsid w:val="006B518D"/>
    <w:rsid w:val="006B5590"/>
    <w:rsid w:val="006B6115"/>
    <w:rsid w:val="006B6325"/>
    <w:rsid w:val="006B641A"/>
    <w:rsid w:val="006B6C96"/>
    <w:rsid w:val="006B6DAD"/>
    <w:rsid w:val="006B7337"/>
    <w:rsid w:val="006B73A1"/>
    <w:rsid w:val="006B7B4E"/>
    <w:rsid w:val="006B7D01"/>
    <w:rsid w:val="006C0EAF"/>
    <w:rsid w:val="006C1A64"/>
    <w:rsid w:val="006C2BF2"/>
    <w:rsid w:val="006C30BE"/>
    <w:rsid w:val="006C3592"/>
    <w:rsid w:val="006C3799"/>
    <w:rsid w:val="006C3C2D"/>
    <w:rsid w:val="006C4633"/>
    <w:rsid w:val="006C5494"/>
    <w:rsid w:val="006C709B"/>
    <w:rsid w:val="006C75D3"/>
    <w:rsid w:val="006C7F02"/>
    <w:rsid w:val="006C7F6F"/>
    <w:rsid w:val="006D0582"/>
    <w:rsid w:val="006D06E0"/>
    <w:rsid w:val="006D08C7"/>
    <w:rsid w:val="006D1292"/>
    <w:rsid w:val="006D14E8"/>
    <w:rsid w:val="006D352D"/>
    <w:rsid w:val="006D39C6"/>
    <w:rsid w:val="006D458E"/>
    <w:rsid w:val="006D4D56"/>
    <w:rsid w:val="006D50C8"/>
    <w:rsid w:val="006D51F6"/>
    <w:rsid w:val="006D5806"/>
    <w:rsid w:val="006D58F8"/>
    <w:rsid w:val="006D6000"/>
    <w:rsid w:val="006D62DA"/>
    <w:rsid w:val="006D649F"/>
    <w:rsid w:val="006D6635"/>
    <w:rsid w:val="006D6798"/>
    <w:rsid w:val="006D73DB"/>
    <w:rsid w:val="006D7E82"/>
    <w:rsid w:val="006E0319"/>
    <w:rsid w:val="006E0585"/>
    <w:rsid w:val="006E0BFC"/>
    <w:rsid w:val="006E0CAD"/>
    <w:rsid w:val="006E10A0"/>
    <w:rsid w:val="006E22EF"/>
    <w:rsid w:val="006E2FB0"/>
    <w:rsid w:val="006E3018"/>
    <w:rsid w:val="006E347E"/>
    <w:rsid w:val="006E37D1"/>
    <w:rsid w:val="006E385E"/>
    <w:rsid w:val="006E3A51"/>
    <w:rsid w:val="006E3AB7"/>
    <w:rsid w:val="006E4671"/>
    <w:rsid w:val="006E4B5D"/>
    <w:rsid w:val="006E6234"/>
    <w:rsid w:val="006E6FE3"/>
    <w:rsid w:val="006E7143"/>
    <w:rsid w:val="006E7571"/>
    <w:rsid w:val="006E76D6"/>
    <w:rsid w:val="006E7708"/>
    <w:rsid w:val="006E7D2F"/>
    <w:rsid w:val="006E7D8A"/>
    <w:rsid w:val="006E7F67"/>
    <w:rsid w:val="006F04C2"/>
    <w:rsid w:val="006F057E"/>
    <w:rsid w:val="006F065A"/>
    <w:rsid w:val="006F09AF"/>
    <w:rsid w:val="006F30CC"/>
    <w:rsid w:val="006F4182"/>
    <w:rsid w:val="006F4342"/>
    <w:rsid w:val="006F43C6"/>
    <w:rsid w:val="006F47F3"/>
    <w:rsid w:val="006F48E9"/>
    <w:rsid w:val="006F4CBD"/>
    <w:rsid w:val="006F4E78"/>
    <w:rsid w:val="006F5B8D"/>
    <w:rsid w:val="006F61BE"/>
    <w:rsid w:val="006F67B8"/>
    <w:rsid w:val="006F69BB"/>
    <w:rsid w:val="006F7081"/>
    <w:rsid w:val="006F71C4"/>
    <w:rsid w:val="006F76C5"/>
    <w:rsid w:val="006F779A"/>
    <w:rsid w:val="006F7931"/>
    <w:rsid w:val="00700280"/>
    <w:rsid w:val="007011C7"/>
    <w:rsid w:val="00702EBC"/>
    <w:rsid w:val="00703C08"/>
    <w:rsid w:val="00703C2A"/>
    <w:rsid w:val="00704815"/>
    <w:rsid w:val="0070486C"/>
    <w:rsid w:val="00705864"/>
    <w:rsid w:val="00705DED"/>
    <w:rsid w:val="00706860"/>
    <w:rsid w:val="007072A8"/>
    <w:rsid w:val="00707E1C"/>
    <w:rsid w:val="00707F8B"/>
    <w:rsid w:val="007106ED"/>
    <w:rsid w:val="00710746"/>
    <w:rsid w:val="00711225"/>
    <w:rsid w:val="0071186A"/>
    <w:rsid w:val="0071217D"/>
    <w:rsid w:val="007134B4"/>
    <w:rsid w:val="007137A2"/>
    <w:rsid w:val="0071395A"/>
    <w:rsid w:val="00713EB6"/>
    <w:rsid w:val="007145E0"/>
    <w:rsid w:val="00715C20"/>
    <w:rsid w:val="0071635A"/>
    <w:rsid w:val="007163C0"/>
    <w:rsid w:val="007179E1"/>
    <w:rsid w:val="00717A79"/>
    <w:rsid w:val="00717EC2"/>
    <w:rsid w:val="00720438"/>
    <w:rsid w:val="00721CD7"/>
    <w:rsid w:val="007227B6"/>
    <w:rsid w:val="007236C8"/>
    <w:rsid w:val="00723DD0"/>
    <w:rsid w:val="00723EB4"/>
    <w:rsid w:val="007246CF"/>
    <w:rsid w:val="00724931"/>
    <w:rsid w:val="00726306"/>
    <w:rsid w:val="007301BD"/>
    <w:rsid w:val="007304C3"/>
    <w:rsid w:val="0073125F"/>
    <w:rsid w:val="007319AF"/>
    <w:rsid w:val="00731D8E"/>
    <w:rsid w:val="007325B1"/>
    <w:rsid w:val="00733842"/>
    <w:rsid w:val="00733E08"/>
    <w:rsid w:val="00734624"/>
    <w:rsid w:val="00734CF1"/>
    <w:rsid w:val="00735245"/>
    <w:rsid w:val="0073553D"/>
    <w:rsid w:val="00735865"/>
    <w:rsid w:val="00735A2C"/>
    <w:rsid w:val="00736068"/>
    <w:rsid w:val="0073669A"/>
    <w:rsid w:val="00736ABF"/>
    <w:rsid w:val="00736F0B"/>
    <w:rsid w:val="00740D6B"/>
    <w:rsid w:val="00741BE4"/>
    <w:rsid w:val="00741CFC"/>
    <w:rsid w:val="00741EFB"/>
    <w:rsid w:val="00742890"/>
    <w:rsid w:val="0074320A"/>
    <w:rsid w:val="00743365"/>
    <w:rsid w:val="00743808"/>
    <w:rsid w:val="00743B86"/>
    <w:rsid w:val="00743E8B"/>
    <w:rsid w:val="00744AC2"/>
    <w:rsid w:val="00744DA3"/>
    <w:rsid w:val="00744DC8"/>
    <w:rsid w:val="00745516"/>
    <w:rsid w:val="00745741"/>
    <w:rsid w:val="00745A00"/>
    <w:rsid w:val="00745F71"/>
    <w:rsid w:val="007467B1"/>
    <w:rsid w:val="0074764B"/>
    <w:rsid w:val="00750BE1"/>
    <w:rsid w:val="00750E8D"/>
    <w:rsid w:val="00750F0E"/>
    <w:rsid w:val="00750FC0"/>
    <w:rsid w:val="0075111C"/>
    <w:rsid w:val="0075138C"/>
    <w:rsid w:val="00751FE4"/>
    <w:rsid w:val="0075285B"/>
    <w:rsid w:val="00754694"/>
    <w:rsid w:val="00754A21"/>
    <w:rsid w:val="007554E4"/>
    <w:rsid w:val="00755738"/>
    <w:rsid w:val="007566C1"/>
    <w:rsid w:val="0075707D"/>
    <w:rsid w:val="00757485"/>
    <w:rsid w:val="00757FCF"/>
    <w:rsid w:val="007614FF"/>
    <w:rsid w:val="007617D9"/>
    <w:rsid w:val="00761A3D"/>
    <w:rsid w:val="00761E0E"/>
    <w:rsid w:val="0076210E"/>
    <w:rsid w:val="00762347"/>
    <w:rsid w:val="00762CDD"/>
    <w:rsid w:val="00762D61"/>
    <w:rsid w:val="007631DC"/>
    <w:rsid w:val="00763DC4"/>
    <w:rsid w:val="0076468C"/>
    <w:rsid w:val="00766CBC"/>
    <w:rsid w:val="00766D7D"/>
    <w:rsid w:val="00767352"/>
    <w:rsid w:val="00770986"/>
    <w:rsid w:val="007709FC"/>
    <w:rsid w:val="00770DEA"/>
    <w:rsid w:val="007710D2"/>
    <w:rsid w:val="00771CAD"/>
    <w:rsid w:val="00772DA2"/>
    <w:rsid w:val="00773135"/>
    <w:rsid w:val="0077347D"/>
    <w:rsid w:val="00773604"/>
    <w:rsid w:val="00773870"/>
    <w:rsid w:val="007738BC"/>
    <w:rsid w:val="00773E66"/>
    <w:rsid w:val="00774FF4"/>
    <w:rsid w:val="00775B1A"/>
    <w:rsid w:val="00776C48"/>
    <w:rsid w:val="007777A2"/>
    <w:rsid w:val="00777CA7"/>
    <w:rsid w:val="00777D41"/>
    <w:rsid w:val="007800D5"/>
    <w:rsid w:val="00780540"/>
    <w:rsid w:val="0078086C"/>
    <w:rsid w:val="00781CDA"/>
    <w:rsid w:val="00782973"/>
    <w:rsid w:val="00782EE8"/>
    <w:rsid w:val="007835B4"/>
    <w:rsid w:val="00784FEA"/>
    <w:rsid w:val="00785190"/>
    <w:rsid w:val="007851C1"/>
    <w:rsid w:val="007857CD"/>
    <w:rsid w:val="0078581B"/>
    <w:rsid w:val="00786257"/>
    <w:rsid w:val="007864F6"/>
    <w:rsid w:val="007873AC"/>
    <w:rsid w:val="0078756F"/>
    <w:rsid w:val="00787E36"/>
    <w:rsid w:val="00790809"/>
    <w:rsid w:val="00790C33"/>
    <w:rsid w:val="00790E91"/>
    <w:rsid w:val="00790F5E"/>
    <w:rsid w:val="0079132D"/>
    <w:rsid w:val="007922A2"/>
    <w:rsid w:val="00792549"/>
    <w:rsid w:val="0079282B"/>
    <w:rsid w:val="0079300C"/>
    <w:rsid w:val="00793B2F"/>
    <w:rsid w:val="007941BC"/>
    <w:rsid w:val="00794CB8"/>
    <w:rsid w:val="00794D2D"/>
    <w:rsid w:val="00795586"/>
    <w:rsid w:val="00795B21"/>
    <w:rsid w:val="007963DA"/>
    <w:rsid w:val="0079657C"/>
    <w:rsid w:val="007968C9"/>
    <w:rsid w:val="00796D4E"/>
    <w:rsid w:val="00796E24"/>
    <w:rsid w:val="00796E63"/>
    <w:rsid w:val="00796F1D"/>
    <w:rsid w:val="007970C3"/>
    <w:rsid w:val="007A13F7"/>
    <w:rsid w:val="007A1798"/>
    <w:rsid w:val="007A2831"/>
    <w:rsid w:val="007A2CB0"/>
    <w:rsid w:val="007A38EA"/>
    <w:rsid w:val="007A3C35"/>
    <w:rsid w:val="007A43C9"/>
    <w:rsid w:val="007A577F"/>
    <w:rsid w:val="007A587B"/>
    <w:rsid w:val="007A5988"/>
    <w:rsid w:val="007A5D90"/>
    <w:rsid w:val="007A6637"/>
    <w:rsid w:val="007A6B57"/>
    <w:rsid w:val="007A6B6A"/>
    <w:rsid w:val="007A6CAC"/>
    <w:rsid w:val="007A6D69"/>
    <w:rsid w:val="007A6EF2"/>
    <w:rsid w:val="007A72F6"/>
    <w:rsid w:val="007A7DD4"/>
    <w:rsid w:val="007B0679"/>
    <w:rsid w:val="007B09F5"/>
    <w:rsid w:val="007B135F"/>
    <w:rsid w:val="007B1E41"/>
    <w:rsid w:val="007B336C"/>
    <w:rsid w:val="007B3FAB"/>
    <w:rsid w:val="007B4F33"/>
    <w:rsid w:val="007B5AFA"/>
    <w:rsid w:val="007B61F2"/>
    <w:rsid w:val="007B680A"/>
    <w:rsid w:val="007B72FB"/>
    <w:rsid w:val="007B7577"/>
    <w:rsid w:val="007B758C"/>
    <w:rsid w:val="007C0BD8"/>
    <w:rsid w:val="007C10BF"/>
    <w:rsid w:val="007C1C9D"/>
    <w:rsid w:val="007C1E02"/>
    <w:rsid w:val="007C2157"/>
    <w:rsid w:val="007C2E1A"/>
    <w:rsid w:val="007C4470"/>
    <w:rsid w:val="007C4573"/>
    <w:rsid w:val="007C4B02"/>
    <w:rsid w:val="007C4D4F"/>
    <w:rsid w:val="007C50C0"/>
    <w:rsid w:val="007C5460"/>
    <w:rsid w:val="007C5675"/>
    <w:rsid w:val="007C5678"/>
    <w:rsid w:val="007C5844"/>
    <w:rsid w:val="007C69D6"/>
    <w:rsid w:val="007C6DE5"/>
    <w:rsid w:val="007C7445"/>
    <w:rsid w:val="007D06A2"/>
    <w:rsid w:val="007D12B1"/>
    <w:rsid w:val="007D1C3E"/>
    <w:rsid w:val="007D1F72"/>
    <w:rsid w:val="007D2277"/>
    <w:rsid w:val="007D22BA"/>
    <w:rsid w:val="007D26D3"/>
    <w:rsid w:val="007D2CFF"/>
    <w:rsid w:val="007D30A4"/>
    <w:rsid w:val="007D31E0"/>
    <w:rsid w:val="007D33C0"/>
    <w:rsid w:val="007D35A4"/>
    <w:rsid w:val="007D3A8B"/>
    <w:rsid w:val="007D3AC2"/>
    <w:rsid w:val="007D3B4C"/>
    <w:rsid w:val="007D3D1A"/>
    <w:rsid w:val="007D4E82"/>
    <w:rsid w:val="007D4EE8"/>
    <w:rsid w:val="007D4FAE"/>
    <w:rsid w:val="007D543E"/>
    <w:rsid w:val="007D5BE2"/>
    <w:rsid w:val="007D6025"/>
    <w:rsid w:val="007D658C"/>
    <w:rsid w:val="007D6ADD"/>
    <w:rsid w:val="007D7965"/>
    <w:rsid w:val="007E0F0F"/>
    <w:rsid w:val="007E156F"/>
    <w:rsid w:val="007E190F"/>
    <w:rsid w:val="007E1E52"/>
    <w:rsid w:val="007E1F8D"/>
    <w:rsid w:val="007E2085"/>
    <w:rsid w:val="007E2A3A"/>
    <w:rsid w:val="007E2E79"/>
    <w:rsid w:val="007E38E8"/>
    <w:rsid w:val="007E4173"/>
    <w:rsid w:val="007E4264"/>
    <w:rsid w:val="007E4CD2"/>
    <w:rsid w:val="007E60A4"/>
    <w:rsid w:val="007E68C3"/>
    <w:rsid w:val="007E6AE7"/>
    <w:rsid w:val="007F0130"/>
    <w:rsid w:val="007F05C8"/>
    <w:rsid w:val="007F0C51"/>
    <w:rsid w:val="007F0E70"/>
    <w:rsid w:val="007F129E"/>
    <w:rsid w:val="007F19DD"/>
    <w:rsid w:val="007F1D16"/>
    <w:rsid w:val="007F2434"/>
    <w:rsid w:val="007F3B21"/>
    <w:rsid w:val="007F3C80"/>
    <w:rsid w:val="007F491F"/>
    <w:rsid w:val="007F4A57"/>
    <w:rsid w:val="007F56FC"/>
    <w:rsid w:val="007F5D6B"/>
    <w:rsid w:val="007F6053"/>
    <w:rsid w:val="007F6411"/>
    <w:rsid w:val="007F73F3"/>
    <w:rsid w:val="007F7A1F"/>
    <w:rsid w:val="008005AB"/>
    <w:rsid w:val="00802114"/>
    <w:rsid w:val="0080242B"/>
    <w:rsid w:val="00803044"/>
    <w:rsid w:val="00803205"/>
    <w:rsid w:val="00803714"/>
    <w:rsid w:val="00804E1C"/>
    <w:rsid w:val="008050ED"/>
    <w:rsid w:val="008051C2"/>
    <w:rsid w:val="0080639A"/>
    <w:rsid w:val="00806F92"/>
    <w:rsid w:val="00807612"/>
    <w:rsid w:val="008109F6"/>
    <w:rsid w:val="00810B69"/>
    <w:rsid w:val="00810CE2"/>
    <w:rsid w:val="00810EAC"/>
    <w:rsid w:val="0081109C"/>
    <w:rsid w:val="00811345"/>
    <w:rsid w:val="00811398"/>
    <w:rsid w:val="00812B46"/>
    <w:rsid w:val="008137FB"/>
    <w:rsid w:val="008146BA"/>
    <w:rsid w:val="00814700"/>
    <w:rsid w:val="00814F8E"/>
    <w:rsid w:val="00815894"/>
    <w:rsid w:val="008159B2"/>
    <w:rsid w:val="00815E27"/>
    <w:rsid w:val="008163F7"/>
    <w:rsid w:val="00816771"/>
    <w:rsid w:val="00816A6B"/>
    <w:rsid w:val="00816CB5"/>
    <w:rsid w:val="00816D0D"/>
    <w:rsid w:val="00816D8A"/>
    <w:rsid w:val="00820991"/>
    <w:rsid w:val="00821817"/>
    <w:rsid w:val="00821A6B"/>
    <w:rsid w:val="00821BCC"/>
    <w:rsid w:val="0082219A"/>
    <w:rsid w:val="0082256B"/>
    <w:rsid w:val="00822D82"/>
    <w:rsid w:val="00823040"/>
    <w:rsid w:val="008247C8"/>
    <w:rsid w:val="00824D37"/>
    <w:rsid w:val="00826333"/>
    <w:rsid w:val="0082667E"/>
    <w:rsid w:val="0082686D"/>
    <w:rsid w:val="00826EE5"/>
    <w:rsid w:val="008270EF"/>
    <w:rsid w:val="008272A9"/>
    <w:rsid w:val="0082743A"/>
    <w:rsid w:val="008277E5"/>
    <w:rsid w:val="00827DA9"/>
    <w:rsid w:val="00827FAE"/>
    <w:rsid w:val="00830B97"/>
    <w:rsid w:val="00830C4F"/>
    <w:rsid w:val="00830DEA"/>
    <w:rsid w:val="00830F86"/>
    <w:rsid w:val="00832416"/>
    <w:rsid w:val="008330A1"/>
    <w:rsid w:val="008338F0"/>
    <w:rsid w:val="00833CEF"/>
    <w:rsid w:val="00833D96"/>
    <w:rsid w:val="008348CC"/>
    <w:rsid w:val="00836313"/>
    <w:rsid w:val="0083632A"/>
    <w:rsid w:val="008417AA"/>
    <w:rsid w:val="00841ABB"/>
    <w:rsid w:val="00841D43"/>
    <w:rsid w:val="0084297B"/>
    <w:rsid w:val="00842A40"/>
    <w:rsid w:val="00842B6C"/>
    <w:rsid w:val="00842EC0"/>
    <w:rsid w:val="00844B5A"/>
    <w:rsid w:val="00844EC7"/>
    <w:rsid w:val="00845285"/>
    <w:rsid w:val="008453BF"/>
    <w:rsid w:val="0084569F"/>
    <w:rsid w:val="008457AF"/>
    <w:rsid w:val="008460FD"/>
    <w:rsid w:val="008475BF"/>
    <w:rsid w:val="00847C07"/>
    <w:rsid w:val="00850331"/>
    <w:rsid w:val="008508CB"/>
    <w:rsid w:val="00850CC6"/>
    <w:rsid w:val="00850D3C"/>
    <w:rsid w:val="0085119E"/>
    <w:rsid w:val="00851A25"/>
    <w:rsid w:val="00852135"/>
    <w:rsid w:val="00854602"/>
    <w:rsid w:val="00854B26"/>
    <w:rsid w:val="00854D2D"/>
    <w:rsid w:val="008556C4"/>
    <w:rsid w:val="00855EF4"/>
    <w:rsid w:val="00856BE5"/>
    <w:rsid w:val="008573B6"/>
    <w:rsid w:val="00857489"/>
    <w:rsid w:val="00857569"/>
    <w:rsid w:val="0086047A"/>
    <w:rsid w:val="008608D1"/>
    <w:rsid w:val="00860F8B"/>
    <w:rsid w:val="00862048"/>
    <w:rsid w:val="00863BD8"/>
    <w:rsid w:val="00863CEB"/>
    <w:rsid w:val="008646E4"/>
    <w:rsid w:val="00864EEF"/>
    <w:rsid w:val="00865BBE"/>
    <w:rsid w:val="008669E5"/>
    <w:rsid w:val="008669F7"/>
    <w:rsid w:val="00866D3D"/>
    <w:rsid w:val="008671F8"/>
    <w:rsid w:val="008676B8"/>
    <w:rsid w:val="0087007D"/>
    <w:rsid w:val="00870334"/>
    <w:rsid w:val="008704F0"/>
    <w:rsid w:val="00870831"/>
    <w:rsid w:val="00871D8D"/>
    <w:rsid w:val="0087217B"/>
    <w:rsid w:val="00872750"/>
    <w:rsid w:val="008744A7"/>
    <w:rsid w:val="008745C9"/>
    <w:rsid w:val="008757F0"/>
    <w:rsid w:val="0087598E"/>
    <w:rsid w:val="00876AB3"/>
    <w:rsid w:val="00876F21"/>
    <w:rsid w:val="00876F6A"/>
    <w:rsid w:val="0087745D"/>
    <w:rsid w:val="00877BA8"/>
    <w:rsid w:val="00880145"/>
    <w:rsid w:val="0088194D"/>
    <w:rsid w:val="00881F45"/>
    <w:rsid w:val="00882C8D"/>
    <w:rsid w:val="0088345E"/>
    <w:rsid w:val="00883B23"/>
    <w:rsid w:val="00883F39"/>
    <w:rsid w:val="00884053"/>
    <w:rsid w:val="00884C00"/>
    <w:rsid w:val="00884F31"/>
    <w:rsid w:val="00885076"/>
    <w:rsid w:val="0088594C"/>
    <w:rsid w:val="008859FD"/>
    <w:rsid w:val="00885AC9"/>
    <w:rsid w:val="00885C29"/>
    <w:rsid w:val="00885E4E"/>
    <w:rsid w:val="008860CC"/>
    <w:rsid w:val="008861BF"/>
    <w:rsid w:val="00887688"/>
    <w:rsid w:val="008877F1"/>
    <w:rsid w:val="008901B9"/>
    <w:rsid w:val="00890A06"/>
    <w:rsid w:val="00890C7B"/>
    <w:rsid w:val="00890ED4"/>
    <w:rsid w:val="00891F66"/>
    <w:rsid w:val="00894021"/>
    <w:rsid w:val="00894B45"/>
    <w:rsid w:val="00894B9E"/>
    <w:rsid w:val="00894BA2"/>
    <w:rsid w:val="008950B8"/>
    <w:rsid w:val="00896558"/>
    <w:rsid w:val="00896584"/>
    <w:rsid w:val="00896ADD"/>
    <w:rsid w:val="00897573"/>
    <w:rsid w:val="0089775A"/>
    <w:rsid w:val="008A0353"/>
    <w:rsid w:val="008A07C6"/>
    <w:rsid w:val="008A07CF"/>
    <w:rsid w:val="008A0B4B"/>
    <w:rsid w:val="008A0F6E"/>
    <w:rsid w:val="008A1492"/>
    <w:rsid w:val="008A1B33"/>
    <w:rsid w:val="008A1F2B"/>
    <w:rsid w:val="008A28AF"/>
    <w:rsid w:val="008A2A3B"/>
    <w:rsid w:val="008A2B8E"/>
    <w:rsid w:val="008A2F69"/>
    <w:rsid w:val="008A3DE4"/>
    <w:rsid w:val="008A3FC2"/>
    <w:rsid w:val="008A43DF"/>
    <w:rsid w:val="008A4750"/>
    <w:rsid w:val="008A4B86"/>
    <w:rsid w:val="008A6917"/>
    <w:rsid w:val="008A69AE"/>
    <w:rsid w:val="008A7C25"/>
    <w:rsid w:val="008B043B"/>
    <w:rsid w:val="008B0619"/>
    <w:rsid w:val="008B1153"/>
    <w:rsid w:val="008B1495"/>
    <w:rsid w:val="008B2133"/>
    <w:rsid w:val="008B2C6D"/>
    <w:rsid w:val="008B2C6F"/>
    <w:rsid w:val="008B2D1C"/>
    <w:rsid w:val="008B3946"/>
    <w:rsid w:val="008B4139"/>
    <w:rsid w:val="008B4374"/>
    <w:rsid w:val="008B43EC"/>
    <w:rsid w:val="008B517D"/>
    <w:rsid w:val="008B5465"/>
    <w:rsid w:val="008B564E"/>
    <w:rsid w:val="008B5803"/>
    <w:rsid w:val="008B5D0D"/>
    <w:rsid w:val="008B604E"/>
    <w:rsid w:val="008B643A"/>
    <w:rsid w:val="008B6D63"/>
    <w:rsid w:val="008B73B8"/>
    <w:rsid w:val="008B749C"/>
    <w:rsid w:val="008B7564"/>
    <w:rsid w:val="008B78E5"/>
    <w:rsid w:val="008B7D27"/>
    <w:rsid w:val="008C2115"/>
    <w:rsid w:val="008C2899"/>
    <w:rsid w:val="008C29DB"/>
    <w:rsid w:val="008C2A2D"/>
    <w:rsid w:val="008C2A85"/>
    <w:rsid w:val="008C2B7F"/>
    <w:rsid w:val="008C331D"/>
    <w:rsid w:val="008C44A8"/>
    <w:rsid w:val="008C471F"/>
    <w:rsid w:val="008C4AE1"/>
    <w:rsid w:val="008C4B2D"/>
    <w:rsid w:val="008C4B90"/>
    <w:rsid w:val="008C4E9D"/>
    <w:rsid w:val="008C694B"/>
    <w:rsid w:val="008C6C50"/>
    <w:rsid w:val="008C78B3"/>
    <w:rsid w:val="008C7E5F"/>
    <w:rsid w:val="008D0BB5"/>
    <w:rsid w:val="008D10DB"/>
    <w:rsid w:val="008D12F9"/>
    <w:rsid w:val="008D1300"/>
    <w:rsid w:val="008D2577"/>
    <w:rsid w:val="008D3100"/>
    <w:rsid w:val="008D3F48"/>
    <w:rsid w:val="008D5291"/>
    <w:rsid w:val="008D56FA"/>
    <w:rsid w:val="008D5B80"/>
    <w:rsid w:val="008D5E88"/>
    <w:rsid w:val="008D5F0C"/>
    <w:rsid w:val="008D7126"/>
    <w:rsid w:val="008D72AC"/>
    <w:rsid w:val="008D7A58"/>
    <w:rsid w:val="008D7B00"/>
    <w:rsid w:val="008E0095"/>
    <w:rsid w:val="008E0A81"/>
    <w:rsid w:val="008E0F02"/>
    <w:rsid w:val="008E1383"/>
    <w:rsid w:val="008E2A06"/>
    <w:rsid w:val="008E3104"/>
    <w:rsid w:val="008E3223"/>
    <w:rsid w:val="008E330E"/>
    <w:rsid w:val="008E3C1F"/>
    <w:rsid w:val="008E44CA"/>
    <w:rsid w:val="008E4555"/>
    <w:rsid w:val="008E4FF8"/>
    <w:rsid w:val="008E5031"/>
    <w:rsid w:val="008E59AC"/>
    <w:rsid w:val="008E6181"/>
    <w:rsid w:val="008E6677"/>
    <w:rsid w:val="008E70BA"/>
    <w:rsid w:val="008E712F"/>
    <w:rsid w:val="008E7CEC"/>
    <w:rsid w:val="008F055D"/>
    <w:rsid w:val="008F0726"/>
    <w:rsid w:val="008F07EB"/>
    <w:rsid w:val="008F1088"/>
    <w:rsid w:val="008F126D"/>
    <w:rsid w:val="008F1521"/>
    <w:rsid w:val="008F17B5"/>
    <w:rsid w:val="008F19A8"/>
    <w:rsid w:val="008F19AE"/>
    <w:rsid w:val="008F26F1"/>
    <w:rsid w:val="008F27AF"/>
    <w:rsid w:val="008F2B36"/>
    <w:rsid w:val="008F3906"/>
    <w:rsid w:val="008F4C44"/>
    <w:rsid w:val="008F60AA"/>
    <w:rsid w:val="008F6F03"/>
    <w:rsid w:val="008F7E01"/>
    <w:rsid w:val="009006E9"/>
    <w:rsid w:val="00901964"/>
    <w:rsid w:val="00902837"/>
    <w:rsid w:val="00903676"/>
    <w:rsid w:val="00903C6D"/>
    <w:rsid w:val="00903DA9"/>
    <w:rsid w:val="0090444F"/>
    <w:rsid w:val="00904A30"/>
    <w:rsid w:val="00905271"/>
    <w:rsid w:val="009056A5"/>
    <w:rsid w:val="009060E3"/>
    <w:rsid w:val="00906587"/>
    <w:rsid w:val="009069D5"/>
    <w:rsid w:val="00906FF2"/>
    <w:rsid w:val="00907018"/>
    <w:rsid w:val="00907090"/>
    <w:rsid w:val="009072C6"/>
    <w:rsid w:val="00910B38"/>
    <w:rsid w:val="00910DCF"/>
    <w:rsid w:val="00911B9F"/>
    <w:rsid w:val="00912260"/>
    <w:rsid w:val="00913135"/>
    <w:rsid w:val="00913256"/>
    <w:rsid w:val="0091367C"/>
    <w:rsid w:val="00913A72"/>
    <w:rsid w:val="00913DC3"/>
    <w:rsid w:val="00913F88"/>
    <w:rsid w:val="00914613"/>
    <w:rsid w:val="00914E22"/>
    <w:rsid w:val="0091537A"/>
    <w:rsid w:val="009161AB"/>
    <w:rsid w:val="009167B2"/>
    <w:rsid w:val="009168C2"/>
    <w:rsid w:val="00916F0F"/>
    <w:rsid w:val="009171B8"/>
    <w:rsid w:val="009173B6"/>
    <w:rsid w:val="009174C0"/>
    <w:rsid w:val="009176FF"/>
    <w:rsid w:val="00917FC2"/>
    <w:rsid w:val="00920E33"/>
    <w:rsid w:val="0092168D"/>
    <w:rsid w:val="00921D7D"/>
    <w:rsid w:val="00921EC4"/>
    <w:rsid w:val="00921F18"/>
    <w:rsid w:val="009225D7"/>
    <w:rsid w:val="00922D9D"/>
    <w:rsid w:val="00923194"/>
    <w:rsid w:val="00923485"/>
    <w:rsid w:val="00925114"/>
    <w:rsid w:val="009252CA"/>
    <w:rsid w:val="00927306"/>
    <w:rsid w:val="00927C91"/>
    <w:rsid w:val="00927F02"/>
    <w:rsid w:val="00930A30"/>
    <w:rsid w:val="009311CF"/>
    <w:rsid w:val="00931299"/>
    <w:rsid w:val="0093182B"/>
    <w:rsid w:val="00931A28"/>
    <w:rsid w:val="00932BBE"/>
    <w:rsid w:val="00933036"/>
    <w:rsid w:val="00933204"/>
    <w:rsid w:val="0093331C"/>
    <w:rsid w:val="0093340F"/>
    <w:rsid w:val="00933868"/>
    <w:rsid w:val="009340D6"/>
    <w:rsid w:val="00934A76"/>
    <w:rsid w:val="00935557"/>
    <w:rsid w:val="00936AFD"/>
    <w:rsid w:val="00936D07"/>
    <w:rsid w:val="0093703A"/>
    <w:rsid w:val="0093722D"/>
    <w:rsid w:val="00937C63"/>
    <w:rsid w:val="0094018E"/>
    <w:rsid w:val="00940669"/>
    <w:rsid w:val="009407A9"/>
    <w:rsid w:val="009407B0"/>
    <w:rsid w:val="009425D4"/>
    <w:rsid w:val="0094288F"/>
    <w:rsid w:val="00942BC9"/>
    <w:rsid w:val="009448FC"/>
    <w:rsid w:val="00944B90"/>
    <w:rsid w:val="00945C5C"/>
    <w:rsid w:val="00945FE7"/>
    <w:rsid w:val="00946B7B"/>
    <w:rsid w:val="00946E0A"/>
    <w:rsid w:val="009504E4"/>
    <w:rsid w:val="0095066F"/>
    <w:rsid w:val="009506DC"/>
    <w:rsid w:val="00950704"/>
    <w:rsid w:val="00950714"/>
    <w:rsid w:val="00950927"/>
    <w:rsid w:val="00950D8F"/>
    <w:rsid w:val="00951C08"/>
    <w:rsid w:val="00951FAB"/>
    <w:rsid w:val="00952957"/>
    <w:rsid w:val="00952D2C"/>
    <w:rsid w:val="009534D7"/>
    <w:rsid w:val="00953D5D"/>
    <w:rsid w:val="0095408D"/>
    <w:rsid w:val="009542C4"/>
    <w:rsid w:val="009550EB"/>
    <w:rsid w:val="009559FC"/>
    <w:rsid w:val="00956ADD"/>
    <w:rsid w:val="009579A3"/>
    <w:rsid w:val="00957FE4"/>
    <w:rsid w:val="0096051E"/>
    <w:rsid w:val="009609BA"/>
    <w:rsid w:val="00960CF4"/>
    <w:rsid w:val="00961069"/>
    <w:rsid w:val="00961347"/>
    <w:rsid w:val="00961CF8"/>
    <w:rsid w:val="00961DC7"/>
    <w:rsid w:val="009622C4"/>
    <w:rsid w:val="00962A58"/>
    <w:rsid w:val="0096399C"/>
    <w:rsid w:val="00963D7B"/>
    <w:rsid w:val="00963EB9"/>
    <w:rsid w:val="0096472C"/>
    <w:rsid w:val="009647E1"/>
    <w:rsid w:val="009648FC"/>
    <w:rsid w:val="00964AAB"/>
    <w:rsid w:val="00964D7D"/>
    <w:rsid w:val="009650D5"/>
    <w:rsid w:val="009654B3"/>
    <w:rsid w:val="00965C2A"/>
    <w:rsid w:val="009662A0"/>
    <w:rsid w:val="00966BA9"/>
    <w:rsid w:val="009678F0"/>
    <w:rsid w:val="00970207"/>
    <w:rsid w:val="00970248"/>
    <w:rsid w:val="00970506"/>
    <w:rsid w:val="00970AD5"/>
    <w:rsid w:val="009715AC"/>
    <w:rsid w:val="00971AB0"/>
    <w:rsid w:val="00971BDF"/>
    <w:rsid w:val="00973135"/>
    <w:rsid w:val="00973513"/>
    <w:rsid w:val="009737B8"/>
    <w:rsid w:val="00973CE0"/>
    <w:rsid w:val="00973D27"/>
    <w:rsid w:val="00974051"/>
    <w:rsid w:val="009747B2"/>
    <w:rsid w:val="009757C4"/>
    <w:rsid w:val="00975C0C"/>
    <w:rsid w:val="00975DC5"/>
    <w:rsid w:val="009760BE"/>
    <w:rsid w:val="00977CC9"/>
    <w:rsid w:val="0098014D"/>
    <w:rsid w:val="0098033D"/>
    <w:rsid w:val="00980A4C"/>
    <w:rsid w:val="00981BB8"/>
    <w:rsid w:val="009825D8"/>
    <w:rsid w:val="00982629"/>
    <w:rsid w:val="0098290D"/>
    <w:rsid w:val="0098331C"/>
    <w:rsid w:val="009836D5"/>
    <w:rsid w:val="00983F94"/>
    <w:rsid w:val="009841D7"/>
    <w:rsid w:val="009844A3"/>
    <w:rsid w:val="0098458F"/>
    <w:rsid w:val="00984AA6"/>
    <w:rsid w:val="00984DC1"/>
    <w:rsid w:val="00985257"/>
    <w:rsid w:val="00986617"/>
    <w:rsid w:val="009879A9"/>
    <w:rsid w:val="0099066D"/>
    <w:rsid w:val="00990DFF"/>
    <w:rsid w:val="00991040"/>
    <w:rsid w:val="00991EDA"/>
    <w:rsid w:val="009921B1"/>
    <w:rsid w:val="0099282E"/>
    <w:rsid w:val="00994AFB"/>
    <w:rsid w:val="00994B9F"/>
    <w:rsid w:val="009950F4"/>
    <w:rsid w:val="0099554C"/>
    <w:rsid w:val="009956D5"/>
    <w:rsid w:val="00995733"/>
    <w:rsid w:val="009958D9"/>
    <w:rsid w:val="009966DB"/>
    <w:rsid w:val="009969BA"/>
    <w:rsid w:val="00996A27"/>
    <w:rsid w:val="00997134"/>
    <w:rsid w:val="00997574"/>
    <w:rsid w:val="0099773A"/>
    <w:rsid w:val="009A1108"/>
    <w:rsid w:val="009A180A"/>
    <w:rsid w:val="009A2449"/>
    <w:rsid w:val="009A2464"/>
    <w:rsid w:val="009A293A"/>
    <w:rsid w:val="009A34B1"/>
    <w:rsid w:val="009A3B04"/>
    <w:rsid w:val="009A414A"/>
    <w:rsid w:val="009A5A68"/>
    <w:rsid w:val="009A5C08"/>
    <w:rsid w:val="009A6E22"/>
    <w:rsid w:val="009A792B"/>
    <w:rsid w:val="009A7A43"/>
    <w:rsid w:val="009B041D"/>
    <w:rsid w:val="009B16B2"/>
    <w:rsid w:val="009B1C47"/>
    <w:rsid w:val="009B227E"/>
    <w:rsid w:val="009B28E0"/>
    <w:rsid w:val="009B3C62"/>
    <w:rsid w:val="009B3D90"/>
    <w:rsid w:val="009B42D4"/>
    <w:rsid w:val="009B45D7"/>
    <w:rsid w:val="009B4C44"/>
    <w:rsid w:val="009B5FA0"/>
    <w:rsid w:val="009B6513"/>
    <w:rsid w:val="009B669E"/>
    <w:rsid w:val="009B7A32"/>
    <w:rsid w:val="009B7D7B"/>
    <w:rsid w:val="009B7ECE"/>
    <w:rsid w:val="009C053F"/>
    <w:rsid w:val="009C2355"/>
    <w:rsid w:val="009C2694"/>
    <w:rsid w:val="009C2C09"/>
    <w:rsid w:val="009C2ED3"/>
    <w:rsid w:val="009C3487"/>
    <w:rsid w:val="009C3492"/>
    <w:rsid w:val="009C45CA"/>
    <w:rsid w:val="009C4AA3"/>
    <w:rsid w:val="009C5EBA"/>
    <w:rsid w:val="009C5F2B"/>
    <w:rsid w:val="009C5F33"/>
    <w:rsid w:val="009C7060"/>
    <w:rsid w:val="009C74AE"/>
    <w:rsid w:val="009C7D77"/>
    <w:rsid w:val="009D0500"/>
    <w:rsid w:val="009D0627"/>
    <w:rsid w:val="009D065B"/>
    <w:rsid w:val="009D07E1"/>
    <w:rsid w:val="009D0B55"/>
    <w:rsid w:val="009D1CE6"/>
    <w:rsid w:val="009D27D1"/>
    <w:rsid w:val="009D2C00"/>
    <w:rsid w:val="009D354D"/>
    <w:rsid w:val="009D3B53"/>
    <w:rsid w:val="009D426B"/>
    <w:rsid w:val="009D4FD7"/>
    <w:rsid w:val="009D6639"/>
    <w:rsid w:val="009D7D36"/>
    <w:rsid w:val="009D7EDA"/>
    <w:rsid w:val="009E0515"/>
    <w:rsid w:val="009E0855"/>
    <w:rsid w:val="009E08F0"/>
    <w:rsid w:val="009E13D2"/>
    <w:rsid w:val="009E164D"/>
    <w:rsid w:val="009E1E2A"/>
    <w:rsid w:val="009E28AE"/>
    <w:rsid w:val="009E33F2"/>
    <w:rsid w:val="009E3503"/>
    <w:rsid w:val="009E3D11"/>
    <w:rsid w:val="009E3F32"/>
    <w:rsid w:val="009E408B"/>
    <w:rsid w:val="009E47FD"/>
    <w:rsid w:val="009E4E24"/>
    <w:rsid w:val="009E51A8"/>
    <w:rsid w:val="009E5433"/>
    <w:rsid w:val="009E5EAB"/>
    <w:rsid w:val="009E6141"/>
    <w:rsid w:val="009E69C3"/>
    <w:rsid w:val="009E6EFF"/>
    <w:rsid w:val="009E6F09"/>
    <w:rsid w:val="009E6F2C"/>
    <w:rsid w:val="009E779A"/>
    <w:rsid w:val="009E78C9"/>
    <w:rsid w:val="009E7D48"/>
    <w:rsid w:val="009E7E7D"/>
    <w:rsid w:val="009F00C3"/>
    <w:rsid w:val="009F0364"/>
    <w:rsid w:val="009F0D22"/>
    <w:rsid w:val="009F0F9C"/>
    <w:rsid w:val="009F12F3"/>
    <w:rsid w:val="009F1410"/>
    <w:rsid w:val="009F1423"/>
    <w:rsid w:val="009F1A28"/>
    <w:rsid w:val="009F218F"/>
    <w:rsid w:val="009F2997"/>
    <w:rsid w:val="009F2A71"/>
    <w:rsid w:val="009F3BC0"/>
    <w:rsid w:val="009F4233"/>
    <w:rsid w:val="009F564D"/>
    <w:rsid w:val="009F601D"/>
    <w:rsid w:val="009F63C2"/>
    <w:rsid w:val="009F6419"/>
    <w:rsid w:val="009F6FD4"/>
    <w:rsid w:val="009F71A9"/>
    <w:rsid w:val="009F73D5"/>
    <w:rsid w:val="009F7834"/>
    <w:rsid w:val="009F7F63"/>
    <w:rsid w:val="00A000E6"/>
    <w:rsid w:val="00A01907"/>
    <w:rsid w:val="00A02BCD"/>
    <w:rsid w:val="00A02F9E"/>
    <w:rsid w:val="00A0366A"/>
    <w:rsid w:val="00A036FF"/>
    <w:rsid w:val="00A03D84"/>
    <w:rsid w:val="00A04062"/>
    <w:rsid w:val="00A042D1"/>
    <w:rsid w:val="00A04396"/>
    <w:rsid w:val="00A049B4"/>
    <w:rsid w:val="00A04C51"/>
    <w:rsid w:val="00A04CA5"/>
    <w:rsid w:val="00A04E81"/>
    <w:rsid w:val="00A0507B"/>
    <w:rsid w:val="00A051DC"/>
    <w:rsid w:val="00A05ABE"/>
    <w:rsid w:val="00A0719B"/>
    <w:rsid w:val="00A0736A"/>
    <w:rsid w:val="00A07C44"/>
    <w:rsid w:val="00A10379"/>
    <w:rsid w:val="00A10C6B"/>
    <w:rsid w:val="00A10F34"/>
    <w:rsid w:val="00A11070"/>
    <w:rsid w:val="00A11A98"/>
    <w:rsid w:val="00A1259A"/>
    <w:rsid w:val="00A12C4F"/>
    <w:rsid w:val="00A132A9"/>
    <w:rsid w:val="00A13871"/>
    <w:rsid w:val="00A13910"/>
    <w:rsid w:val="00A13FA4"/>
    <w:rsid w:val="00A14119"/>
    <w:rsid w:val="00A148E6"/>
    <w:rsid w:val="00A1634B"/>
    <w:rsid w:val="00A165ED"/>
    <w:rsid w:val="00A16878"/>
    <w:rsid w:val="00A17462"/>
    <w:rsid w:val="00A177D2"/>
    <w:rsid w:val="00A17B57"/>
    <w:rsid w:val="00A17F47"/>
    <w:rsid w:val="00A2146D"/>
    <w:rsid w:val="00A214E1"/>
    <w:rsid w:val="00A2198F"/>
    <w:rsid w:val="00A22C75"/>
    <w:rsid w:val="00A22DFA"/>
    <w:rsid w:val="00A23A1D"/>
    <w:rsid w:val="00A23D74"/>
    <w:rsid w:val="00A24790"/>
    <w:rsid w:val="00A249D6"/>
    <w:rsid w:val="00A24C81"/>
    <w:rsid w:val="00A25640"/>
    <w:rsid w:val="00A259EE"/>
    <w:rsid w:val="00A263B7"/>
    <w:rsid w:val="00A26CDC"/>
    <w:rsid w:val="00A2717C"/>
    <w:rsid w:val="00A27269"/>
    <w:rsid w:val="00A302F3"/>
    <w:rsid w:val="00A30790"/>
    <w:rsid w:val="00A3079C"/>
    <w:rsid w:val="00A30BA4"/>
    <w:rsid w:val="00A30D00"/>
    <w:rsid w:val="00A3199A"/>
    <w:rsid w:val="00A31F97"/>
    <w:rsid w:val="00A31FED"/>
    <w:rsid w:val="00A32686"/>
    <w:rsid w:val="00A32E37"/>
    <w:rsid w:val="00A33CB8"/>
    <w:rsid w:val="00A33FB3"/>
    <w:rsid w:val="00A34993"/>
    <w:rsid w:val="00A349A3"/>
    <w:rsid w:val="00A35369"/>
    <w:rsid w:val="00A35BE4"/>
    <w:rsid w:val="00A35D1A"/>
    <w:rsid w:val="00A35E74"/>
    <w:rsid w:val="00A364F5"/>
    <w:rsid w:val="00A37507"/>
    <w:rsid w:val="00A4134F"/>
    <w:rsid w:val="00A41686"/>
    <w:rsid w:val="00A417A9"/>
    <w:rsid w:val="00A4235F"/>
    <w:rsid w:val="00A4272E"/>
    <w:rsid w:val="00A431A8"/>
    <w:rsid w:val="00A43D73"/>
    <w:rsid w:val="00A457DE"/>
    <w:rsid w:val="00A4583F"/>
    <w:rsid w:val="00A464B3"/>
    <w:rsid w:val="00A4654E"/>
    <w:rsid w:val="00A46747"/>
    <w:rsid w:val="00A47467"/>
    <w:rsid w:val="00A474F4"/>
    <w:rsid w:val="00A50066"/>
    <w:rsid w:val="00A51225"/>
    <w:rsid w:val="00A51DDD"/>
    <w:rsid w:val="00A52426"/>
    <w:rsid w:val="00A5312A"/>
    <w:rsid w:val="00A535F6"/>
    <w:rsid w:val="00A53ACD"/>
    <w:rsid w:val="00A53AD6"/>
    <w:rsid w:val="00A55769"/>
    <w:rsid w:val="00A557CE"/>
    <w:rsid w:val="00A562BF"/>
    <w:rsid w:val="00A5649E"/>
    <w:rsid w:val="00A56D86"/>
    <w:rsid w:val="00A575FE"/>
    <w:rsid w:val="00A57886"/>
    <w:rsid w:val="00A579BB"/>
    <w:rsid w:val="00A60143"/>
    <w:rsid w:val="00A6098F"/>
    <w:rsid w:val="00A6108C"/>
    <w:rsid w:val="00A616B3"/>
    <w:rsid w:val="00A61B86"/>
    <w:rsid w:val="00A61CCA"/>
    <w:rsid w:val="00A627B0"/>
    <w:rsid w:val="00A636F8"/>
    <w:rsid w:val="00A63E24"/>
    <w:rsid w:val="00A643FE"/>
    <w:rsid w:val="00A6453F"/>
    <w:rsid w:val="00A64773"/>
    <w:rsid w:val="00A64789"/>
    <w:rsid w:val="00A64E30"/>
    <w:rsid w:val="00A65E4C"/>
    <w:rsid w:val="00A66066"/>
    <w:rsid w:val="00A66151"/>
    <w:rsid w:val="00A66FA1"/>
    <w:rsid w:val="00A67530"/>
    <w:rsid w:val="00A70146"/>
    <w:rsid w:val="00A705B7"/>
    <w:rsid w:val="00A709F2"/>
    <w:rsid w:val="00A719C1"/>
    <w:rsid w:val="00A71E55"/>
    <w:rsid w:val="00A72737"/>
    <w:rsid w:val="00A72A6D"/>
    <w:rsid w:val="00A72F7D"/>
    <w:rsid w:val="00A731DB"/>
    <w:rsid w:val="00A739A2"/>
    <w:rsid w:val="00A73DF6"/>
    <w:rsid w:val="00A740D4"/>
    <w:rsid w:val="00A74C72"/>
    <w:rsid w:val="00A74F96"/>
    <w:rsid w:val="00A750DD"/>
    <w:rsid w:val="00A754AC"/>
    <w:rsid w:val="00A7598F"/>
    <w:rsid w:val="00A75FD7"/>
    <w:rsid w:val="00A76176"/>
    <w:rsid w:val="00A76D23"/>
    <w:rsid w:val="00A77162"/>
    <w:rsid w:val="00A77F07"/>
    <w:rsid w:val="00A77FC8"/>
    <w:rsid w:val="00A800E3"/>
    <w:rsid w:val="00A80693"/>
    <w:rsid w:val="00A81458"/>
    <w:rsid w:val="00A81632"/>
    <w:rsid w:val="00A82075"/>
    <w:rsid w:val="00A822F2"/>
    <w:rsid w:val="00A82467"/>
    <w:rsid w:val="00A827F6"/>
    <w:rsid w:val="00A8368D"/>
    <w:rsid w:val="00A83C1F"/>
    <w:rsid w:val="00A83DE1"/>
    <w:rsid w:val="00A85059"/>
    <w:rsid w:val="00A854DA"/>
    <w:rsid w:val="00A867B8"/>
    <w:rsid w:val="00A86FE8"/>
    <w:rsid w:val="00A905F2"/>
    <w:rsid w:val="00A916B7"/>
    <w:rsid w:val="00A9208D"/>
    <w:rsid w:val="00A934C0"/>
    <w:rsid w:val="00A9365C"/>
    <w:rsid w:val="00A9420D"/>
    <w:rsid w:val="00A94EBC"/>
    <w:rsid w:val="00A95457"/>
    <w:rsid w:val="00A96B40"/>
    <w:rsid w:val="00A96CCA"/>
    <w:rsid w:val="00A96DBA"/>
    <w:rsid w:val="00A97F70"/>
    <w:rsid w:val="00A97FB8"/>
    <w:rsid w:val="00AA0B18"/>
    <w:rsid w:val="00AA0E80"/>
    <w:rsid w:val="00AA14FD"/>
    <w:rsid w:val="00AA1CBC"/>
    <w:rsid w:val="00AA222A"/>
    <w:rsid w:val="00AA2545"/>
    <w:rsid w:val="00AA2742"/>
    <w:rsid w:val="00AA5289"/>
    <w:rsid w:val="00AA5B85"/>
    <w:rsid w:val="00AA6C51"/>
    <w:rsid w:val="00AA7D3B"/>
    <w:rsid w:val="00AB0533"/>
    <w:rsid w:val="00AB073D"/>
    <w:rsid w:val="00AB0753"/>
    <w:rsid w:val="00AB320B"/>
    <w:rsid w:val="00AB37A6"/>
    <w:rsid w:val="00AB38F1"/>
    <w:rsid w:val="00AB3B67"/>
    <w:rsid w:val="00AB47CF"/>
    <w:rsid w:val="00AB5509"/>
    <w:rsid w:val="00AB61B2"/>
    <w:rsid w:val="00AB6594"/>
    <w:rsid w:val="00AC0542"/>
    <w:rsid w:val="00AC057D"/>
    <w:rsid w:val="00AC08F0"/>
    <w:rsid w:val="00AC13D0"/>
    <w:rsid w:val="00AC1BE3"/>
    <w:rsid w:val="00AC1E79"/>
    <w:rsid w:val="00AC26D3"/>
    <w:rsid w:val="00AC2999"/>
    <w:rsid w:val="00AC2B5E"/>
    <w:rsid w:val="00AC4910"/>
    <w:rsid w:val="00AC4DA7"/>
    <w:rsid w:val="00AC50C0"/>
    <w:rsid w:val="00AC58E9"/>
    <w:rsid w:val="00AC5B4D"/>
    <w:rsid w:val="00AC5DC0"/>
    <w:rsid w:val="00AC689C"/>
    <w:rsid w:val="00AC70B8"/>
    <w:rsid w:val="00AC70F7"/>
    <w:rsid w:val="00AC7DE8"/>
    <w:rsid w:val="00AD04D8"/>
    <w:rsid w:val="00AD0D38"/>
    <w:rsid w:val="00AD15A1"/>
    <w:rsid w:val="00AD1EE9"/>
    <w:rsid w:val="00AD24D4"/>
    <w:rsid w:val="00AD2BFB"/>
    <w:rsid w:val="00AD2DF5"/>
    <w:rsid w:val="00AD361B"/>
    <w:rsid w:val="00AD3D32"/>
    <w:rsid w:val="00AD4DD4"/>
    <w:rsid w:val="00AD5FA2"/>
    <w:rsid w:val="00AD6B73"/>
    <w:rsid w:val="00AD6CE2"/>
    <w:rsid w:val="00AD770C"/>
    <w:rsid w:val="00AD7B14"/>
    <w:rsid w:val="00AE0014"/>
    <w:rsid w:val="00AE068B"/>
    <w:rsid w:val="00AE0E42"/>
    <w:rsid w:val="00AE10AC"/>
    <w:rsid w:val="00AE11D2"/>
    <w:rsid w:val="00AE179D"/>
    <w:rsid w:val="00AE1FD2"/>
    <w:rsid w:val="00AE233D"/>
    <w:rsid w:val="00AE25B7"/>
    <w:rsid w:val="00AE3B47"/>
    <w:rsid w:val="00AE3DBF"/>
    <w:rsid w:val="00AE402D"/>
    <w:rsid w:val="00AE4814"/>
    <w:rsid w:val="00AE50F8"/>
    <w:rsid w:val="00AE542E"/>
    <w:rsid w:val="00AE5B2F"/>
    <w:rsid w:val="00AE6063"/>
    <w:rsid w:val="00AE60F1"/>
    <w:rsid w:val="00AE6A8C"/>
    <w:rsid w:val="00AE7426"/>
    <w:rsid w:val="00AE7633"/>
    <w:rsid w:val="00AE7793"/>
    <w:rsid w:val="00AF02B3"/>
    <w:rsid w:val="00AF1164"/>
    <w:rsid w:val="00AF1498"/>
    <w:rsid w:val="00AF21F4"/>
    <w:rsid w:val="00AF2AE4"/>
    <w:rsid w:val="00AF2E2C"/>
    <w:rsid w:val="00AF37A8"/>
    <w:rsid w:val="00AF3FF3"/>
    <w:rsid w:val="00AF4014"/>
    <w:rsid w:val="00AF402B"/>
    <w:rsid w:val="00AF429C"/>
    <w:rsid w:val="00AF4C24"/>
    <w:rsid w:val="00AF5599"/>
    <w:rsid w:val="00AF6379"/>
    <w:rsid w:val="00AF64C4"/>
    <w:rsid w:val="00AF6608"/>
    <w:rsid w:val="00AF6BB8"/>
    <w:rsid w:val="00AF71E4"/>
    <w:rsid w:val="00AF7382"/>
    <w:rsid w:val="00AF73CC"/>
    <w:rsid w:val="00AF75D4"/>
    <w:rsid w:val="00B02025"/>
    <w:rsid w:val="00B02663"/>
    <w:rsid w:val="00B02821"/>
    <w:rsid w:val="00B02AE1"/>
    <w:rsid w:val="00B02BEB"/>
    <w:rsid w:val="00B034F4"/>
    <w:rsid w:val="00B03E5A"/>
    <w:rsid w:val="00B04CA1"/>
    <w:rsid w:val="00B05440"/>
    <w:rsid w:val="00B05C1B"/>
    <w:rsid w:val="00B05D25"/>
    <w:rsid w:val="00B06605"/>
    <w:rsid w:val="00B06A7C"/>
    <w:rsid w:val="00B072A5"/>
    <w:rsid w:val="00B075BD"/>
    <w:rsid w:val="00B07DE4"/>
    <w:rsid w:val="00B100EB"/>
    <w:rsid w:val="00B100F1"/>
    <w:rsid w:val="00B1041F"/>
    <w:rsid w:val="00B10E8D"/>
    <w:rsid w:val="00B11D2C"/>
    <w:rsid w:val="00B123DB"/>
    <w:rsid w:val="00B1240D"/>
    <w:rsid w:val="00B131E8"/>
    <w:rsid w:val="00B138A1"/>
    <w:rsid w:val="00B13976"/>
    <w:rsid w:val="00B14794"/>
    <w:rsid w:val="00B1506B"/>
    <w:rsid w:val="00B153DC"/>
    <w:rsid w:val="00B1546C"/>
    <w:rsid w:val="00B15600"/>
    <w:rsid w:val="00B156D5"/>
    <w:rsid w:val="00B1579C"/>
    <w:rsid w:val="00B158CB"/>
    <w:rsid w:val="00B159AC"/>
    <w:rsid w:val="00B15B00"/>
    <w:rsid w:val="00B161AF"/>
    <w:rsid w:val="00B163E1"/>
    <w:rsid w:val="00B16B80"/>
    <w:rsid w:val="00B16D0E"/>
    <w:rsid w:val="00B16F44"/>
    <w:rsid w:val="00B173E8"/>
    <w:rsid w:val="00B17460"/>
    <w:rsid w:val="00B20957"/>
    <w:rsid w:val="00B21965"/>
    <w:rsid w:val="00B219AA"/>
    <w:rsid w:val="00B21A3B"/>
    <w:rsid w:val="00B220FE"/>
    <w:rsid w:val="00B22143"/>
    <w:rsid w:val="00B22211"/>
    <w:rsid w:val="00B224FE"/>
    <w:rsid w:val="00B238CA"/>
    <w:rsid w:val="00B23EAB"/>
    <w:rsid w:val="00B24885"/>
    <w:rsid w:val="00B24A91"/>
    <w:rsid w:val="00B250A4"/>
    <w:rsid w:val="00B25E30"/>
    <w:rsid w:val="00B25EB8"/>
    <w:rsid w:val="00B261B0"/>
    <w:rsid w:val="00B265FE"/>
    <w:rsid w:val="00B26616"/>
    <w:rsid w:val="00B26B9A"/>
    <w:rsid w:val="00B26E52"/>
    <w:rsid w:val="00B26EF2"/>
    <w:rsid w:val="00B27460"/>
    <w:rsid w:val="00B27854"/>
    <w:rsid w:val="00B3072D"/>
    <w:rsid w:val="00B31BCB"/>
    <w:rsid w:val="00B31E97"/>
    <w:rsid w:val="00B31F71"/>
    <w:rsid w:val="00B3250E"/>
    <w:rsid w:val="00B32637"/>
    <w:rsid w:val="00B326F1"/>
    <w:rsid w:val="00B32896"/>
    <w:rsid w:val="00B32FBE"/>
    <w:rsid w:val="00B330AD"/>
    <w:rsid w:val="00B331A8"/>
    <w:rsid w:val="00B34DA3"/>
    <w:rsid w:val="00B34E28"/>
    <w:rsid w:val="00B35746"/>
    <w:rsid w:val="00B360DB"/>
    <w:rsid w:val="00B40656"/>
    <w:rsid w:val="00B40AF9"/>
    <w:rsid w:val="00B40F59"/>
    <w:rsid w:val="00B41500"/>
    <w:rsid w:val="00B41E32"/>
    <w:rsid w:val="00B41E81"/>
    <w:rsid w:val="00B41F22"/>
    <w:rsid w:val="00B425D5"/>
    <w:rsid w:val="00B428E8"/>
    <w:rsid w:val="00B42DA0"/>
    <w:rsid w:val="00B43022"/>
    <w:rsid w:val="00B43B20"/>
    <w:rsid w:val="00B43BAF"/>
    <w:rsid w:val="00B448EB"/>
    <w:rsid w:val="00B44927"/>
    <w:rsid w:val="00B458C0"/>
    <w:rsid w:val="00B46F38"/>
    <w:rsid w:val="00B475FD"/>
    <w:rsid w:val="00B4765E"/>
    <w:rsid w:val="00B4783B"/>
    <w:rsid w:val="00B5070D"/>
    <w:rsid w:val="00B50EC5"/>
    <w:rsid w:val="00B50F50"/>
    <w:rsid w:val="00B51158"/>
    <w:rsid w:val="00B5159B"/>
    <w:rsid w:val="00B51F37"/>
    <w:rsid w:val="00B52078"/>
    <w:rsid w:val="00B52653"/>
    <w:rsid w:val="00B52F23"/>
    <w:rsid w:val="00B5304B"/>
    <w:rsid w:val="00B536D3"/>
    <w:rsid w:val="00B5495C"/>
    <w:rsid w:val="00B54F07"/>
    <w:rsid w:val="00B54F12"/>
    <w:rsid w:val="00B56D6F"/>
    <w:rsid w:val="00B56DB0"/>
    <w:rsid w:val="00B56E1E"/>
    <w:rsid w:val="00B575C1"/>
    <w:rsid w:val="00B576DC"/>
    <w:rsid w:val="00B5777A"/>
    <w:rsid w:val="00B5795B"/>
    <w:rsid w:val="00B57B04"/>
    <w:rsid w:val="00B60296"/>
    <w:rsid w:val="00B605D6"/>
    <w:rsid w:val="00B60695"/>
    <w:rsid w:val="00B6088D"/>
    <w:rsid w:val="00B608D3"/>
    <w:rsid w:val="00B60DA3"/>
    <w:rsid w:val="00B60F5D"/>
    <w:rsid w:val="00B611A2"/>
    <w:rsid w:val="00B61328"/>
    <w:rsid w:val="00B616E6"/>
    <w:rsid w:val="00B626DE"/>
    <w:rsid w:val="00B62A2A"/>
    <w:rsid w:val="00B62AC7"/>
    <w:rsid w:val="00B62E82"/>
    <w:rsid w:val="00B6361E"/>
    <w:rsid w:val="00B6366F"/>
    <w:rsid w:val="00B63998"/>
    <w:rsid w:val="00B63A0C"/>
    <w:rsid w:val="00B64291"/>
    <w:rsid w:val="00B6443B"/>
    <w:rsid w:val="00B64FDE"/>
    <w:rsid w:val="00B659E1"/>
    <w:rsid w:val="00B6614A"/>
    <w:rsid w:val="00B669DB"/>
    <w:rsid w:val="00B66FA4"/>
    <w:rsid w:val="00B670F3"/>
    <w:rsid w:val="00B70EB0"/>
    <w:rsid w:val="00B712DD"/>
    <w:rsid w:val="00B717C6"/>
    <w:rsid w:val="00B72760"/>
    <w:rsid w:val="00B72955"/>
    <w:rsid w:val="00B73877"/>
    <w:rsid w:val="00B73B2D"/>
    <w:rsid w:val="00B73F8F"/>
    <w:rsid w:val="00B74521"/>
    <w:rsid w:val="00B74875"/>
    <w:rsid w:val="00B75373"/>
    <w:rsid w:val="00B75D2F"/>
    <w:rsid w:val="00B75E6B"/>
    <w:rsid w:val="00B77B63"/>
    <w:rsid w:val="00B808EF"/>
    <w:rsid w:val="00B80981"/>
    <w:rsid w:val="00B813D6"/>
    <w:rsid w:val="00B81C3D"/>
    <w:rsid w:val="00B82B0E"/>
    <w:rsid w:val="00B8379E"/>
    <w:rsid w:val="00B83AE2"/>
    <w:rsid w:val="00B8402C"/>
    <w:rsid w:val="00B8594F"/>
    <w:rsid w:val="00B9011A"/>
    <w:rsid w:val="00B902D9"/>
    <w:rsid w:val="00B90617"/>
    <w:rsid w:val="00B91940"/>
    <w:rsid w:val="00B921BF"/>
    <w:rsid w:val="00B93E74"/>
    <w:rsid w:val="00B94135"/>
    <w:rsid w:val="00B9449D"/>
    <w:rsid w:val="00B94D5F"/>
    <w:rsid w:val="00B95645"/>
    <w:rsid w:val="00B97482"/>
    <w:rsid w:val="00B97679"/>
    <w:rsid w:val="00BA13AC"/>
    <w:rsid w:val="00BA29F9"/>
    <w:rsid w:val="00BA34D2"/>
    <w:rsid w:val="00BA377D"/>
    <w:rsid w:val="00BA3B79"/>
    <w:rsid w:val="00BA4637"/>
    <w:rsid w:val="00BA4A67"/>
    <w:rsid w:val="00BA53DC"/>
    <w:rsid w:val="00BA5890"/>
    <w:rsid w:val="00BA5D87"/>
    <w:rsid w:val="00BA5E3E"/>
    <w:rsid w:val="00BA5E90"/>
    <w:rsid w:val="00BA6334"/>
    <w:rsid w:val="00BA684C"/>
    <w:rsid w:val="00BA72CA"/>
    <w:rsid w:val="00BB0072"/>
    <w:rsid w:val="00BB0E6C"/>
    <w:rsid w:val="00BB0FFD"/>
    <w:rsid w:val="00BB1570"/>
    <w:rsid w:val="00BB4651"/>
    <w:rsid w:val="00BB477C"/>
    <w:rsid w:val="00BB4A9A"/>
    <w:rsid w:val="00BB4EE1"/>
    <w:rsid w:val="00BB5299"/>
    <w:rsid w:val="00BB73D6"/>
    <w:rsid w:val="00BB7A9F"/>
    <w:rsid w:val="00BC1657"/>
    <w:rsid w:val="00BC2C9C"/>
    <w:rsid w:val="00BC2FFB"/>
    <w:rsid w:val="00BC3F74"/>
    <w:rsid w:val="00BC409F"/>
    <w:rsid w:val="00BC475A"/>
    <w:rsid w:val="00BC489B"/>
    <w:rsid w:val="00BC4986"/>
    <w:rsid w:val="00BC4BBC"/>
    <w:rsid w:val="00BC5762"/>
    <w:rsid w:val="00BC5A33"/>
    <w:rsid w:val="00BC5B6B"/>
    <w:rsid w:val="00BC5BF4"/>
    <w:rsid w:val="00BC646F"/>
    <w:rsid w:val="00BC6922"/>
    <w:rsid w:val="00BC77BD"/>
    <w:rsid w:val="00BC7BCF"/>
    <w:rsid w:val="00BD03EA"/>
    <w:rsid w:val="00BD0E42"/>
    <w:rsid w:val="00BD1230"/>
    <w:rsid w:val="00BD12FF"/>
    <w:rsid w:val="00BD1F93"/>
    <w:rsid w:val="00BD2336"/>
    <w:rsid w:val="00BD3700"/>
    <w:rsid w:val="00BD3CC5"/>
    <w:rsid w:val="00BD495C"/>
    <w:rsid w:val="00BD49DC"/>
    <w:rsid w:val="00BD4FDF"/>
    <w:rsid w:val="00BD505F"/>
    <w:rsid w:val="00BD52E7"/>
    <w:rsid w:val="00BD5FB8"/>
    <w:rsid w:val="00BD7A70"/>
    <w:rsid w:val="00BD7AC0"/>
    <w:rsid w:val="00BD7AF8"/>
    <w:rsid w:val="00BE010E"/>
    <w:rsid w:val="00BE09F0"/>
    <w:rsid w:val="00BE0B4F"/>
    <w:rsid w:val="00BE1FD7"/>
    <w:rsid w:val="00BE2251"/>
    <w:rsid w:val="00BE25DB"/>
    <w:rsid w:val="00BE25E2"/>
    <w:rsid w:val="00BE26A6"/>
    <w:rsid w:val="00BE2D64"/>
    <w:rsid w:val="00BE3419"/>
    <w:rsid w:val="00BE3853"/>
    <w:rsid w:val="00BE4F98"/>
    <w:rsid w:val="00BE5165"/>
    <w:rsid w:val="00BE550E"/>
    <w:rsid w:val="00BE5BDE"/>
    <w:rsid w:val="00BE6432"/>
    <w:rsid w:val="00BE705B"/>
    <w:rsid w:val="00BF00DC"/>
    <w:rsid w:val="00BF03E5"/>
    <w:rsid w:val="00BF05DD"/>
    <w:rsid w:val="00BF1ECA"/>
    <w:rsid w:val="00BF2675"/>
    <w:rsid w:val="00BF2758"/>
    <w:rsid w:val="00BF3D09"/>
    <w:rsid w:val="00BF3DA8"/>
    <w:rsid w:val="00BF4A57"/>
    <w:rsid w:val="00BF4BFF"/>
    <w:rsid w:val="00BF4DA4"/>
    <w:rsid w:val="00BF4DA7"/>
    <w:rsid w:val="00BF58EA"/>
    <w:rsid w:val="00BF63BA"/>
    <w:rsid w:val="00BF6469"/>
    <w:rsid w:val="00BF6C60"/>
    <w:rsid w:val="00BF6DE9"/>
    <w:rsid w:val="00BF710E"/>
    <w:rsid w:val="00BF7857"/>
    <w:rsid w:val="00C007BE"/>
    <w:rsid w:val="00C007FB"/>
    <w:rsid w:val="00C00BEE"/>
    <w:rsid w:val="00C01351"/>
    <w:rsid w:val="00C017A4"/>
    <w:rsid w:val="00C02978"/>
    <w:rsid w:val="00C02F66"/>
    <w:rsid w:val="00C03983"/>
    <w:rsid w:val="00C039AD"/>
    <w:rsid w:val="00C04E70"/>
    <w:rsid w:val="00C057E1"/>
    <w:rsid w:val="00C06533"/>
    <w:rsid w:val="00C07A41"/>
    <w:rsid w:val="00C101E5"/>
    <w:rsid w:val="00C1098D"/>
    <w:rsid w:val="00C110B8"/>
    <w:rsid w:val="00C11A4B"/>
    <w:rsid w:val="00C12695"/>
    <w:rsid w:val="00C12AAD"/>
    <w:rsid w:val="00C12EB0"/>
    <w:rsid w:val="00C12F8C"/>
    <w:rsid w:val="00C135CA"/>
    <w:rsid w:val="00C13E0F"/>
    <w:rsid w:val="00C14119"/>
    <w:rsid w:val="00C14476"/>
    <w:rsid w:val="00C14868"/>
    <w:rsid w:val="00C14ED7"/>
    <w:rsid w:val="00C158F9"/>
    <w:rsid w:val="00C15AA2"/>
    <w:rsid w:val="00C16168"/>
    <w:rsid w:val="00C165DD"/>
    <w:rsid w:val="00C16867"/>
    <w:rsid w:val="00C16D1D"/>
    <w:rsid w:val="00C17054"/>
    <w:rsid w:val="00C17149"/>
    <w:rsid w:val="00C175D5"/>
    <w:rsid w:val="00C179B9"/>
    <w:rsid w:val="00C200AC"/>
    <w:rsid w:val="00C201CA"/>
    <w:rsid w:val="00C203B0"/>
    <w:rsid w:val="00C20606"/>
    <w:rsid w:val="00C2064E"/>
    <w:rsid w:val="00C215A2"/>
    <w:rsid w:val="00C21CDD"/>
    <w:rsid w:val="00C22271"/>
    <w:rsid w:val="00C22480"/>
    <w:rsid w:val="00C227BA"/>
    <w:rsid w:val="00C22CA1"/>
    <w:rsid w:val="00C22E2C"/>
    <w:rsid w:val="00C22EBA"/>
    <w:rsid w:val="00C22EEF"/>
    <w:rsid w:val="00C230CC"/>
    <w:rsid w:val="00C23919"/>
    <w:rsid w:val="00C248EA"/>
    <w:rsid w:val="00C24A8A"/>
    <w:rsid w:val="00C24D62"/>
    <w:rsid w:val="00C24DC4"/>
    <w:rsid w:val="00C266FD"/>
    <w:rsid w:val="00C271C2"/>
    <w:rsid w:val="00C27DAB"/>
    <w:rsid w:val="00C3073C"/>
    <w:rsid w:val="00C313A1"/>
    <w:rsid w:val="00C3202F"/>
    <w:rsid w:val="00C328FE"/>
    <w:rsid w:val="00C32D4B"/>
    <w:rsid w:val="00C3330D"/>
    <w:rsid w:val="00C334F2"/>
    <w:rsid w:val="00C33A4C"/>
    <w:rsid w:val="00C3412C"/>
    <w:rsid w:val="00C341CC"/>
    <w:rsid w:val="00C34B1F"/>
    <w:rsid w:val="00C34F2C"/>
    <w:rsid w:val="00C3502A"/>
    <w:rsid w:val="00C35699"/>
    <w:rsid w:val="00C358F3"/>
    <w:rsid w:val="00C35EA8"/>
    <w:rsid w:val="00C364C7"/>
    <w:rsid w:val="00C369F4"/>
    <w:rsid w:val="00C36A46"/>
    <w:rsid w:val="00C36AAF"/>
    <w:rsid w:val="00C37EC7"/>
    <w:rsid w:val="00C4125C"/>
    <w:rsid w:val="00C41E02"/>
    <w:rsid w:val="00C42476"/>
    <w:rsid w:val="00C42A8E"/>
    <w:rsid w:val="00C4309F"/>
    <w:rsid w:val="00C4491C"/>
    <w:rsid w:val="00C4510D"/>
    <w:rsid w:val="00C451F2"/>
    <w:rsid w:val="00C45475"/>
    <w:rsid w:val="00C455B2"/>
    <w:rsid w:val="00C465E3"/>
    <w:rsid w:val="00C468C9"/>
    <w:rsid w:val="00C46BDE"/>
    <w:rsid w:val="00C47DCE"/>
    <w:rsid w:val="00C5038D"/>
    <w:rsid w:val="00C50594"/>
    <w:rsid w:val="00C50654"/>
    <w:rsid w:val="00C5133C"/>
    <w:rsid w:val="00C5263F"/>
    <w:rsid w:val="00C53034"/>
    <w:rsid w:val="00C5390B"/>
    <w:rsid w:val="00C53C1C"/>
    <w:rsid w:val="00C53ECF"/>
    <w:rsid w:val="00C54049"/>
    <w:rsid w:val="00C549E0"/>
    <w:rsid w:val="00C549EF"/>
    <w:rsid w:val="00C55533"/>
    <w:rsid w:val="00C55F8B"/>
    <w:rsid w:val="00C563DB"/>
    <w:rsid w:val="00C5679C"/>
    <w:rsid w:val="00C568A9"/>
    <w:rsid w:val="00C57343"/>
    <w:rsid w:val="00C57447"/>
    <w:rsid w:val="00C57513"/>
    <w:rsid w:val="00C5799C"/>
    <w:rsid w:val="00C57B41"/>
    <w:rsid w:val="00C6021A"/>
    <w:rsid w:val="00C6024C"/>
    <w:rsid w:val="00C617D6"/>
    <w:rsid w:val="00C618F7"/>
    <w:rsid w:val="00C63147"/>
    <w:rsid w:val="00C6441F"/>
    <w:rsid w:val="00C65125"/>
    <w:rsid w:val="00C6581D"/>
    <w:rsid w:val="00C65BA4"/>
    <w:rsid w:val="00C6652E"/>
    <w:rsid w:val="00C677BE"/>
    <w:rsid w:val="00C700D6"/>
    <w:rsid w:val="00C70AB7"/>
    <w:rsid w:val="00C70B0B"/>
    <w:rsid w:val="00C711A2"/>
    <w:rsid w:val="00C723FA"/>
    <w:rsid w:val="00C7275C"/>
    <w:rsid w:val="00C72B33"/>
    <w:rsid w:val="00C72BB8"/>
    <w:rsid w:val="00C7337F"/>
    <w:rsid w:val="00C73584"/>
    <w:rsid w:val="00C7399D"/>
    <w:rsid w:val="00C74012"/>
    <w:rsid w:val="00C74B87"/>
    <w:rsid w:val="00C75640"/>
    <w:rsid w:val="00C76509"/>
    <w:rsid w:val="00C76A31"/>
    <w:rsid w:val="00C772B3"/>
    <w:rsid w:val="00C772F7"/>
    <w:rsid w:val="00C77D1A"/>
    <w:rsid w:val="00C77E70"/>
    <w:rsid w:val="00C77F72"/>
    <w:rsid w:val="00C77FCF"/>
    <w:rsid w:val="00C80210"/>
    <w:rsid w:val="00C80F5D"/>
    <w:rsid w:val="00C81250"/>
    <w:rsid w:val="00C81DC6"/>
    <w:rsid w:val="00C81EDF"/>
    <w:rsid w:val="00C8380F"/>
    <w:rsid w:val="00C83971"/>
    <w:rsid w:val="00C83E5D"/>
    <w:rsid w:val="00C84597"/>
    <w:rsid w:val="00C84CDB"/>
    <w:rsid w:val="00C852CF"/>
    <w:rsid w:val="00C85B26"/>
    <w:rsid w:val="00C86334"/>
    <w:rsid w:val="00C86472"/>
    <w:rsid w:val="00C86481"/>
    <w:rsid w:val="00C8761F"/>
    <w:rsid w:val="00C87AC7"/>
    <w:rsid w:val="00C9098B"/>
    <w:rsid w:val="00C90BDF"/>
    <w:rsid w:val="00C90D6F"/>
    <w:rsid w:val="00C90DAD"/>
    <w:rsid w:val="00C91656"/>
    <w:rsid w:val="00C92A2C"/>
    <w:rsid w:val="00C92C52"/>
    <w:rsid w:val="00C9309C"/>
    <w:rsid w:val="00C9340C"/>
    <w:rsid w:val="00C9415D"/>
    <w:rsid w:val="00C947B2"/>
    <w:rsid w:val="00C94F97"/>
    <w:rsid w:val="00C95969"/>
    <w:rsid w:val="00C95CED"/>
    <w:rsid w:val="00C962AF"/>
    <w:rsid w:val="00C96C19"/>
    <w:rsid w:val="00C970EE"/>
    <w:rsid w:val="00C978B0"/>
    <w:rsid w:val="00C97D09"/>
    <w:rsid w:val="00CA0242"/>
    <w:rsid w:val="00CA03D3"/>
    <w:rsid w:val="00CA0D8D"/>
    <w:rsid w:val="00CA10AB"/>
    <w:rsid w:val="00CA13DD"/>
    <w:rsid w:val="00CA1B62"/>
    <w:rsid w:val="00CA1D50"/>
    <w:rsid w:val="00CA200F"/>
    <w:rsid w:val="00CA20C4"/>
    <w:rsid w:val="00CA276F"/>
    <w:rsid w:val="00CA2DED"/>
    <w:rsid w:val="00CA347D"/>
    <w:rsid w:val="00CA34A8"/>
    <w:rsid w:val="00CA351D"/>
    <w:rsid w:val="00CA3586"/>
    <w:rsid w:val="00CA39F7"/>
    <w:rsid w:val="00CA3E3E"/>
    <w:rsid w:val="00CA5090"/>
    <w:rsid w:val="00CA7925"/>
    <w:rsid w:val="00CA7D02"/>
    <w:rsid w:val="00CA7F19"/>
    <w:rsid w:val="00CB0068"/>
    <w:rsid w:val="00CB159D"/>
    <w:rsid w:val="00CB1ACD"/>
    <w:rsid w:val="00CB23DE"/>
    <w:rsid w:val="00CB2DE0"/>
    <w:rsid w:val="00CB2E0F"/>
    <w:rsid w:val="00CB389D"/>
    <w:rsid w:val="00CB442E"/>
    <w:rsid w:val="00CB508F"/>
    <w:rsid w:val="00CB5743"/>
    <w:rsid w:val="00CB57C7"/>
    <w:rsid w:val="00CB5C16"/>
    <w:rsid w:val="00CB5E0D"/>
    <w:rsid w:val="00CB63D7"/>
    <w:rsid w:val="00CB64D8"/>
    <w:rsid w:val="00CB7E60"/>
    <w:rsid w:val="00CB7F3A"/>
    <w:rsid w:val="00CC00E2"/>
    <w:rsid w:val="00CC065D"/>
    <w:rsid w:val="00CC10EA"/>
    <w:rsid w:val="00CC14F6"/>
    <w:rsid w:val="00CC2D36"/>
    <w:rsid w:val="00CC391F"/>
    <w:rsid w:val="00CC4BE1"/>
    <w:rsid w:val="00CC5322"/>
    <w:rsid w:val="00CC5371"/>
    <w:rsid w:val="00CC5969"/>
    <w:rsid w:val="00CC5B63"/>
    <w:rsid w:val="00CC5B7D"/>
    <w:rsid w:val="00CC614B"/>
    <w:rsid w:val="00CC61AA"/>
    <w:rsid w:val="00CC65DB"/>
    <w:rsid w:val="00CC67AA"/>
    <w:rsid w:val="00CD146E"/>
    <w:rsid w:val="00CD2190"/>
    <w:rsid w:val="00CD271F"/>
    <w:rsid w:val="00CD2885"/>
    <w:rsid w:val="00CD4119"/>
    <w:rsid w:val="00CD4238"/>
    <w:rsid w:val="00CD4AE0"/>
    <w:rsid w:val="00CD51B3"/>
    <w:rsid w:val="00CD59B7"/>
    <w:rsid w:val="00CD6C04"/>
    <w:rsid w:val="00CD6C44"/>
    <w:rsid w:val="00CD714E"/>
    <w:rsid w:val="00CD72FD"/>
    <w:rsid w:val="00CD79C8"/>
    <w:rsid w:val="00CE063F"/>
    <w:rsid w:val="00CE08EC"/>
    <w:rsid w:val="00CE0F8F"/>
    <w:rsid w:val="00CE1B1B"/>
    <w:rsid w:val="00CE2933"/>
    <w:rsid w:val="00CE2A87"/>
    <w:rsid w:val="00CE2AC1"/>
    <w:rsid w:val="00CE2DFB"/>
    <w:rsid w:val="00CE3419"/>
    <w:rsid w:val="00CE35AF"/>
    <w:rsid w:val="00CE62EF"/>
    <w:rsid w:val="00CE6848"/>
    <w:rsid w:val="00CE6894"/>
    <w:rsid w:val="00CE6AAA"/>
    <w:rsid w:val="00CE6C45"/>
    <w:rsid w:val="00CE71FA"/>
    <w:rsid w:val="00CE77D6"/>
    <w:rsid w:val="00CE78B1"/>
    <w:rsid w:val="00CF09FC"/>
    <w:rsid w:val="00CF14F8"/>
    <w:rsid w:val="00CF21CE"/>
    <w:rsid w:val="00CF3B83"/>
    <w:rsid w:val="00CF4611"/>
    <w:rsid w:val="00CF5148"/>
    <w:rsid w:val="00CF5210"/>
    <w:rsid w:val="00CF53AD"/>
    <w:rsid w:val="00CF53DD"/>
    <w:rsid w:val="00CF56A5"/>
    <w:rsid w:val="00CF62FE"/>
    <w:rsid w:val="00CF63DF"/>
    <w:rsid w:val="00CF6574"/>
    <w:rsid w:val="00CF6994"/>
    <w:rsid w:val="00CF71E5"/>
    <w:rsid w:val="00D000B9"/>
    <w:rsid w:val="00D000E7"/>
    <w:rsid w:val="00D00BCE"/>
    <w:rsid w:val="00D012D4"/>
    <w:rsid w:val="00D0144A"/>
    <w:rsid w:val="00D016B1"/>
    <w:rsid w:val="00D02E68"/>
    <w:rsid w:val="00D0331D"/>
    <w:rsid w:val="00D0336C"/>
    <w:rsid w:val="00D03452"/>
    <w:rsid w:val="00D036FD"/>
    <w:rsid w:val="00D03738"/>
    <w:rsid w:val="00D037A0"/>
    <w:rsid w:val="00D03C81"/>
    <w:rsid w:val="00D03DF7"/>
    <w:rsid w:val="00D0545E"/>
    <w:rsid w:val="00D0627C"/>
    <w:rsid w:val="00D06E0A"/>
    <w:rsid w:val="00D075DD"/>
    <w:rsid w:val="00D079B3"/>
    <w:rsid w:val="00D10B1F"/>
    <w:rsid w:val="00D11267"/>
    <w:rsid w:val="00D1182F"/>
    <w:rsid w:val="00D11C11"/>
    <w:rsid w:val="00D123A5"/>
    <w:rsid w:val="00D127AE"/>
    <w:rsid w:val="00D128BB"/>
    <w:rsid w:val="00D13A54"/>
    <w:rsid w:val="00D13C19"/>
    <w:rsid w:val="00D1409B"/>
    <w:rsid w:val="00D1438E"/>
    <w:rsid w:val="00D14BB7"/>
    <w:rsid w:val="00D15609"/>
    <w:rsid w:val="00D15E73"/>
    <w:rsid w:val="00D166EC"/>
    <w:rsid w:val="00D16E91"/>
    <w:rsid w:val="00D175E3"/>
    <w:rsid w:val="00D179AD"/>
    <w:rsid w:val="00D17BE4"/>
    <w:rsid w:val="00D17EBB"/>
    <w:rsid w:val="00D20176"/>
    <w:rsid w:val="00D20429"/>
    <w:rsid w:val="00D20757"/>
    <w:rsid w:val="00D20846"/>
    <w:rsid w:val="00D20DC2"/>
    <w:rsid w:val="00D2107C"/>
    <w:rsid w:val="00D21504"/>
    <w:rsid w:val="00D2262D"/>
    <w:rsid w:val="00D22ADE"/>
    <w:rsid w:val="00D22C47"/>
    <w:rsid w:val="00D22D6D"/>
    <w:rsid w:val="00D2311B"/>
    <w:rsid w:val="00D234B7"/>
    <w:rsid w:val="00D2418F"/>
    <w:rsid w:val="00D2470A"/>
    <w:rsid w:val="00D25AA1"/>
    <w:rsid w:val="00D26065"/>
    <w:rsid w:val="00D26354"/>
    <w:rsid w:val="00D2638D"/>
    <w:rsid w:val="00D2761E"/>
    <w:rsid w:val="00D30084"/>
    <w:rsid w:val="00D30105"/>
    <w:rsid w:val="00D31082"/>
    <w:rsid w:val="00D3112A"/>
    <w:rsid w:val="00D31CC2"/>
    <w:rsid w:val="00D31F7D"/>
    <w:rsid w:val="00D32421"/>
    <w:rsid w:val="00D32A93"/>
    <w:rsid w:val="00D32B56"/>
    <w:rsid w:val="00D331CC"/>
    <w:rsid w:val="00D33B30"/>
    <w:rsid w:val="00D33EAC"/>
    <w:rsid w:val="00D3405E"/>
    <w:rsid w:val="00D35DF6"/>
    <w:rsid w:val="00D36076"/>
    <w:rsid w:val="00D36821"/>
    <w:rsid w:val="00D36941"/>
    <w:rsid w:val="00D37641"/>
    <w:rsid w:val="00D4007C"/>
    <w:rsid w:val="00D40275"/>
    <w:rsid w:val="00D408EB"/>
    <w:rsid w:val="00D4100B"/>
    <w:rsid w:val="00D41479"/>
    <w:rsid w:val="00D4204F"/>
    <w:rsid w:val="00D423D0"/>
    <w:rsid w:val="00D43367"/>
    <w:rsid w:val="00D43CB2"/>
    <w:rsid w:val="00D443E9"/>
    <w:rsid w:val="00D44B0D"/>
    <w:rsid w:val="00D4545A"/>
    <w:rsid w:val="00D45EEB"/>
    <w:rsid w:val="00D460CE"/>
    <w:rsid w:val="00D463D5"/>
    <w:rsid w:val="00D46B63"/>
    <w:rsid w:val="00D46C92"/>
    <w:rsid w:val="00D46DC4"/>
    <w:rsid w:val="00D47074"/>
    <w:rsid w:val="00D4720B"/>
    <w:rsid w:val="00D47377"/>
    <w:rsid w:val="00D503A5"/>
    <w:rsid w:val="00D509EB"/>
    <w:rsid w:val="00D50C5D"/>
    <w:rsid w:val="00D51BF2"/>
    <w:rsid w:val="00D5267D"/>
    <w:rsid w:val="00D55DC4"/>
    <w:rsid w:val="00D56362"/>
    <w:rsid w:val="00D57404"/>
    <w:rsid w:val="00D5782F"/>
    <w:rsid w:val="00D57BFC"/>
    <w:rsid w:val="00D57E9A"/>
    <w:rsid w:val="00D612CF"/>
    <w:rsid w:val="00D61763"/>
    <w:rsid w:val="00D61918"/>
    <w:rsid w:val="00D62BC9"/>
    <w:rsid w:val="00D63AA8"/>
    <w:rsid w:val="00D6423A"/>
    <w:rsid w:val="00D64702"/>
    <w:rsid w:val="00D64B90"/>
    <w:rsid w:val="00D64E49"/>
    <w:rsid w:val="00D64EAB"/>
    <w:rsid w:val="00D65055"/>
    <w:rsid w:val="00D658D1"/>
    <w:rsid w:val="00D659E3"/>
    <w:rsid w:val="00D665D6"/>
    <w:rsid w:val="00D66DE3"/>
    <w:rsid w:val="00D66FC1"/>
    <w:rsid w:val="00D67227"/>
    <w:rsid w:val="00D717AD"/>
    <w:rsid w:val="00D71970"/>
    <w:rsid w:val="00D71D1B"/>
    <w:rsid w:val="00D71D92"/>
    <w:rsid w:val="00D728FB"/>
    <w:rsid w:val="00D72B41"/>
    <w:rsid w:val="00D72FB9"/>
    <w:rsid w:val="00D7442D"/>
    <w:rsid w:val="00D74431"/>
    <w:rsid w:val="00D74B4F"/>
    <w:rsid w:val="00D7640F"/>
    <w:rsid w:val="00D76612"/>
    <w:rsid w:val="00D767DA"/>
    <w:rsid w:val="00D7780E"/>
    <w:rsid w:val="00D7797F"/>
    <w:rsid w:val="00D80333"/>
    <w:rsid w:val="00D80A44"/>
    <w:rsid w:val="00D80DC9"/>
    <w:rsid w:val="00D81224"/>
    <w:rsid w:val="00D8155C"/>
    <w:rsid w:val="00D815AF"/>
    <w:rsid w:val="00D81FE9"/>
    <w:rsid w:val="00D82620"/>
    <w:rsid w:val="00D82CB2"/>
    <w:rsid w:val="00D8307D"/>
    <w:rsid w:val="00D832F9"/>
    <w:rsid w:val="00D837F1"/>
    <w:rsid w:val="00D83A78"/>
    <w:rsid w:val="00D83C0D"/>
    <w:rsid w:val="00D83D4F"/>
    <w:rsid w:val="00D83DAB"/>
    <w:rsid w:val="00D84319"/>
    <w:rsid w:val="00D849D4"/>
    <w:rsid w:val="00D8589A"/>
    <w:rsid w:val="00D8651E"/>
    <w:rsid w:val="00D8671F"/>
    <w:rsid w:val="00D86C72"/>
    <w:rsid w:val="00D870D7"/>
    <w:rsid w:val="00D871BA"/>
    <w:rsid w:val="00D87D2B"/>
    <w:rsid w:val="00D90303"/>
    <w:rsid w:val="00D9109B"/>
    <w:rsid w:val="00D91AF2"/>
    <w:rsid w:val="00D91CA2"/>
    <w:rsid w:val="00D92104"/>
    <w:rsid w:val="00D92A2C"/>
    <w:rsid w:val="00D92B0F"/>
    <w:rsid w:val="00D93078"/>
    <w:rsid w:val="00D93A8A"/>
    <w:rsid w:val="00D94C93"/>
    <w:rsid w:val="00D95135"/>
    <w:rsid w:val="00D956C6"/>
    <w:rsid w:val="00D96CCF"/>
    <w:rsid w:val="00D97112"/>
    <w:rsid w:val="00D97298"/>
    <w:rsid w:val="00D973C6"/>
    <w:rsid w:val="00D97422"/>
    <w:rsid w:val="00D974B8"/>
    <w:rsid w:val="00DA054A"/>
    <w:rsid w:val="00DA0906"/>
    <w:rsid w:val="00DA1424"/>
    <w:rsid w:val="00DA1711"/>
    <w:rsid w:val="00DA1734"/>
    <w:rsid w:val="00DA1991"/>
    <w:rsid w:val="00DA2008"/>
    <w:rsid w:val="00DA220A"/>
    <w:rsid w:val="00DA27C7"/>
    <w:rsid w:val="00DA3CB5"/>
    <w:rsid w:val="00DA3D02"/>
    <w:rsid w:val="00DA3DB9"/>
    <w:rsid w:val="00DA3F8B"/>
    <w:rsid w:val="00DA562F"/>
    <w:rsid w:val="00DA57F8"/>
    <w:rsid w:val="00DA5840"/>
    <w:rsid w:val="00DA5F2D"/>
    <w:rsid w:val="00DA608D"/>
    <w:rsid w:val="00DA6864"/>
    <w:rsid w:val="00DA6C36"/>
    <w:rsid w:val="00DA7253"/>
    <w:rsid w:val="00DB05FE"/>
    <w:rsid w:val="00DB066E"/>
    <w:rsid w:val="00DB071E"/>
    <w:rsid w:val="00DB15B7"/>
    <w:rsid w:val="00DB16AE"/>
    <w:rsid w:val="00DB194D"/>
    <w:rsid w:val="00DB1BA3"/>
    <w:rsid w:val="00DB224F"/>
    <w:rsid w:val="00DB30A2"/>
    <w:rsid w:val="00DB39B6"/>
    <w:rsid w:val="00DB42E3"/>
    <w:rsid w:val="00DB49E7"/>
    <w:rsid w:val="00DB4BB6"/>
    <w:rsid w:val="00DB51E7"/>
    <w:rsid w:val="00DB5370"/>
    <w:rsid w:val="00DB5566"/>
    <w:rsid w:val="00DB58BA"/>
    <w:rsid w:val="00DB5B3E"/>
    <w:rsid w:val="00DB5B8E"/>
    <w:rsid w:val="00DB6533"/>
    <w:rsid w:val="00DB7F9E"/>
    <w:rsid w:val="00DC0441"/>
    <w:rsid w:val="00DC0747"/>
    <w:rsid w:val="00DC07B7"/>
    <w:rsid w:val="00DC0AB5"/>
    <w:rsid w:val="00DC1D16"/>
    <w:rsid w:val="00DC213F"/>
    <w:rsid w:val="00DC2B47"/>
    <w:rsid w:val="00DC2BAA"/>
    <w:rsid w:val="00DC3C06"/>
    <w:rsid w:val="00DC40EB"/>
    <w:rsid w:val="00DC4A4C"/>
    <w:rsid w:val="00DC5003"/>
    <w:rsid w:val="00DC52F0"/>
    <w:rsid w:val="00DC64C3"/>
    <w:rsid w:val="00DC67EC"/>
    <w:rsid w:val="00DC76DF"/>
    <w:rsid w:val="00DD0628"/>
    <w:rsid w:val="00DD0A99"/>
    <w:rsid w:val="00DD0CC7"/>
    <w:rsid w:val="00DD0D72"/>
    <w:rsid w:val="00DD10EA"/>
    <w:rsid w:val="00DD13BA"/>
    <w:rsid w:val="00DD1A2D"/>
    <w:rsid w:val="00DD1A41"/>
    <w:rsid w:val="00DD1D18"/>
    <w:rsid w:val="00DD2034"/>
    <w:rsid w:val="00DD2F8C"/>
    <w:rsid w:val="00DD33DB"/>
    <w:rsid w:val="00DD42C9"/>
    <w:rsid w:val="00DD48AA"/>
    <w:rsid w:val="00DD511D"/>
    <w:rsid w:val="00DD7143"/>
    <w:rsid w:val="00DD714F"/>
    <w:rsid w:val="00DD758D"/>
    <w:rsid w:val="00DD7F5D"/>
    <w:rsid w:val="00DD7FAA"/>
    <w:rsid w:val="00DE0A92"/>
    <w:rsid w:val="00DE0AD6"/>
    <w:rsid w:val="00DE0C6D"/>
    <w:rsid w:val="00DE12D8"/>
    <w:rsid w:val="00DE15C0"/>
    <w:rsid w:val="00DE1C42"/>
    <w:rsid w:val="00DE1CBD"/>
    <w:rsid w:val="00DE2034"/>
    <w:rsid w:val="00DE442D"/>
    <w:rsid w:val="00DE5337"/>
    <w:rsid w:val="00DE5B5F"/>
    <w:rsid w:val="00DE5DC9"/>
    <w:rsid w:val="00DE6B1C"/>
    <w:rsid w:val="00DE6C2B"/>
    <w:rsid w:val="00DE6CB3"/>
    <w:rsid w:val="00DE75C0"/>
    <w:rsid w:val="00DF07C4"/>
    <w:rsid w:val="00DF15E1"/>
    <w:rsid w:val="00DF17ED"/>
    <w:rsid w:val="00DF19BC"/>
    <w:rsid w:val="00DF1FB8"/>
    <w:rsid w:val="00DF2997"/>
    <w:rsid w:val="00DF3526"/>
    <w:rsid w:val="00DF3985"/>
    <w:rsid w:val="00DF3BE1"/>
    <w:rsid w:val="00DF3C78"/>
    <w:rsid w:val="00DF4904"/>
    <w:rsid w:val="00DF55D9"/>
    <w:rsid w:val="00DF6319"/>
    <w:rsid w:val="00DF63D3"/>
    <w:rsid w:val="00DF685A"/>
    <w:rsid w:val="00DF76B8"/>
    <w:rsid w:val="00E00949"/>
    <w:rsid w:val="00E00BC1"/>
    <w:rsid w:val="00E0121D"/>
    <w:rsid w:val="00E0198A"/>
    <w:rsid w:val="00E0350C"/>
    <w:rsid w:val="00E03E5D"/>
    <w:rsid w:val="00E0435F"/>
    <w:rsid w:val="00E04596"/>
    <w:rsid w:val="00E0460D"/>
    <w:rsid w:val="00E049B6"/>
    <w:rsid w:val="00E04DFD"/>
    <w:rsid w:val="00E0570E"/>
    <w:rsid w:val="00E058B8"/>
    <w:rsid w:val="00E05F02"/>
    <w:rsid w:val="00E06331"/>
    <w:rsid w:val="00E0667B"/>
    <w:rsid w:val="00E06A47"/>
    <w:rsid w:val="00E06BBA"/>
    <w:rsid w:val="00E075AF"/>
    <w:rsid w:val="00E07A83"/>
    <w:rsid w:val="00E07E5F"/>
    <w:rsid w:val="00E1065F"/>
    <w:rsid w:val="00E107B0"/>
    <w:rsid w:val="00E10E79"/>
    <w:rsid w:val="00E11803"/>
    <w:rsid w:val="00E11CB9"/>
    <w:rsid w:val="00E11D76"/>
    <w:rsid w:val="00E11E98"/>
    <w:rsid w:val="00E127A4"/>
    <w:rsid w:val="00E13E70"/>
    <w:rsid w:val="00E15033"/>
    <w:rsid w:val="00E15271"/>
    <w:rsid w:val="00E15AF5"/>
    <w:rsid w:val="00E161A9"/>
    <w:rsid w:val="00E163FC"/>
    <w:rsid w:val="00E169EB"/>
    <w:rsid w:val="00E170D9"/>
    <w:rsid w:val="00E17CAB"/>
    <w:rsid w:val="00E20521"/>
    <w:rsid w:val="00E2165A"/>
    <w:rsid w:val="00E21D76"/>
    <w:rsid w:val="00E226D0"/>
    <w:rsid w:val="00E22743"/>
    <w:rsid w:val="00E227F6"/>
    <w:rsid w:val="00E22A35"/>
    <w:rsid w:val="00E22EE9"/>
    <w:rsid w:val="00E234EB"/>
    <w:rsid w:val="00E23E76"/>
    <w:rsid w:val="00E2464C"/>
    <w:rsid w:val="00E2466A"/>
    <w:rsid w:val="00E24BCE"/>
    <w:rsid w:val="00E264DC"/>
    <w:rsid w:val="00E266CF"/>
    <w:rsid w:val="00E2681D"/>
    <w:rsid w:val="00E2771E"/>
    <w:rsid w:val="00E27D05"/>
    <w:rsid w:val="00E30257"/>
    <w:rsid w:val="00E303F2"/>
    <w:rsid w:val="00E30D6F"/>
    <w:rsid w:val="00E32016"/>
    <w:rsid w:val="00E323FB"/>
    <w:rsid w:val="00E32E10"/>
    <w:rsid w:val="00E32F93"/>
    <w:rsid w:val="00E33C13"/>
    <w:rsid w:val="00E33D88"/>
    <w:rsid w:val="00E34632"/>
    <w:rsid w:val="00E350E8"/>
    <w:rsid w:val="00E352EC"/>
    <w:rsid w:val="00E35398"/>
    <w:rsid w:val="00E3550E"/>
    <w:rsid w:val="00E35915"/>
    <w:rsid w:val="00E367AE"/>
    <w:rsid w:val="00E36A88"/>
    <w:rsid w:val="00E36B89"/>
    <w:rsid w:val="00E36D84"/>
    <w:rsid w:val="00E36DC2"/>
    <w:rsid w:val="00E3737C"/>
    <w:rsid w:val="00E37835"/>
    <w:rsid w:val="00E40673"/>
    <w:rsid w:val="00E417A1"/>
    <w:rsid w:val="00E41817"/>
    <w:rsid w:val="00E41932"/>
    <w:rsid w:val="00E4193A"/>
    <w:rsid w:val="00E42090"/>
    <w:rsid w:val="00E4315D"/>
    <w:rsid w:val="00E43668"/>
    <w:rsid w:val="00E44BCF"/>
    <w:rsid w:val="00E44FB7"/>
    <w:rsid w:val="00E458AD"/>
    <w:rsid w:val="00E458DF"/>
    <w:rsid w:val="00E46935"/>
    <w:rsid w:val="00E4733A"/>
    <w:rsid w:val="00E5026B"/>
    <w:rsid w:val="00E5033B"/>
    <w:rsid w:val="00E507B8"/>
    <w:rsid w:val="00E50A1D"/>
    <w:rsid w:val="00E50A88"/>
    <w:rsid w:val="00E51BBA"/>
    <w:rsid w:val="00E52563"/>
    <w:rsid w:val="00E5274B"/>
    <w:rsid w:val="00E528A0"/>
    <w:rsid w:val="00E52B24"/>
    <w:rsid w:val="00E53D33"/>
    <w:rsid w:val="00E53DBC"/>
    <w:rsid w:val="00E5401F"/>
    <w:rsid w:val="00E5490A"/>
    <w:rsid w:val="00E5509F"/>
    <w:rsid w:val="00E552ED"/>
    <w:rsid w:val="00E56086"/>
    <w:rsid w:val="00E5609A"/>
    <w:rsid w:val="00E561B8"/>
    <w:rsid w:val="00E566BB"/>
    <w:rsid w:val="00E606B4"/>
    <w:rsid w:val="00E60FD2"/>
    <w:rsid w:val="00E6123B"/>
    <w:rsid w:val="00E61428"/>
    <w:rsid w:val="00E61639"/>
    <w:rsid w:val="00E6368F"/>
    <w:rsid w:val="00E63E69"/>
    <w:rsid w:val="00E64222"/>
    <w:rsid w:val="00E6456F"/>
    <w:rsid w:val="00E64BDE"/>
    <w:rsid w:val="00E653A3"/>
    <w:rsid w:val="00E654DB"/>
    <w:rsid w:val="00E66984"/>
    <w:rsid w:val="00E67B19"/>
    <w:rsid w:val="00E67D29"/>
    <w:rsid w:val="00E67EDE"/>
    <w:rsid w:val="00E7016A"/>
    <w:rsid w:val="00E7053C"/>
    <w:rsid w:val="00E70A4B"/>
    <w:rsid w:val="00E71B37"/>
    <w:rsid w:val="00E71B42"/>
    <w:rsid w:val="00E71DD5"/>
    <w:rsid w:val="00E71FEB"/>
    <w:rsid w:val="00E728BC"/>
    <w:rsid w:val="00E728D4"/>
    <w:rsid w:val="00E72D74"/>
    <w:rsid w:val="00E72E8A"/>
    <w:rsid w:val="00E73037"/>
    <w:rsid w:val="00E734E1"/>
    <w:rsid w:val="00E750F6"/>
    <w:rsid w:val="00E75860"/>
    <w:rsid w:val="00E75F1E"/>
    <w:rsid w:val="00E760DE"/>
    <w:rsid w:val="00E773A9"/>
    <w:rsid w:val="00E77AD7"/>
    <w:rsid w:val="00E77AFC"/>
    <w:rsid w:val="00E80DFD"/>
    <w:rsid w:val="00E81F00"/>
    <w:rsid w:val="00E8236C"/>
    <w:rsid w:val="00E823E8"/>
    <w:rsid w:val="00E83401"/>
    <w:rsid w:val="00E83F9D"/>
    <w:rsid w:val="00E842AA"/>
    <w:rsid w:val="00E845FD"/>
    <w:rsid w:val="00E84B2C"/>
    <w:rsid w:val="00E8526D"/>
    <w:rsid w:val="00E85328"/>
    <w:rsid w:val="00E85C8D"/>
    <w:rsid w:val="00E85EAC"/>
    <w:rsid w:val="00E90FBD"/>
    <w:rsid w:val="00E9193F"/>
    <w:rsid w:val="00E929EB"/>
    <w:rsid w:val="00E9366E"/>
    <w:rsid w:val="00E9398D"/>
    <w:rsid w:val="00E939A7"/>
    <w:rsid w:val="00E94452"/>
    <w:rsid w:val="00E94AC7"/>
    <w:rsid w:val="00E94F61"/>
    <w:rsid w:val="00E95CF2"/>
    <w:rsid w:val="00E95EEE"/>
    <w:rsid w:val="00E97479"/>
    <w:rsid w:val="00E97C32"/>
    <w:rsid w:val="00EA050D"/>
    <w:rsid w:val="00EA0955"/>
    <w:rsid w:val="00EA0D68"/>
    <w:rsid w:val="00EA19DD"/>
    <w:rsid w:val="00EA1BBE"/>
    <w:rsid w:val="00EA2A1A"/>
    <w:rsid w:val="00EA2A92"/>
    <w:rsid w:val="00EA2AEB"/>
    <w:rsid w:val="00EA389C"/>
    <w:rsid w:val="00EA3D19"/>
    <w:rsid w:val="00EA4698"/>
    <w:rsid w:val="00EA49AE"/>
    <w:rsid w:val="00EA4B2E"/>
    <w:rsid w:val="00EA609F"/>
    <w:rsid w:val="00EA6193"/>
    <w:rsid w:val="00EA641C"/>
    <w:rsid w:val="00EA6E0F"/>
    <w:rsid w:val="00EA77F6"/>
    <w:rsid w:val="00EA7A1F"/>
    <w:rsid w:val="00EA7A3D"/>
    <w:rsid w:val="00EA7B41"/>
    <w:rsid w:val="00EA7D4F"/>
    <w:rsid w:val="00EB14A1"/>
    <w:rsid w:val="00EB1BEF"/>
    <w:rsid w:val="00EB233C"/>
    <w:rsid w:val="00EB35E4"/>
    <w:rsid w:val="00EB3999"/>
    <w:rsid w:val="00EB39CD"/>
    <w:rsid w:val="00EB4170"/>
    <w:rsid w:val="00EB48DA"/>
    <w:rsid w:val="00EB48F5"/>
    <w:rsid w:val="00EB4968"/>
    <w:rsid w:val="00EB4D86"/>
    <w:rsid w:val="00EB4E0D"/>
    <w:rsid w:val="00EB56A0"/>
    <w:rsid w:val="00EB597C"/>
    <w:rsid w:val="00EB606E"/>
    <w:rsid w:val="00EB64E6"/>
    <w:rsid w:val="00EB68A6"/>
    <w:rsid w:val="00EB790D"/>
    <w:rsid w:val="00EB7B82"/>
    <w:rsid w:val="00EC05B0"/>
    <w:rsid w:val="00EC1660"/>
    <w:rsid w:val="00EC1966"/>
    <w:rsid w:val="00EC1F63"/>
    <w:rsid w:val="00EC1FDE"/>
    <w:rsid w:val="00EC2318"/>
    <w:rsid w:val="00EC2379"/>
    <w:rsid w:val="00EC2EF6"/>
    <w:rsid w:val="00EC2F7C"/>
    <w:rsid w:val="00EC3592"/>
    <w:rsid w:val="00EC35E7"/>
    <w:rsid w:val="00EC47EE"/>
    <w:rsid w:val="00EC4B25"/>
    <w:rsid w:val="00EC571D"/>
    <w:rsid w:val="00EC5AF1"/>
    <w:rsid w:val="00EC5D7F"/>
    <w:rsid w:val="00EC6225"/>
    <w:rsid w:val="00EC63B9"/>
    <w:rsid w:val="00EC663D"/>
    <w:rsid w:val="00EC672D"/>
    <w:rsid w:val="00EC69AA"/>
    <w:rsid w:val="00EC7569"/>
    <w:rsid w:val="00EC7737"/>
    <w:rsid w:val="00ED01BF"/>
    <w:rsid w:val="00ED0457"/>
    <w:rsid w:val="00ED08E5"/>
    <w:rsid w:val="00ED1CC4"/>
    <w:rsid w:val="00ED34AD"/>
    <w:rsid w:val="00ED3EB4"/>
    <w:rsid w:val="00ED46FA"/>
    <w:rsid w:val="00ED4CDD"/>
    <w:rsid w:val="00ED58E1"/>
    <w:rsid w:val="00ED5CEC"/>
    <w:rsid w:val="00ED6E88"/>
    <w:rsid w:val="00ED7478"/>
    <w:rsid w:val="00ED7936"/>
    <w:rsid w:val="00ED7BA1"/>
    <w:rsid w:val="00ED7C2D"/>
    <w:rsid w:val="00EE066C"/>
    <w:rsid w:val="00EE06CB"/>
    <w:rsid w:val="00EE074C"/>
    <w:rsid w:val="00EE0B3E"/>
    <w:rsid w:val="00EE102C"/>
    <w:rsid w:val="00EE215D"/>
    <w:rsid w:val="00EE21C3"/>
    <w:rsid w:val="00EE2B2F"/>
    <w:rsid w:val="00EE2D59"/>
    <w:rsid w:val="00EE4435"/>
    <w:rsid w:val="00EE4539"/>
    <w:rsid w:val="00EE4658"/>
    <w:rsid w:val="00EE4780"/>
    <w:rsid w:val="00EE4A8A"/>
    <w:rsid w:val="00EE58C4"/>
    <w:rsid w:val="00EE5BC3"/>
    <w:rsid w:val="00EE5E22"/>
    <w:rsid w:val="00EE5F01"/>
    <w:rsid w:val="00EE7339"/>
    <w:rsid w:val="00EE7518"/>
    <w:rsid w:val="00EE79C4"/>
    <w:rsid w:val="00EE7BED"/>
    <w:rsid w:val="00EF0DE0"/>
    <w:rsid w:val="00EF1398"/>
    <w:rsid w:val="00EF1453"/>
    <w:rsid w:val="00EF151B"/>
    <w:rsid w:val="00EF17EE"/>
    <w:rsid w:val="00EF1A1F"/>
    <w:rsid w:val="00EF1AC9"/>
    <w:rsid w:val="00EF2284"/>
    <w:rsid w:val="00EF29EB"/>
    <w:rsid w:val="00EF2C9A"/>
    <w:rsid w:val="00EF3A83"/>
    <w:rsid w:val="00EF489F"/>
    <w:rsid w:val="00EF4FE9"/>
    <w:rsid w:val="00EF56EC"/>
    <w:rsid w:val="00EF5770"/>
    <w:rsid w:val="00EF5998"/>
    <w:rsid w:val="00EF5D60"/>
    <w:rsid w:val="00EF5D74"/>
    <w:rsid w:val="00EF68D8"/>
    <w:rsid w:val="00EF716A"/>
    <w:rsid w:val="00F00543"/>
    <w:rsid w:val="00F00C51"/>
    <w:rsid w:val="00F0100A"/>
    <w:rsid w:val="00F0186D"/>
    <w:rsid w:val="00F02207"/>
    <w:rsid w:val="00F02C29"/>
    <w:rsid w:val="00F02DEB"/>
    <w:rsid w:val="00F03FC3"/>
    <w:rsid w:val="00F049F9"/>
    <w:rsid w:val="00F04BCD"/>
    <w:rsid w:val="00F04BD0"/>
    <w:rsid w:val="00F063EC"/>
    <w:rsid w:val="00F06778"/>
    <w:rsid w:val="00F06BCF"/>
    <w:rsid w:val="00F0724F"/>
    <w:rsid w:val="00F07310"/>
    <w:rsid w:val="00F105E8"/>
    <w:rsid w:val="00F108E1"/>
    <w:rsid w:val="00F111A3"/>
    <w:rsid w:val="00F115B7"/>
    <w:rsid w:val="00F117F3"/>
    <w:rsid w:val="00F11E9A"/>
    <w:rsid w:val="00F11ECB"/>
    <w:rsid w:val="00F12324"/>
    <w:rsid w:val="00F1374A"/>
    <w:rsid w:val="00F13AAF"/>
    <w:rsid w:val="00F13D84"/>
    <w:rsid w:val="00F14969"/>
    <w:rsid w:val="00F14C56"/>
    <w:rsid w:val="00F14CCE"/>
    <w:rsid w:val="00F1516A"/>
    <w:rsid w:val="00F15876"/>
    <w:rsid w:val="00F15D4A"/>
    <w:rsid w:val="00F15E46"/>
    <w:rsid w:val="00F15F9F"/>
    <w:rsid w:val="00F16C46"/>
    <w:rsid w:val="00F16D50"/>
    <w:rsid w:val="00F1728B"/>
    <w:rsid w:val="00F17BA0"/>
    <w:rsid w:val="00F17E52"/>
    <w:rsid w:val="00F20199"/>
    <w:rsid w:val="00F20AAA"/>
    <w:rsid w:val="00F20F06"/>
    <w:rsid w:val="00F22EBE"/>
    <w:rsid w:val="00F22F4D"/>
    <w:rsid w:val="00F23477"/>
    <w:rsid w:val="00F23930"/>
    <w:rsid w:val="00F23C8F"/>
    <w:rsid w:val="00F2432F"/>
    <w:rsid w:val="00F25184"/>
    <w:rsid w:val="00F253BF"/>
    <w:rsid w:val="00F2560C"/>
    <w:rsid w:val="00F270A7"/>
    <w:rsid w:val="00F27592"/>
    <w:rsid w:val="00F27D4E"/>
    <w:rsid w:val="00F3044B"/>
    <w:rsid w:val="00F307A0"/>
    <w:rsid w:val="00F30C05"/>
    <w:rsid w:val="00F31E02"/>
    <w:rsid w:val="00F337B1"/>
    <w:rsid w:val="00F3460D"/>
    <w:rsid w:val="00F349BE"/>
    <w:rsid w:val="00F34E29"/>
    <w:rsid w:val="00F352A9"/>
    <w:rsid w:val="00F3557D"/>
    <w:rsid w:val="00F3578B"/>
    <w:rsid w:val="00F35C29"/>
    <w:rsid w:val="00F35C60"/>
    <w:rsid w:val="00F35F00"/>
    <w:rsid w:val="00F36164"/>
    <w:rsid w:val="00F37A76"/>
    <w:rsid w:val="00F40430"/>
    <w:rsid w:val="00F4105D"/>
    <w:rsid w:val="00F4139F"/>
    <w:rsid w:val="00F41B41"/>
    <w:rsid w:val="00F43579"/>
    <w:rsid w:val="00F43A7E"/>
    <w:rsid w:val="00F45494"/>
    <w:rsid w:val="00F45E86"/>
    <w:rsid w:val="00F47E7B"/>
    <w:rsid w:val="00F5083F"/>
    <w:rsid w:val="00F52E5F"/>
    <w:rsid w:val="00F52F0D"/>
    <w:rsid w:val="00F530FD"/>
    <w:rsid w:val="00F53393"/>
    <w:rsid w:val="00F53F1F"/>
    <w:rsid w:val="00F54E93"/>
    <w:rsid w:val="00F54F14"/>
    <w:rsid w:val="00F54FFA"/>
    <w:rsid w:val="00F55062"/>
    <w:rsid w:val="00F5520F"/>
    <w:rsid w:val="00F55E28"/>
    <w:rsid w:val="00F56234"/>
    <w:rsid w:val="00F56D33"/>
    <w:rsid w:val="00F576E7"/>
    <w:rsid w:val="00F57C82"/>
    <w:rsid w:val="00F57CCA"/>
    <w:rsid w:val="00F57D51"/>
    <w:rsid w:val="00F60141"/>
    <w:rsid w:val="00F60275"/>
    <w:rsid w:val="00F609E8"/>
    <w:rsid w:val="00F60C86"/>
    <w:rsid w:val="00F62143"/>
    <w:rsid w:val="00F62B84"/>
    <w:rsid w:val="00F63580"/>
    <w:rsid w:val="00F64099"/>
    <w:rsid w:val="00F642AE"/>
    <w:rsid w:val="00F647AF"/>
    <w:rsid w:val="00F64D42"/>
    <w:rsid w:val="00F65AE0"/>
    <w:rsid w:val="00F662BD"/>
    <w:rsid w:val="00F677C4"/>
    <w:rsid w:val="00F717B1"/>
    <w:rsid w:val="00F72528"/>
    <w:rsid w:val="00F729D1"/>
    <w:rsid w:val="00F72B52"/>
    <w:rsid w:val="00F72E6F"/>
    <w:rsid w:val="00F75652"/>
    <w:rsid w:val="00F756CB"/>
    <w:rsid w:val="00F75858"/>
    <w:rsid w:val="00F758C7"/>
    <w:rsid w:val="00F76154"/>
    <w:rsid w:val="00F762DB"/>
    <w:rsid w:val="00F764EE"/>
    <w:rsid w:val="00F766FA"/>
    <w:rsid w:val="00F76796"/>
    <w:rsid w:val="00F7687B"/>
    <w:rsid w:val="00F76DEF"/>
    <w:rsid w:val="00F76FCD"/>
    <w:rsid w:val="00F77696"/>
    <w:rsid w:val="00F801C8"/>
    <w:rsid w:val="00F824E5"/>
    <w:rsid w:val="00F82518"/>
    <w:rsid w:val="00F82E5E"/>
    <w:rsid w:val="00F84424"/>
    <w:rsid w:val="00F84700"/>
    <w:rsid w:val="00F84AF5"/>
    <w:rsid w:val="00F84EE3"/>
    <w:rsid w:val="00F860DF"/>
    <w:rsid w:val="00F86559"/>
    <w:rsid w:val="00F86A4F"/>
    <w:rsid w:val="00F876E1"/>
    <w:rsid w:val="00F87A41"/>
    <w:rsid w:val="00F87C17"/>
    <w:rsid w:val="00F910F0"/>
    <w:rsid w:val="00F914F4"/>
    <w:rsid w:val="00F921AA"/>
    <w:rsid w:val="00F9227D"/>
    <w:rsid w:val="00F939C0"/>
    <w:rsid w:val="00F93B3F"/>
    <w:rsid w:val="00F93BD4"/>
    <w:rsid w:val="00F93DE9"/>
    <w:rsid w:val="00F94538"/>
    <w:rsid w:val="00F94784"/>
    <w:rsid w:val="00F9485C"/>
    <w:rsid w:val="00F94C77"/>
    <w:rsid w:val="00F94F1E"/>
    <w:rsid w:val="00F96A9D"/>
    <w:rsid w:val="00FA0895"/>
    <w:rsid w:val="00FA0ECE"/>
    <w:rsid w:val="00FA1378"/>
    <w:rsid w:val="00FA1A54"/>
    <w:rsid w:val="00FA1FEE"/>
    <w:rsid w:val="00FA204D"/>
    <w:rsid w:val="00FA29F7"/>
    <w:rsid w:val="00FA2C26"/>
    <w:rsid w:val="00FA2EA6"/>
    <w:rsid w:val="00FA2EE6"/>
    <w:rsid w:val="00FA3EFF"/>
    <w:rsid w:val="00FA5A46"/>
    <w:rsid w:val="00FA6ADB"/>
    <w:rsid w:val="00FA6D9B"/>
    <w:rsid w:val="00FA746B"/>
    <w:rsid w:val="00FA7F3E"/>
    <w:rsid w:val="00FB035E"/>
    <w:rsid w:val="00FB0710"/>
    <w:rsid w:val="00FB0ABB"/>
    <w:rsid w:val="00FB2BC2"/>
    <w:rsid w:val="00FB3D05"/>
    <w:rsid w:val="00FB4A97"/>
    <w:rsid w:val="00FB4B86"/>
    <w:rsid w:val="00FB5614"/>
    <w:rsid w:val="00FB5EAF"/>
    <w:rsid w:val="00FB6F83"/>
    <w:rsid w:val="00FC1B0C"/>
    <w:rsid w:val="00FC238E"/>
    <w:rsid w:val="00FC2F1B"/>
    <w:rsid w:val="00FC3EB3"/>
    <w:rsid w:val="00FC4077"/>
    <w:rsid w:val="00FC4375"/>
    <w:rsid w:val="00FC4EA6"/>
    <w:rsid w:val="00FC5700"/>
    <w:rsid w:val="00FC5BE6"/>
    <w:rsid w:val="00FC5E58"/>
    <w:rsid w:val="00FC6488"/>
    <w:rsid w:val="00FC6F92"/>
    <w:rsid w:val="00FD112C"/>
    <w:rsid w:val="00FD1859"/>
    <w:rsid w:val="00FD2958"/>
    <w:rsid w:val="00FD3264"/>
    <w:rsid w:val="00FD3655"/>
    <w:rsid w:val="00FD3832"/>
    <w:rsid w:val="00FD388A"/>
    <w:rsid w:val="00FD3DB7"/>
    <w:rsid w:val="00FD3EE7"/>
    <w:rsid w:val="00FD47AA"/>
    <w:rsid w:val="00FD4B8E"/>
    <w:rsid w:val="00FD4C87"/>
    <w:rsid w:val="00FD4EA8"/>
    <w:rsid w:val="00FD6315"/>
    <w:rsid w:val="00FD6EEC"/>
    <w:rsid w:val="00FD7335"/>
    <w:rsid w:val="00FD73E9"/>
    <w:rsid w:val="00FD7555"/>
    <w:rsid w:val="00FD787A"/>
    <w:rsid w:val="00FE09DD"/>
    <w:rsid w:val="00FE0C2E"/>
    <w:rsid w:val="00FE1AC5"/>
    <w:rsid w:val="00FE1D62"/>
    <w:rsid w:val="00FE25F9"/>
    <w:rsid w:val="00FE3082"/>
    <w:rsid w:val="00FE30A7"/>
    <w:rsid w:val="00FE331D"/>
    <w:rsid w:val="00FE37DE"/>
    <w:rsid w:val="00FE3AEF"/>
    <w:rsid w:val="00FE41EB"/>
    <w:rsid w:val="00FE4A59"/>
    <w:rsid w:val="00FE4A5A"/>
    <w:rsid w:val="00FE4E00"/>
    <w:rsid w:val="00FE5319"/>
    <w:rsid w:val="00FE57CF"/>
    <w:rsid w:val="00FE5A94"/>
    <w:rsid w:val="00FE61DF"/>
    <w:rsid w:val="00FE69D9"/>
    <w:rsid w:val="00FE7147"/>
    <w:rsid w:val="00FE773A"/>
    <w:rsid w:val="00FF032D"/>
    <w:rsid w:val="00FF0623"/>
    <w:rsid w:val="00FF1801"/>
    <w:rsid w:val="00FF1D5F"/>
    <w:rsid w:val="00FF23D3"/>
    <w:rsid w:val="00FF2468"/>
    <w:rsid w:val="00FF2C4B"/>
    <w:rsid w:val="00FF2DAC"/>
    <w:rsid w:val="00FF4052"/>
    <w:rsid w:val="00FF42FA"/>
    <w:rsid w:val="00FF490D"/>
    <w:rsid w:val="00FF4CB2"/>
    <w:rsid w:val="00FF4F8C"/>
    <w:rsid w:val="00FF53CA"/>
    <w:rsid w:val="00FF55DA"/>
    <w:rsid w:val="00FF5874"/>
    <w:rsid w:val="00FF5E85"/>
    <w:rsid w:val="00FF6220"/>
    <w:rsid w:val="00FF6CE3"/>
    <w:rsid w:val="00FF73D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6CA8F758"/>
  <w15:docId w15:val="{CF51E99B-67F7-462F-98AD-25D7D65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63F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link w:val="Heading1Char"/>
    <w:uiPriority w:val="9"/>
    <w:qFormat/>
    <w:rsid w:val="00F64099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F64099"/>
    <w:pPr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44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0F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ED5"/>
    <w:rPr>
      <w:rFonts w:ascii="Tahoma" w:hAnsi="Tahoma" w:cs="Tahoma"/>
      <w:sz w:val="16"/>
      <w:szCs w:val="16"/>
      <w:lang w:eastAsia="zh-CN"/>
    </w:rPr>
  </w:style>
  <w:style w:type="character" w:customStyle="1" w:styleId="EmailStyle20">
    <w:name w:val="EmailStyle20"/>
    <w:basedOn w:val="DefaultParagraphFont"/>
    <w:semiHidden/>
    <w:rsid w:val="00B670F3"/>
    <w:rPr>
      <w:rFonts w:ascii="Arial" w:hAnsi="Arial" w:cs="Arial" w:hint="default"/>
      <w:b w:val="0"/>
      <w:bCs w:val="0"/>
      <w:i w:val="0"/>
      <w:iCs w:val="0"/>
      <w:color w:val="000000"/>
      <w:spacing w:val="0"/>
      <w:kern w:val="0"/>
      <w:sz w:val="20"/>
      <w:effect w:val="none"/>
    </w:rPr>
  </w:style>
  <w:style w:type="character" w:styleId="CommentReference">
    <w:name w:val="annotation reference"/>
    <w:basedOn w:val="DefaultParagraphFont"/>
    <w:rsid w:val="006A67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70B"/>
  </w:style>
  <w:style w:type="character" w:customStyle="1" w:styleId="CommentTextChar">
    <w:name w:val="Comment Text Char"/>
    <w:basedOn w:val="DefaultParagraphFont"/>
    <w:link w:val="CommentText"/>
    <w:rsid w:val="006A670B"/>
  </w:style>
  <w:style w:type="paragraph" w:styleId="CommentSubject">
    <w:name w:val="annotation subject"/>
    <w:basedOn w:val="CommentText"/>
    <w:next w:val="CommentText"/>
    <w:link w:val="CommentSubjectChar"/>
    <w:rsid w:val="006A6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670B"/>
    <w:rPr>
      <w:b/>
      <w:bCs/>
    </w:rPr>
  </w:style>
  <w:style w:type="paragraph" w:styleId="ListParagraph">
    <w:name w:val="List Paragraph"/>
    <w:basedOn w:val="Normal"/>
    <w:uiPriority w:val="34"/>
    <w:qFormat/>
    <w:rsid w:val="009056A5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173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73B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83DE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C2D36"/>
  </w:style>
  <w:style w:type="character" w:customStyle="1" w:styleId="Heading1Char">
    <w:name w:val="Heading 1 Char"/>
    <w:basedOn w:val="DefaultParagraphFont"/>
    <w:link w:val="Heading1"/>
    <w:uiPriority w:val="9"/>
    <w:rsid w:val="00F64099"/>
    <w:rPr>
      <w:b/>
      <w:bCs/>
      <w:kern w:val="36"/>
      <w:sz w:val="48"/>
      <w:szCs w:val="4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64099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hyperthermcam.com/en-us/company/contact-us/" TargetMode="External"/><Relationship Id="rId12" Type="http://schemas.openxmlformats.org/officeDocument/2006/relationships/hyperlink" Target="https://www.hyperthermcam.com/en-us/software/product:pronest-2012/" TargetMode="External"/><Relationship Id="rId13" Type="http://schemas.openxmlformats.org/officeDocument/2006/relationships/hyperlink" Target="https://www.hyperthermcam.com/en-us/software/integrated-cutting-solutions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www.hyperthermcam.com/en-us/support/software-subscription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chelle.avila\My%20Documents\Forms%20and%20Templates\40th%20Anniversary%20P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48634-287C-AE41-AC36-EAA83580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Settings\michelle.avila\My Documents\Forms and Templates\40th Anniversary PR Template.dot</Template>
  <TotalTime>3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Hypertherm, Inc</Company>
  <LinksUpToDate>false</LinksUpToDate>
  <CharactersWithSpaces>1295</CharactersWithSpaces>
  <SharedDoc>false</SharedDoc>
  <HLinks>
    <vt:vector size="18" baseType="variant"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http://response.hypertherm.com/SPARK</vt:lpwstr>
      </vt:variant>
      <vt:variant>
        <vt:lpwstr/>
      </vt:variant>
      <vt:variant>
        <vt:i4>83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http://www.facebook.com/pages/Hypertherm/94875010655</vt:lpwstr>
      </vt:variant>
      <vt:variant>
        <vt:lpwstr/>
      </vt:variant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mailto:pr@hypertherm.com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michelle.avila</dc:creator>
  <cp:lastModifiedBy>Jen Lucier</cp:lastModifiedBy>
  <cp:revision>3</cp:revision>
  <cp:lastPrinted>2018-10-11T13:52:00Z</cp:lastPrinted>
  <dcterms:created xsi:type="dcterms:W3CDTF">2018-10-11T13:55:00Z</dcterms:created>
  <dcterms:modified xsi:type="dcterms:W3CDTF">2018-10-11T14:01:00Z</dcterms:modified>
</cp:coreProperties>
</file>