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686" w14:textId="77777777" w:rsidR="00D15E73" w:rsidRDefault="00F3460D" w:rsidP="009252CA">
      <w:pPr>
        <w:spacing w:line="264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5D5FC30" wp14:editId="1D387BA1">
            <wp:extent cx="1828800" cy="4297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T_ShapingPossibility_185x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4F0A6" w14:textId="77777777" w:rsidR="00D15E73" w:rsidRDefault="00EF68D8" w:rsidP="00ED08E5">
      <w:pPr>
        <w:tabs>
          <w:tab w:val="left" w:pos="5760"/>
        </w:tabs>
        <w:spacing w:line="264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C76E57" w14:textId="4C723330" w:rsidR="006A4E16" w:rsidRPr="006A4E16" w:rsidRDefault="006A4E16" w:rsidP="00215708">
      <w:pPr>
        <w:jc w:val="center"/>
        <w:rPr>
          <w:rFonts w:ascii="Microsoft YaHei UI" w:eastAsia="Microsoft YaHei UI" w:hAnsi="Microsoft YaHei UI" w:cs="Arial"/>
          <w:b/>
          <w:bCs/>
          <w:sz w:val="32"/>
          <w:szCs w:val="32"/>
        </w:rPr>
      </w:pPr>
      <w:r w:rsidRPr="006A4E16">
        <w:rPr>
          <w:rFonts w:ascii="Microsoft YaHei UI" w:eastAsia="Microsoft YaHei UI" w:hAnsi="Microsoft YaHei UI" w:cs="Arial" w:hint="eastAsia"/>
          <w:b/>
          <w:bCs/>
          <w:sz w:val="32"/>
          <w:szCs w:val="32"/>
        </w:rPr>
        <w:t>Hypertherm</w:t>
      </w:r>
      <w:r>
        <w:rPr>
          <w:rFonts w:ascii="Microsoft YaHei UI" w:eastAsia="Microsoft YaHei UI" w:hAnsi="Microsoft YaHei UI" w:cs="Arial"/>
          <w:b/>
          <w:bCs/>
          <w:sz w:val="32"/>
          <w:szCs w:val="32"/>
        </w:rPr>
        <w:t xml:space="preserve"> </w:t>
      </w:r>
      <w:r w:rsidRPr="006A4E16">
        <w:rPr>
          <w:rFonts w:ascii="Microsoft YaHei UI" w:eastAsia="Microsoft YaHei UI" w:hAnsi="Microsoft YaHei UI" w:cs="Arial" w:hint="eastAsia"/>
          <w:b/>
          <w:bCs/>
          <w:sz w:val="32"/>
          <w:szCs w:val="32"/>
        </w:rPr>
        <w:t>海宝发布</w:t>
      </w:r>
      <w:r w:rsidR="00FB24AA" w:rsidRPr="000A2F95">
        <w:rPr>
          <w:rFonts w:ascii="Microsoft YaHei UI" w:eastAsia="Microsoft YaHei UI" w:hAnsi="Microsoft YaHei UI" w:cs="Arial" w:hint="eastAsia"/>
          <w:b/>
          <w:bCs/>
          <w:sz w:val="32"/>
          <w:szCs w:val="32"/>
        </w:rPr>
        <w:t>更新版</w:t>
      </w:r>
      <w:r>
        <w:rPr>
          <w:rFonts w:ascii="Microsoft YaHei UI" w:eastAsia="Microsoft YaHei UI" w:hAnsi="Microsoft YaHei UI" w:cs="Arial" w:hint="eastAsia"/>
          <w:b/>
          <w:bCs/>
          <w:sz w:val="32"/>
          <w:szCs w:val="32"/>
        </w:rPr>
        <w:t xml:space="preserve"> </w:t>
      </w:r>
      <w:proofErr w:type="spellStart"/>
      <w:r w:rsidRPr="006A4E16">
        <w:rPr>
          <w:rFonts w:ascii="Microsoft YaHei UI" w:eastAsia="Microsoft YaHei UI" w:hAnsi="Microsoft YaHei UI" w:cs="Arial"/>
          <w:b/>
          <w:bCs/>
          <w:sz w:val="32"/>
          <w:szCs w:val="32"/>
        </w:rPr>
        <w:t>P</w:t>
      </w:r>
      <w:r w:rsidRPr="006A4E16">
        <w:rPr>
          <w:rFonts w:ascii="Microsoft YaHei UI" w:eastAsia="Microsoft YaHei UI" w:hAnsi="Microsoft YaHei UI" w:cs="Arial" w:hint="eastAsia"/>
          <w:b/>
          <w:bCs/>
          <w:sz w:val="32"/>
          <w:szCs w:val="32"/>
        </w:rPr>
        <w:t>roNest</w:t>
      </w:r>
      <w:proofErr w:type="spellEnd"/>
      <w:r>
        <w:rPr>
          <w:rFonts w:ascii="Microsoft YaHei UI" w:eastAsia="Microsoft YaHei UI" w:hAnsi="Microsoft YaHei UI" w:cs="Arial"/>
          <w:b/>
          <w:bCs/>
          <w:sz w:val="32"/>
          <w:szCs w:val="32"/>
        </w:rPr>
        <w:t xml:space="preserve"> </w:t>
      </w:r>
      <w:r w:rsidRPr="006A4E16">
        <w:rPr>
          <w:rFonts w:ascii="Microsoft YaHei UI" w:eastAsia="Microsoft YaHei UI" w:hAnsi="Microsoft YaHei UI" w:cs="Arial" w:hint="eastAsia"/>
          <w:b/>
          <w:bCs/>
          <w:sz w:val="32"/>
          <w:szCs w:val="32"/>
        </w:rPr>
        <w:t>套料软件</w:t>
      </w:r>
    </w:p>
    <w:p w14:paraId="42EBEF16" w14:textId="77777777" w:rsidR="00FA7F3E" w:rsidRPr="006A4E16" w:rsidRDefault="00FA7F3E" w:rsidP="00BA530C">
      <w:pPr>
        <w:pStyle w:val="Default"/>
        <w:spacing w:line="264" w:lineRule="auto"/>
        <w:rPr>
          <w:b/>
          <w:bCs/>
          <w:sz w:val="32"/>
          <w:szCs w:val="32"/>
        </w:rPr>
      </w:pPr>
    </w:p>
    <w:p w14:paraId="4088FD03" w14:textId="7B5DA092" w:rsidR="006A4E16" w:rsidRPr="0039263D" w:rsidRDefault="006A4E16" w:rsidP="0039263D">
      <w:pPr>
        <w:jc w:val="both"/>
        <w:rPr>
          <w:rFonts w:ascii="Microsoft YaHei" w:eastAsia="Microsoft YaHei" w:hAnsi="Microsoft YaHei" w:cs="Arial"/>
          <w:color w:val="000000" w:themeColor="text1"/>
        </w:rPr>
      </w:pPr>
      <w:r w:rsidRPr="0039263D">
        <w:rPr>
          <w:rFonts w:ascii="Microsoft YaHei" w:eastAsia="Microsoft YaHei" w:hAnsi="Microsoft YaHei" w:cs="Arial"/>
          <w:b/>
          <w:bCs/>
          <w:color w:val="000000" w:themeColor="text1"/>
        </w:rPr>
        <w:t xml:space="preserve">Hypertherm </w:t>
      </w:r>
      <w:r w:rsidRPr="0039263D">
        <w:rPr>
          <w:rFonts w:ascii="Microsoft YaHei" w:eastAsia="Microsoft YaHei" w:hAnsi="Microsoft YaHei" w:cs="Arial"/>
          <w:color w:val="000000" w:themeColor="text1"/>
        </w:rPr>
        <w:t>海宝公司，一家植根于美国的工业切割系统和软件制造商，发布</w:t>
      </w:r>
      <w:r w:rsidRPr="0039263D">
        <w:rPr>
          <w:rFonts w:ascii="Microsoft YaHei" w:eastAsia="Microsoft YaHei" w:hAnsi="Microsoft YaHei" w:cs="Arial"/>
        </w:rPr>
        <w:t>更新版</w:t>
      </w:r>
      <w:r w:rsidRPr="0039263D">
        <w:rPr>
          <w:rFonts w:ascii="Microsoft YaHei" w:eastAsia="Microsoft YaHei" w:hAnsi="Microsoft YaHei" w:cs="Arial" w:hint="eastAsia"/>
          <w:color w:val="000000" w:themeColor="text1"/>
        </w:rPr>
        <w:t xml:space="preserve"> </w:t>
      </w:r>
      <w:proofErr w:type="spellStart"/>
      <w:r w:rsidRPr="0039263D">
        <w:rPr>
          <w:rFonts w:ascii="Microsoft YaHei" w:eastAsia="Microsoft YaHei" w:hAnsi="Microsoft YaHei" w:cs="Arial"/>
          <w:color w:val="000000" w:themeColor="text1"/>
        </w:rPr>
        <w:t>ProNest</w:t>
      </w:r>
      <w:proofErr w:type="spellEnd"/>
      <w:r w:rsidRPr="0039263D">
        <w:rPr>
          <w:rFonts w:ascii="Microsoft YaHei" w:eastAsia="Microsoft YaHei" w:hAnsi="Microsoft YaHei" w:cs="Arial"/>
          <w:color w:val="000000" w:themeColor="text1"/>
          <w:vertAlign w:val="superscript"/>
        </w:rPr>
        <w:t>®</w:t>
      </w:r>
      <w:r w:rsidRPr="0039263D">
        <w:rPr>
          <w:rFonts w:ascii="Microsoft YaHei" w:eastAsia="Microsoft YaHei" w:hAnsi="Microsoft YaHei" w:cs="Arial"/>
          <w:color w:val="000000" w:themeColor="text1"/>
        </w:rPr>
        <w:t xml:space="preserve"> 2021</w:t>
      </w:r>
      <w:r w:rsidR="008A6383">
        <w:rPr>
          <w:rFonts w:ascii="Microsoft YaHei" w:eastAsia="Microsoft YaHei" w:hAnsi="Microsoft YaHei" w:cs="Arial"/>
          <w:color w:val="000000" w:themeColor="text1"/>
        </w:rPr>
        <w:t xml:space="preserve"> </w:t>
      </w:r>
      <w:r w:rsidRPr="0039263D">
        <w:rPr>
          <w:rFonts w:ascii="Microsoft YaHei" w:eastAsia="Microsoft YaHei" w:hAnsi="Microsoft YaHei" w:cs="Arial"/>
          <w:color w:val="000000" w:themeColor="text1"/>
        </w:rPr>
        <w:t>，</w:t>
      </w:r>
      <w:proofErr w:type="spellStart"/>
      <w:r w:rsidRPr="0039263D">
        <w:rPr>
          <w:rFonts w:ascii="Microsoft YaHei" w:eastAsia="Microsoft YaHei" w:hAnsi="Microsoft YaHei" w:cs="Arial"/>
          <w:color w:val="000000" w:themeColor="text1"/>
        </w:rPr>
        <w:t>ProNest</w:t>
      </w:r>
      <w:proofErr w:type="spellEnd"/>
      <w:r w:rsidRPr="0039263D">
        <w:rPr>
          <w:rFonts w:ascii="Microsoft YaHei" w:eastAsia="Microsoft YaHei" w:hAnsi="Microsoft YaHei" w:cs="Arial"/>
          <w:color w:val="000000" w:themeColor="text1"/>
          <w:vertAlign w:val="superscript"/>
        </w:rPr>
        <w:t>®</w:t>
      </w:r>
      <w:r w:rsidRPr="0039263D">
        <w:rPr>
          <w:rFonts w:ascii="Microsoft YaHei" w:eastAsia="Microsoft YaHei" w:hAnsi="Microsoft YaHei" w:cs="Arial"/>
          <w:color w:val="000000" w:themeColor="text1"/>
        </w:rPr>
        <w:t xml:space="preserve"> 2021 是一款业界认可的适用于自动化切割的 CAD/CAM 套料软件。</w:t>
      </w:r>
      <w:bookmarkStart w:id="0" w:name="_Hlk7342287"/>
      <w:r w:rsidRPr="0039263D">
        <w:rPr>
          <w:rFonts w:ascii="Microsoft YaHei" w:eastAsia="Microsoft YaHei" w:hAnsi="Microsoft YaHei" w:cs="Arial"/>
          <w:color w:val="000000" w:themeColor="text1"/>
        </w:rPr>
        <w:t>此次更新增加了一些新的功能以及对部分现有功能进行了强化，旨在帮助客户提高生产效率和利润</w:t>
      </w:r>
      <w:bookmarkEnd w:id="0"/>
      <w:r w:rsidRPr="0039263D">
        <w:rPr>
          <w:rFonts w:ascii="Microsoft YaHei" w:eastAsia="Microsoft YaHei" w:hAnsi="Microsoft YaHei" w:cs="Arial"/>
          <w:color w:val="000000" w:themeColor="text1"/>
        </w:rPr>
        <w:t>。新功能包括：</w:t>
      </w:r>
    </w:p>
    <w:p w14:paraId="40F7577F" w14:textId="77777777" w:rsidR="00927483" w:rsidRPr="0039263D" w:rsidRDefault="00927483" w:rsidP="0039263D">
      <w:pPr>
        <w:rPr>
          <w:rFonts w:ascii="Microsoft YaHei" w:eastAsia="Microsoft YaHei" w:hAnsi="Microsoft YaHei" w:cs="Arial"/>
        </w:rPr>
      </w:pPr>
    </w:p>
    <w:p w14:paraId="2487CA1B" w14:textId="19675ADC" w:rsidR="006A4E16" w:rsidRPr="0039263D" w:rsidRDefault="006A4E16" w:rsidP="0039263D">
      <w:pPr>
        <w:pStyle w:val="Default"/>
        <w:numPr>
          <w:ilvl w:val="0"/>
          <w:numId w:val="12"/>
        </w:numPr>
        <w:spacing w:line="288" w:lineRule="auto"/>
        <w:rPr>
          <w:rFonts w:ascii="Microsoft YaHei" w:eastAsia="Microsoft YaHei" w:hAnsi="Microsoft YaHei"/>
          <w:sz w:val="20"/>
          <w:szCs w:val="20"/>
        </w:rPr>
      </w:pPr>
      <w:r w:rsidRPr="0039263D">
        <w:rPr>
          <w:rFonts w:ascii="Microsoft YaHei" w:eastAsia="Microsoft YaHei" w:hAnsi="Microsoft YaHei" w:hint="eastAsia"/>
          <w:b/>
          <w:bCs/>
          <w:sz w:val="20"/>
          <w:szCs w:val="20"/>
        </w:rPr>
        <w:t>撤销和恢复功能</w:t>
      </w:r>
      <w:r w:rsidRPr="0039263D">
        <w:rPr>
          <w:rFonts w:ascii="Microsoft YaHei" w:eastAsia="Microsoft YaHei" w:hAnsi="Microsoft YaHei" w:hint="eastAsia"/>
          <w:sz w:val="20"/>
          <w:szCs w:val="20"/>
        </w:rPr>
        <w:t xml:space="preserve">， </w:t>
      </w:r>
      <w:r w:rsidR="00516756" w:rsidRPr="0039263D">
        <w:rPr>
          <w:rFonts w:ascii="Microsoft YaHei" w:eastAsia="Microsoft YaHei" w:hAnsi="Microsoft YaHei" w:hint="eastAsia"/>
          <w:sz w:val="20"/>
          <w:szCs w:val="20"/>
        </w:rPr>
        <w:t>支持套料时</w:t>
      </w:r>
      <w:r w:rsidR="00C72FA1" w:rsidRPr="0039263D">
        <w:rPr>
          <w:rFonts w:ascii="Microsoft YaHei" w:eastAsia="Microsoft YaHei" w:hAnsi="Microsoft YaHei" w:hint="eastAsia"/>
          <w:sz w:val="20"/>
          <w:szCs w:val="20"/>
        </w:rPr>
        <w:t>完成</w:t>
      </w:r>
      <w:r w:rsidRPr="0039263D">
        <w:rPr>
          <w:rFonts w:ascii="Microsoft YaHei" w:eastAsia="Microsoft YaHei" w:hAnsi="Microsoft YaHei" w:hint="eastAsia"/>
          <w:sz w:val="20"/>
          <w:szCs w:val="20"/>
        </w:rPr>
        <w:t>前进或后退的动作。例如</w:t>
      </w:r>
      <w:r w:rsidR="00516756" w:rsidRPr="0039263D">
        <w:rPr>
          <w:rFonts w:ascii="Microsoft YaHei" w:eastAsia="Microsoft YaHei" w:hAnsi="Microsoft YaHei" w:hint="eastAsia"/>
          <w:sz w:val="20"/>
          <w:szCs w:val="20"/>
        </w:rPr>
        <w:t>，您移动了</w:t>
      </w:r>
      <w:r w:rsidR="00D00FD5" w:rsidRPr="0039263D">
        <w:rPr>
          <w:rFonts w:ascii="Microsoft YaHei" w:eastAsia="Microsoft YaHei" w:hAnsi="Microsoft YaHei" w:hint="eastAsia"/>
          <w:sz w:val="20"/>
          <w:szCs w:val="20"/>
        </w:rPr>
        <w:t>套料</w:t>
      </w:r>
      <w:r w:rsidRPr="0039263D">
        <w:rPr>
          <w:rFonts w:ascii="Microsoft YaHei" w:eastAsia="Microsoft YaHei" w:hAnsi="Microsoft YaHei" w:hint="eastAsia"/>
          <w:sz w:val="20"/>
          <w:szCs w:val="20"/>
        </w:rPr>
        <w:t>的一个部件，并希望将其移回原来的位置，</w:t>
      </w:r>
      <w:r w:rsidR="00C72FA1" w:rsidRPr="0039263D">
        <w:rPr>
          <w:rFonts w:ascii="Microsoft YaHei" w:eastAsia="Microsoft YaHei" w:hAnsi="Microsoft YaHei" w:hint="eastAsia"/>
          <w:sz w:val="20"/>
          <w:szCs w:val="20"/>
        </w:rPr>
        <w:t>此时撤销和恢复功能</w:t>
      </w:r>
      <w:r w:rsidR="00D00FD5" w:rsidRPr="0039263D">
        <w:rPr>
          <w:rFonts w:ascii="Microsoft YaHei" w:eastAsia="Microsoft YaHei" w:hAnsi="Microsoft YaHei" w:hint="eastAsia"/>
          <w:sz w:val="20"/>
          <w:szCs w:val="20"/>
        </w:rPr>
        <w:t>可以起到这个作用</w:t>
      </w:r>
      <w:r w:rsidR="00C72FA1" w:rsidRPr="0039263D">
        <w:rPr>
          <w:rFonts w:ascii="Microsoft YaHei" w:eastAsia="Microsoft YaHei" w:hAnsi="Microsoft YaHei" w:hint="eastAsia"/>
          <w:sz w:val="20"/>
          <w:szCs w:val="20"/>
        </w:rPr>
        <w:t>。</w:t>
      </w:r>
    </w:p>
    <w:p w14:paraId="214C53F8" w14:textId="77777777" w:rsidR="00DE66B2" w:rsidRPr="0039263D" w:rsidRDefault="00DE66B2" w:rsidP="0039263D">
      <w:pPr>
        <w:pStyle w:val="Default"/>
        <w:spacing w:line="288" w:lineRule="auto"/>
        <w:rPr>
          <w:rFonts w:ascii="Microsoft YaHei" w:eastAsia="Microsoft YaHei" w:hAnsi="Microsoft YaHei"/>
          <w:sz w:val="20"/>
          <w:szCs w:val="20"/>
        </w:rPr>
      </w:pPr>
    </w:p>
    <w:p w14:paraId="69E5724B" w14:textId="12EABEAC" w:rsidR="00C72FA1" w:rsidRPr="0039263D" w:rsidRDefault="00C72FA1" w:rsidP="0039263D">
      <w:pPr>
        <w:pStyle w:val="Default"/>
        <w:numPr>
          <w:ilvl w:val="0"/>
          <w:numId w:val="12"/>
        </w:numPr>
        <w:spacing w:line="288" w:lineRule="auto"/>
        <w:rPr>
          <w:rFonts w:ascii="Microsoft YaHei" w:eastAsia="Microsoft YaHei" w:hAnsi="Microsoft YaHei"/>
          <w:sz w:val="20"/>
          <w:szCs w:val="20"/>
        </w:rPr>
      </w:pPr>
      <w:r w:rsidRPr="0039263D">
        <w:rPr>
          <w:rFonts w:ascii="Microsoft YaHei" w:eastAsia="Microsoft YaHei" w:hAnsi="Microsoft YaHei" w:hint="eastAsia"/>
          <w:b/>
          <w:bCs/>
          <w:sz w:val="20"/>
          <w:szCs w:val="20"/>
        </w:rPr>
        <w:t>拖拽</w:t>
      </w:r>
      <w:r w:rsidR="0007735A" w:rsidRPr="0039263D">
        <w:rPr>
          <w:rFonts w:ascii="Microsoft YaHei" w:eastAsia="Microsoft YaHei" w:hAnsi="Microsoft YaHei" w:hint="eastAsia"/>
          <w:b/>
          <w:bCs/>
          <w:sz w:val="20"/>
          <w:szCs w:val="20"/>
        </w:rPr>
        <w:t>引线</w:t>
      </w:r>
      <w:r w:rsidR="002D54B1" w:rsidRPr="0039263D">
        <w:rPr>
          <w:rFonts w:ascii="Microsoft YaHei" w:eastAsia="Microsoft YaHei" w:hAnsi="Microsoft YaHei" w:hint="eastAsia"/>
          <w:sz w:val="20"/>
          <w:szCs w:val="20"/>
        </w:rPr>
        <w:t>，</w:t>
      </w:r>
      <w:r w:rsidR="00546E75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支持通过拖拽</w:t>
      </w:r>
      <w:r w:rsidR="0007735A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引线</w:t>
      </w:r>
      <w:r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快速改变</w:t>
      </w:r>
      <w:r w:rsidR="0007735A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引线</w:t>
      </w:r>
      <w:r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的</w:t>
      </w:r>
      <w:r w:rsidR="00546E75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尺寸</w:t>
      </w:r>
      <w:r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或角度。这种有效且可视化的调整</w:t>
      </w:r>
      <w:r w:rsidR="0007735A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引线</w:t>
      </w:r>
      <w:r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的方法，尤其适用于那些对</w:t>
      </w:r>
      <w:r w:rsidR="0007735A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引线</w:t>
      </w:r>
      <w:r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位置没有</w:t>
      </w:r>
      <w:r w:rsidR="00546E75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固定</w:t>
      </w:r>
      <w:r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要求的工件。</w:t>
      </w:r>
    </w:p>
    <w:p w14:paraId="56EA95D7" w14:textId="77777777" w:rsidR="0035674D" w:rsidRPr="0039263D" w:rsidRDefault="0035674D" w:rsidP="0039263D">
      <w:pPr>
        <w:pStyle w:val="ListParagraph"/>
        <w:ind w:left="360"/>
        <w:rPr>
          <w:rFonts w:ascii="Microsoft YaHei" w:eastAsia="Microsoft YaHei" w:hAnsi="Microsoft YaHei" w:cs="Arial"/>
          <w:sz w:val="20"/>
          <w:szCs w:val="20"/>
          <w:lang w:eastAsia="zh-CN"/>
        </w:rPr>
      </w:pPr>
    </w:p>
    <w:p w14:paraId="7D959FAF" w14:textId="75E849DA" w:rsidR="00C72FA1" w:rsidRPr="0039263D" w:rsidRDefault="00C72FA1" w:rsidP="0039263D">
      <w:pPr>
        <w:pStyle w:val="Default"/>
        <w:numPr>
          <w:ilvl w:val="0"/>
          <w:numId w:val="12"/>
        </w:numPr>
        <w:spacing w:line="288" w:lineRule="auto"/>
        <w:rPr>
          <w:rFonts w:ascii="Microsoft YaHei" w:eastAsia="Microsoft YaHei" w:hAnsi="Microsoft YaHei"/>
          <w:sz w:val="20"/>
          <w:szCs w:val="20"/>
        </w:rPr>
      </w:pPr>
      <w:r w:rsidRPr="0039263D">
        <w:rPr>
          <w:rFonts w:ascii="Microsoft YaHei" w:eastAsia="Microsoft YaHei" w:hAnsi="Microsoft YaHei" w:hint="eastAsia"/>
          <w:b/>
          <w:bCs/>
          <w:sz w:val="20"/>
          <w:szCs w:val="20"/>
        </w:rPr>
        <w:t>查找作业</w:t>
      </w:r>
      <w:r w:rsidRPr="0039263D">
        <w:rPr>
          <w:rFonts w:ascii="Microsoft YaHei" w:eastAsia="Microsoft YaHei" w:hAnsi="Microsoft YaHei" w:hint="eastAsia"/>
          <w:sz w:val="20"/>
          <w:szCs w:val="20"/>
        </w:rPr>
        <w:t>，</w:t>
      </w:r>
      <w:r w:rsidR="00D11DC3" w:rsidRPr="0039263D">
        <w:rPr>
          <w:rFonts w:ascii="Microsoft YaHei" w:eastAsia="Microsoft YaHei" w:hAnsi="Microsoft YaHei" w:hint="eastAsia"/>
          <w:sz w:val="20"/>
          <w:szCs w:val="20"/>
        </w:rPr>
        <w:t>支持快速查找数据库中所有作业，包括共享数据库中</w:t>
      </w:r>
      <w:r w:rsidRPr="0039263D">
        <w:rPr>
          <w:rFonts w:ascii="Microsoft YaHei" w:eastAsia="Microsoft YaHei" w:hAnsi="Microsoft YaHei" w:hint="eastAsia"/>
          <w:sz w:val="20"/>
          <w:szCs w:val="20"/>
        </w:rPr>
        <w:t>其他用户创建的作业。</w:t>
      </w:r>
      <w:r w:rsidR="00D11DC3" w:rsidRPr="0039263D">
        <w:rPr>
          <w:rFonts w:ascii="Microsoft YaHei" w:eastAsia="Microsoft YaHei" w:hAnsi="Microsoft YaHei" w:hint="eastAsia"/>
          <w:sz w:val="20"/>
          <w:szCs w:val="20"/>
        </w:rPr>
        <w:t>您可以使用若干</w:t>
      </w:r>
      <w:r w:rsidRPr="0039263D">
        <w:rPr>
          <w:rFonts w:ascii="Microsoft YaHei" w:eastAsia="Microsoft YaHei" w:hAnsi="Microsoft YaHei" w:hint="eastAsia"/>
          <w:sz w:val="20"/>
          <w:szCs w:val="20"/>
        </w:rPr>
        <w:t>不同字段查询</w:t>
      </w:r>
      <w:r w:rsidR="00D11DC3" w:rsidRPr="0039263D">
        <w:rPr>
          <w:rFonts w:ascii="Microsoft YaHei" w:eastAsia="Microsoft YaHei" w:hAnsi="Microsoft YaHei" w:hint="eastAsia"/>
          <w:sz w:val="20"/>
          <w:szCs w:val="20"/>
        </w:rPr>
        <w:t>所需的作业内容</w:t>
      </w:r>
      <w:r w:rsidRPr="0039263D">
        <w:rPr>
          <w:rFonts w:ascii="Microsoft YaHei" w:eastAsia="Microsoft YaHei" w:hAnsi="Microsoft YaHei" w:hint="eastAsia"/>
          <w:sz w:val="20"/>
          <w:szCs w:val="20"/>
        </w:rPr>
        <w:t>，包括作业名称、零件名称、套料材料、工件名称、作业订购号等。</w:t>
      </w:r>
    </w:p>
    <w:p w14:paraId="7679F633" w14:textId="77777777" w:rsidR="0035674D" w:rsidRPr="0039263D" w:rsidRDefault="0035674D" w:rsidP="0039263D">
      <w:pPr>
        <w:pStyle w:val="ListParagraph"/>
        <w:ind w:left="360"/>
        <w:rPr>
          <w:rFonts w:ascii="Microsoft YaHei" w:eastAsia="Microsoft YaHei" w:hAnsi="Microsoft YaHei" w:cs="Arial"/>
          <w:sz w:val="20"/>
          <w:szCs w:val="20"/>
          <w:lang w:eastAsia="zh-CN"/>
        </w:rPr>
      </w:pPr>
    </w:p>
    <w:p w14:paraId="6D8F2D9A" w14:textId="674BB4F1" w:rsidR="00C72FA1" w:rsidRPr="0039263D" w:rsidRDefault="00C72FA1" w:rsidP="0039263D">
      <w:pPr>
        <w:pStyle w:val="Default"/>
        <w:numPr>
          <w:ilvl w:val="0"/>
          <w:numId w:val="12"/>
        </w:numPr>
        <w:spacing w:line="288" w:lineRule="auto"/>
        <w:rPr>
          <w:rFonts w:ascii="Microsoft YaHei" w:eastAsia="Microsoft YaHei" w:hAnsi="Microsoft YaHei"/>
          <w:sz w:val="20"/>
          <w:szCs w:val="20"/>
        </w:rPr>
      </w:pPr>
      <w:r w:rsidRPr="0039263D">
        <w:rPr>
          <w:rFonts w:ascii="Microsoft YaHei" w:eastAsia="Microsoft YaHei" w:hAnsi="Microsoft YaHei"/>
          <w:b/>
          <w:bCs/>
          <w:sz w:val="20"/>
          <w:szCs w:val="20"/>
        </w:rPr>
        <w:t xml:space="preserve">CSV </w:t>
      </w:r>
      <w:r w:rsidR="00C27458" w:rsidRPr="0039263D">
        <w:rPr>
          <w:rFonts w:ascii="Microsoft YaHei" w:eastAsia="Microsoft YaHei" w:hAnsi="Microsoft YaHei" w:hint="eastAsia"/>
          <w:b/>
          <w:bCs/>
          <w:sz w:val="20"/>
          <w:szCs w:val="20"/>
        </w:rPr>
        <w:t>报价单</w:t>
      </w:r>
      <w:r w:rsidR="00C27458" w:rsidRPr="0039263D">
        <w:rPr>
          <w:rFonts w:ascii="Microsoft YaHei" w:eastAsia="Microsoft YaHei" w:hAnsi="Microsoft YaHei" w:hint="eastAsia"/>
          <w:sz w:val="20"/>
          <w:szCs w:val="20"/>
        </w:rPr>
        <w:t>，用户在导出报价单时，除之前的打印、P</w:t>
      </w:r>
      <w:r w:rsidR="00C27458" w:rsidRPr="0039263D">
        <w:rPr>
          <w:rFonts w:ascii="Microsoft YaHei" w:eastAsia="Microsoft YaHei" w:hAnsi="Microsoft YaHei"/>
          <w:sz w:val="20"/>
          <w:szCs w:val="20"/>
        </w:rPr>
        <w:t>DF</w:t>
      </w:r>
      <w:r w:rsidR="00C27458" w:rsidRPr="0039263D">
        <w:rPr>
          <w:rFonts w:ascii="Microsoft YaHei" w:eastAsia="Microsoft YaHei" w:hAnsi="Microsoft YaHei" w:hint="eastAsia"/>
          <w:sz w:val="20"/>
          <w:szCs w:val="20"/>
        </w:rPr>
        <w:t xml:space="preserve">、邮件格式外，新增 </w:t>
      </w:r>
      <w:r w:rsidRPr="0039263D">
        <w:rPr>
          <w:rFonts w:ascii="Microsoft YaHei" w:eastAsia="Microsoft YaHei" w:hAnsi="Microsoft YaHei" w:hint="eastAsia"/>
          <w:sz w:val="20"/>
          <w:szCs w:val="20"/>
        </w:rPr>
        <w:t>CSV</w:t>
      </w:r>
      <w:r w:rsidR="00C27458" w:rsidRPr="0039263D">
        <w:rPr>
          <w:rFonts w:ascii="Microsoft YaHei" w:eastAsia="Microsoft YaHei" w:hAnsi="Microsoft YaHei"/>
          <w:sz w:val="20"/>
          <w:szCs w:val="20"/>
        </w:rPr>
        <w:t xml:space="preserve"> </w:t>
      </w:r>
      <w:r w:rsidR="00C27458" w:rsidRPr="0039263D">
        <w:rPr>
          <w:rFonts w:ascii="Microsoft YaHei" w:eastAsia="Microsoft YaHei" w:hAnsi="Microsoft YaHei" w:hint="eastAsia"/>
          <w:sz w:val="20"/>
          <w:szCs w:val="20"/>
        </w:rPr>
        <w:t>格式</w:t>
      </w:r>
      <w:r w:rsidR="00D11DC3" w:rsidRPr="0039263D">
        <w:rPr>
          <w:rFonts w:ascii="Microsoft YaHei" w:eastAsia="Microsoft YaHei" w:hAnsi="Microsoft YaHei" w:hint="eastAsia"/>
          <w:sz w:val="20"/>
          <w:szCs w:val="20"/>
        </w:rPr>
        <w:t>报价单</w:t>
      </w:r>
      <w:r w:rsidRPr="0039263D">
        <w:rPr>
          <w:rFonts w:ascii="Microsoft YaHei" w:eastAsia="Microsoft YaHei" w:hAnsi="Microsoft YaHei" w:hint="eastAsia"/>
          <w:sz w:val="20"/>
          <w:szCs w:val="20"/>
        </w:rPr>
        <w:t>。</w:t>
      </w:r>
      <w:r w:rsidR="007C18D1" w:rsidRPr="0039263D">
        <w:rPr>
          <w:rFonts w:ascii="Microsoft YaHei" w:eastAsia="Microsoft YaHei" w:hAnsi="Microsoft YaHei" w:hint="eastAsia"/>
          <w:sz w:val="20"/>
          <w:szCs w:val="20"/>
        </w:rPr>
        <w:t>CSV</w:t>
      </w:r>
      <w:r w:rsidR="007C18D1" w:rsidRPr="0039263D">
        <w:rPr>
          <w:rFonts w:ascii="Microsoft YaHei" w:eastAsia="Microsoft YaHei" w:hAnsi="Microsoft YaHei"/>
          <w:sz w:val="20"/>
          <w:szCs w:val="20"/>
        </w:rPr>
        <w:t xml:space="preserve"> </w:t>
      </w:r>
      <w:r w:rsidR="00D11DC3" w:rsidRPr="0039263D">
        <w:rPr>
          <w:rFonts w:ascii="Microsoft YaHei" w:eastAsia="Microsoft YaHei" w:hAnsi="Microsoft YaHei" w:hint="eastAsia"/>
          <w:sz w:val="20"/>
          <w:szCs w:val="20"/>
        </w:rPr>
        <w:t>报价单</w:t>
      </w:r>
      <w:r w:rsidR="007C18D1" w:rsidRPr="0039263D">
        <w:rPr>
          <w:rFonts w:ascii="Microsoft YaHei" w:eastAsia="Microsoft YaHei" w:hAnsi="Microsoft YaHei" w:hint="eastAsia"/>
          <w:sz w:val="20"/>
          <w:szCs w:val="20"/>
        </w:rPr>
        <w:t>可以</w:t>
      </w:r>
      <w:r w:rsidR="00D11DC3" w:rsidRPr="0039263D">
        <w:rPr>
          <w:rFonts w:ascii="Microsoft YaHei" w:eastAsia="Microsoft YaHei" w:hAnsi="Microsoft YaHei" w:hint="eastAsia"/>
          <w:sz w:val="20"/>
          <w:szCs w:val="20"/>
        </w:rPr>
        <w:t>直接</w:t>
      </w:r>
      <w:r w:rsidR="007C18D1" w:rsidRPr="0039263D">
        <w:rPr>
          <w:rFonts w:ascii="Microsoft YaHei" w:eastAsia="Microsoft YaHei" w:hAnsi="Microsoft YaHei" w:hint="eastAsia"/>
          <w:sz w:val="20"/>
          <w:szCs w:val="20"/>
        </w:rPr>
        <w:t>导入 QuickBooks</w:t>
      </w:r>
      <w:r w:rsidR="007C18D1" w:rsidRPr="0039263D">
        <w:rPr>
          <w:rFonts w:ascii="Microsoft YaHei" w:eastAsia="Microsoft YaHei" w:hAnsi="Microsoft YaHei" w:hint="eastAsia"/>
          <w:sz w:val="20"/>
          <w:szCs w:val="20"/>
          <w:vertAlign w:val="superscript"/>
        </w:rPr>
        <w:t>®</w:t>
      </w:r>
      <w:r w:rsidR="007C18D1" w:rsidRPr="0039263D">
        <w:rPr>
          <w:rFonts w:ascii="Microsoft YaHei" w:eastAsia="Microsoft YaHei" w:hAnsi="Microsoft YaHei" w:hint="eastAsia"/>
          <w:sz w:val="20"/>
          <w:szCs w:val="20"/>
        </w:rPr>
        <w:t xml:space="preserve"> 开具发票或</w:t>
      </w:r>
      <w:r w:rsidR="00D11DC3" w:rsidRPr="0039263D">
        <w:rPr>
          <w:rFonts w:ascii="Microsoft YaHei" w:eastAsia="Microsoft YaHei" w:hAnsi="Microsoft YaHei" w:hint="eastAsia"/>
          <w:sz w:val="20"/>
          <w:szCs w:val="20"/>
        </w:rPr>
        <w:t xml:space="preserve"> </w:t>
      </w:r>
      <w:r w:rsidR="007C18D1" w:rsidRPr="0039263D">
        <w:rPr>
          <w:rFonts w:ascii="Microsoft YaHei" w:eastAsia="Microsoft YaHei" w:hAnsi="Microsoft YaHei" w:hint="eastAsia"/>
          <w:sz w:val="20"/>
          <w:szCs w:val="20"/>
        </w:rPr>
        <w:t>ERP/MRP</w:t>
      </w:r>
      <w:r w:rsidR="00D11DC3" w:rsidRPr="0039263D">
        <w:rPr>
          <w:rFonts w:ascii="Microsoft YaHei" w:eastAsia="Microsoft YaHei" w:hAnsi="Microsoft YaHei"/>
          <w:sz w:val="20"/>
          <w:szCs w:val="20"/>
        </w:rPr>
        <w:t xml:space="preserve"> </w:t>
      </w:r>
      <w:r w:rsidR="007C18D1" w:rsidRPr="0039263D">
        <w:rPr>
          <w:rFonts w:ascii="Microsoft YaHei" w:eastAsia="Microsoft YaHei" w:hAnsi="Microsoft YaHei" w:hint="eastAsia"/>
          <w:sz w:val="20"/>
          <w:szCs w:val="20"/>
        </w:rPr>
        <w:t>软件。</w:t>
      </w:r>
    </w:p>
    <w:p w14:paraId="483AF588" w14:textId="77777777" w:rsidR="00927483" w:rsidRPr="0039263D" w:rsidRDefault="00927483" w:rsidP="0039263D">
      <w:pPr>
        <w:pStyle w:val="Default"/>
        <w:spacing w:line="288" w:lineRule="auto"/>
        <w:rPr>
          <w:rFonts w:ascii="Microsoft YaHei" w:eastAsia="Microsoft YaHei" w:hAnsi="Microsoft YaHei"/>
          <w:sz w:val="20"/>
          <w:szCs w:val="20"/>
        </w:rPr>
      </w:pPr>
    </w:p>
    <w:p w14:paraId="6B8DAC92" w14:textId="3E7FF39C" w:rsidR="006A4E16" w:rsidRPr="0039263D" w:rsidRDefault="006A4E16" w:rsidP="0039263D">
      <w:pPr>
        <w:pStyle w:val="Default"/>
        <w:jc w:val="both"/>
        <w:rPr>
          <w:rFonts w:ascii="Microsoft YaHei" w:eastAsia="Microsoft YaHei" w:hAnsi="Microsoft YaHei"/>
          <w:color w:val="000000" w:themeColor="text1"/>
          <w:sz w:val="20"/>
          <w:szCs w:val="20"/>
        </w:rPr>
      </w:pPr>
      <w:r w:rsidRPr="0039263D">
        <w:rPr>
          <w:rFonts w:ascii="Microsoft YaHei" w:eastAsia="Microsoft YaHei" w:hAnsi="Microsoft YaHei"/>
          <w:color w:val="000000" w:themeColor="text1"/>
          <w:sz w:val="20"/>
          <w:szCs w:val="20"/>
        </w:rPr>
        <w:t>“我们结合用户的反馈开发了这些新功能</w:t>
      </w:r>
      <w:r w:rsidR="00C27458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，撤销功能就是其中</w:t>
      </w:r>
      <w:r w:rsidR="00685EA6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一个，我们很高兴地看到这一建议被落实</w:t>
      </w:r>
      <w:proofErr w:type="gramStart"/>
      <w:r w:rsidR="00E62D5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，”</w:t>
      </w:r>
      <w:r w:rsidRPr="0039263D">
        <w:rPr>
          <w:rFonts w:ascii="Microsoft YaHei" w:eastAsia="Microsoft YaHei" w:hAnsi="Microsoft YaHei"/>
          <w:color w:val="000000" w:themeColor="text1"/>
          <w:sz w:val="20"/>
          <w:szCs w:val="20"/>
        </w:rPr>
        <w:t>海宝</w:t>
      </w:r>
      <w:proofErr w:type="gramEnd"/>
      <w:r w:rsidR="00C27458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 xml:space="preserve"> </w:t>
      </w:r>
      <w:r w:rsidRPr="0039263D">
        <w:rPr>
          <w:rFonts w:ascii="Microsoft YaHei" w:eastAsia="Microsoft YaHei" w:hAnsi="Microsoft YaHei"/>
          <w:color w:val="000000" w:themeColor="text1"/>
          <w:sz w:val="20"/>
          <w:szCs w:val="20"/>
        </w:rPr>
        <w:t>CAD/CAM</w:t>
      </w:r>
      <w:r w:rsidR="00C27458" w:rsidRPr="0039263D">
        <w:rPr>
          <w:rFonts w:ascii="Microsoft YaHei" w:eastAsia="Microsoft YaHei" w:hAnsi="Microsoft YaHei"/>
          <w:color w:val="000000" w:themeColor="text1"/>
          <w:sz w:val="20"/>
          <w:szCs w:val="20"/>
        </w:rPr>
        <w:t xml:space="preserve"> </w:t>
      </w:r>
      <w:r w:rsidRPr="0039263D">
        <w:rPr>
          <w:rFonts w:ascii="Microsoft YaHei" w:eastAsia="Microsoft YaHei" w:hAnsi="Microsoft YaHei"/>
          <w:color w:val="000000" w:themeColor="text1"/>
          <w:sz w:val="20"/>
          <w:szCs w:val="20"/>
        </w:rPr>
        <w:t>软件产品经理</w:t>
      </w:r>
      <w:r w:rsidR="00C27458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 xml:space="preserve"> </w:t>
      </w:r>
      <w:r w:rsidR="00C27458" w:rsidRPr="0039263D">
        <w:rPr>
          <w:rFonts w:ascii="Microsoft YaHei" w:eastAsia="Microsoft YaHei" w:hAnsi="Microsoft YaHei"/>
          <w:sz w:val="20"/>
          <w:szCs w:val="20"/>
        </w:rPr>
        <w:t>Chris Pollard</w:t>
      </w:r>
      <w:r w:rsidR="00C27458" w:rsidRPr="0039263D">
        <w:rPr>
          <w:rFonts w:ascii="Microsoft YaHei" w:eastAsia="Microsoft YaHei" w:hAnsi="Microsoft YaHei"/>
          <w:color w:val="000000" w:themeColor="text1"/>
          <w:sz w:val="20"/>
          <w:szCs w:val="20"/>
        </w:rPr>
        <w:t xml:space="preserve"> </w:t>
      </w:r>
      <w:r w:rsidRPr="0039263D">
        <w:rPr>
          <w:rFonts w:ascii="Microsoft YaHei" w:eastAsia="Microsoft YaHei" w:hAnsi="Microsoft YaHei"/>
          <w:color w:val="000000" w:themeColor="text1"/>
          <w:sz w:val="20"/>
          <w:szCs w:val="20"/>
        </w:rPr>
        <w:t>说到，“</w:t>
      </w:r>
      <w:r w:rsidR="00E62D5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根据</w:t>
      </w:r>
      <w:r w:rsidR="00685EA6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用户反馈做出的</w:t>
      </w:r>
      <w:r w:rsidR="0096796C" w:rsidRPr="0039263D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持续改进</w:t>
      </w:r>
      <w:r w:rsidR="00E62D5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，旨在帮助用户更轻松地完成工作</w:t>
      </w:r>
      <w:r w:rsidRPr="0039263D">
        <w:rPr>
          <w:rFonts w:ascii="Microsoft YaHei" w:eastAsia="Microsoft YaHei" w:hAnsi="Microsoft YaHei"/>
          <w:color w:val="000000" w:themeColor="text1"/>
          <w:sz w:val="20"/>
          <w:szCs w:val="20"/>
        </w:rPr>
        <w:t>。”</w:t>
      </w:r>
      <w:hyperlink w:history="1"/>
    </w:p>
    <w:p w14:paraId="4EEB0304" w14:textId="47E7D4C5" w:rsidR="00EC5D7F" w:rsidRPr="0039263D" w:rsidRDefault="00297BE2" w:rsidP="0039263D">
      <w:pPr>
        <w:pStyle w:val="Default"/>
        <w:spacing w:line="288" w:lineRule="auto"/>
        <w:rPr>
          <w:rFonts w:ascii="Microsoft YaHei" w:eastAsia="Microsoft YaHei" w:hAnsi="Microsoft YaHei"/>
          <w:sz w:val="20"/>
          <w:szCs w:val="20"/>
        </w:rPr>
      </w:pPr>
      <w:hyperlink w:history="1"/>
    </w:p>
    <w:p w14:paraId="39A39CA5" w14:textId="4F27E90D" w:rsidR="0039263D" w:rsidRDefault="00297BE2" w:rsidP="0039263D">
      <w:pPr>
        <w:pStyle w:val="Default"/>
        <w:jc w:val="both"/>
        <w:rPr>
          <w:rStyle w:val="Emphasis"/>
          <w:sz w:val="20"/>
          <w:szCs w:val="20"/>
        </w:rPr>
      </w:pPr>
      <w:r w:rsidRPr="00297BE2">
        <w:rPr>
          <w:sz w:val="20"/>
          <w:szCs w:val="20"/>
        </w:rPr>
        <w:t>美国海宝设计并制造业界领先的工业切割产品，并广泛应用于造船、制造、汽车修理等行业。海宝产品包括切割系统、</w:t>
      </w:r>
      <w:r w:rsidRPr="00297BE2">
        <w:rPr>
          <w:sz w:val="20"/>
          <w:szCs w:val="20"/>
        </w:rPr>
        <w:t xml:space="preserve">CNC </w:t>
      </w:r>
      <w:r w:rsidRPr="00297BE2">
        <w:rPr>
          <w:sz w:val="20"/>
          <w:szCs w:val="20"/>
        </w:rPr>
        <w:t>数控、调高控制器、</w:t>
      </w:r>
      <w:r w:rsidRPr="00297BE2">
        <w:rPr>
          <w:sz w:val="20"/>
          <w:szCs w:val="20"/>
        </w:rPr>
        <w:t xml:space="preserve">CAM </w:t>
      </w:r>
      <w:r w:rsidRPr="00297BE2">
        <w:rPr>
          <w:sz w:val="20"/>
          <w:szCs w:val="20"/>
        </w:rPr>
        <w:t>套料软件、机器人编程软件和易损件。海宝系统以其卓越的性能和可靠性而备受信赖，帮助数以十万计的企业提高了生产效率和利润。海宝总部设在新罕布什尔州，自从</w:t>
      </w:r>
      <w:r w:rsidRPr="00297BE2">
        <w:rPr>
          <w:sz w:val="20"/>
          <w:szCs w:val="20"/>
        </w:rPr>
        <w:t xml:space="preserve"> 1968 </w:t>
      </w:r>
      <w:r w:rsidRPr="00297BE2">
        <w:rPr>
          <w:sz w:val="20"/>
          <w:szCs w:val="20"/>
        </w:rPr>
        <w:t>年发明水射流等离子切割技术以来，公司在切割技术创新方面享有超过</w:t>
      </w:r>
      <w:r w:rsidRPr="00297BE2">
        <w:rPr>
          <w:sz w:val="20"/>
          <w:szCs w:val="20"/>
        </w:rPr>
        <w:t>50</w:t>
      </w:r>
      <w:r w:rsidRPr="00297BE2">
        <w:rPr>
          <w:sz w:val="20"/>
          <w:szCs w:val="20"/>
        </w:rPr>
        <w:t>年的良好声誉。作为一家</w:t>
      </w:r>
      <w:r w:rsidRPr="00297BE2">
        <w:rPr>
          <w:sz w:val="20"/>
          <w:szCs w:val="20"/>
        </w:rPr>
        <w:t xml:space="preserve"> 100% </w:t>
      </w:r>
      <w:r w:rsidRPr="00297BE2">
        <w:rPr>
          <w:sz w:val="20"/>
          <w:szCs w:val="20"/>
        </w:rPr>
        <w:t>由员工持有的公司，海宝一直被评为最佳工作场所之一，现有</w:t>
      </w:r>
      <w:r w:rsidRPr="00297BE2">
        <w:rPr>
          <w:sz w:val="20"/>
          <w:szCs w:val="20"/>
        </w:rPr>
        <w:t>1,400</w:t>
      </w:r>
      <w:r w:rsidRPr="00297BE2">
        <w:rPr>
          <w:sz w:val="20"/>
          <w:szCs w:val="20"/>
        </w:rPr>
        <w:t>多名员工，同时，销售及服务分支机构和合作伙伴遍布全球。了解更多信息，请访问</w:t>
      </w:r>
      <w:r w:rsidRPr="00297BE2">
        <w:rPr>
          <w:sz w:val="20"/>
          <w:szCs w:val="20"/>
        </w:rPr>
        <w:t xml:space="preserve"> </w:t>
      </w:r>
      <w:hyperlink r:id="rId9" w:tooltip="www.hypertherm.com" w:history="1">
        <w:r w:rsidRPr="00297BE2">
          <w:rPr>
            <w:rStyle w:val="Hyperlink"/>
            <w:sz w:val="20"/>
            <w:szCs w:val="20"/>
          </w:rPr>
          <w:t>www.hypertherm.com</w:t>
        </w:r>
      </w:hyperlink>
      <w:r w:rsidRPr="00297BE2">
        <w:rPr>
          <w:rStyle w:val="Emphasis"/>
          <w:rFonts w:eastAsia="MS Mincho"/>
          <w:sz w:val="20"/>
          <w:szCs w:val="20"/>
        </w:rPr>
        <w:t>。</w:t>
      </w:r>
    </w:p>
    <w:p w14:paraId="49247DDA" w14:textId="77777777" w:rsidR="00297BE2" w:rsidRPr="00297BE2" w:rsidRDefault="00297BE2" w:rsidP="0039263D">
      <w:pPr>
        <w:pStyle w:val="Default"/>
        <w:jc w:val="both"/>
        <w:rPr>
          <w:rFonts w:hint="eastAsia"/>
          <w:iCs/>
          <w:sz w:val="20"/>
          <w:szCs w:val="20"/>
        </w:rPr>
      </w:pPr>
    </w:p>
    <w:p w14:paraId="49C50177" w14:textId="71AA9F06" w:rsidR="00484780" w:rsidRPr="0039263D" w:rsidRDefault="006A4E16" w:rsidP="0039263D">
      <w:pPr>
        <w:pStyle w:val="Default"/>
        <w:jc w:val="both"/>
        <w:rPr>
          <w:rFonts w:ascii="Microsoft YaHei" w:eastAsia="Microsoft YaHei" w:hAnsi="Microsoft YaHei"/>
          <w:iCs/>
          <w:sz w:val="20"/>
          <w:szCs w:val="20"/>
        </w:rPr>
      </w:pPr>
      <w:r w:rsidRPr="0039263D">
        <w:rPr>
          <w:rFonts w:ascii="Microsoft YaHei" w:eastAsia="Microsoft YaHei" w:hAnsi="Microsoft YaHei"/>
          <w:iCs/>
          <w:sz w:val="20"/>
          <w:szCs w:val="20"/>
        </w:rPr>
        <w:t>联系人：Lilly.jin@hypertherm.com</w:t>
      </w:r>
      <w:r w:rsidRPr="0039263D">
        <w:rPr>
          <w:rFonts w:ascii="Microsoft YaHei" w:eastAsia="Microsoft YaHei" w:hAnsi="Microsoft YaHei"/>
          <w:sz w:val="20"/>
          <w:szCs w:val="20"/>
        </w:rPr>
        <w:t xml:space="preserve"> </w:t>
      </w:r>
      <w:r w:rsidR="00A9208D" w:rsidRPr="0039263D">
        <w:rPr>
          <w:rFonts w:ascii="Microsoft YaHei" w:eastAsia="Microsoft YaHei" w:hAnsi="Microsoft YaHei"/>
          <w:sz w:val="20"/>
          <w:szCs w:val="20"/>
        </w:rPr>
        <w:t xml:space="preserve"> </w:t>
      </w:r>
    </w:p>
    <w:sectPr w:rsidR="00484780" w:rsidRPr="0039263D" w:rsidSect="009D3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435A" w14:textId="77777777" w:rsidR="00A622F8" w:rsidRDefault="00A622F8">
      <w:r>
        <w:separator/>
      </w:r>
    </w:p>
  </w:endnote>
  <w:endnote w:type="continuationSeparator" w:id="0">
    <w:p w14:paraId="31AC77EE" w14:textId="77777777" w:rsidR="00A622F8" w:rsidRDefault="00A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3AE5" w14:textId="77777777" w:rsidR="006A3CC3" w:rsidRDefault="006A3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7020" w14:textId="77777777" w:rsidR="006A3CC3" w:rsidRDefault="006A3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BD93" w14:textId="77777777" w:rsidR="006A3CC3" w:rsidRDefault="006A3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31CF" w14:textId="77777777" w:rsidR="00A622F8" w:rsidRDefault="00A622F8">
      <w:r>
        <w:separator/>
      </w:r>
    </w:p>
  </w:footnote>
  <w:footnote w:type="continuationSeparator" w:id="0">
    <w:p w14:paraId="21F1A5EF" w14:textId="77777777" w:rsidR="00A622F8" w:rsidRDefault="00A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AE5C" w14:textId="77777777" w:rsidR="006A3CC3" w:rsidRDefault="006A3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70B2" w14:textId="77777777" w:rsidR="006B3DA9" w:rsidRDefault="00046BD5" w:rsidP="00D15E7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AD27E04" wp14:editId="3839362F">
              <wp:simplePos x="0" y="0"/>
              <wp:positionH relativeFrom="page">
                <wp:posOffset>-30480</wp:posOffset>
              </wp:positionH>
              <wp:positionV relativeFrom="page">
                <wp:posOffset>5715</wp:posOffset>
              </wp:positionV>
              <wp:extent cx="7802880" cy="342900"/>
              <wp:effectExtent l="0" t="0" r="26670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342900"/>
                      </a:xfrm>
                      <a:prstGeom prst="rect">
                        <a:avLst/>
                      </a:prstGeom>
                      <a:solidFill>
                        <a:srgbClr val="ED1B2E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07940" w14:textId="77777777" w:rsidR="00110F5E" w:rsidRPr="00D15E73" w:rsidRDefault="00110F5E" w:rsidP="00D3112A">
                          <w:pPr>
                            <w:spacing w:before="80" w:line="280" w:lineRule="exact"/>
                            <w:ind w:firstLine="1152"/>
                            <w:rPr>
                              <w:rFonts w:ascii="Arial" w:hAnsi="Arial" w:cs="Courier New"/>
                              <w:b/>
                              <w:bCs/>
                              <w:caps/>
                              <w:color w:val="FFFFFF"/>
                              <w:spacing w:val="560"/>
                              <w:sz w:val="32"/>
                              <w:szCs w:val="32"/>
                            </w:rPr>
                          </w:pPr>
                          <w:r w:rsidRPr="00D15E73">
                            <w:rPr>
                              <w:rFonts w:ascii="Arial" w:hAnsi="Arial" w:cs="Courier New"/>
                              <w:b/>
                              <w:bCs/>
                              <w:caps/>
                              <w:color w:val="FFFFFF"/>
                              <w:spacing w:val="560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27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4pt;margin-top:.45pt;width:614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" fillcolor="#ed1b2e" strokecolor="red">
              <v:textbox>
                <w:txbxContent>
                  <w:p w14:paraId="05E07940" w14:textId="77777777" w:rsidR="00110F5E" w:rsidRPr="00D15E73" w:rsidRDefault="00110F5E" w:rsidP="00D3112A">
                    <w:pPr>
                      <w:spacing w:before="80" w:line="280" w:lineRule="exact"/>
                      <w:ind w:firstLine="1152"/>
                      <w:rPr>
                        <w:rFonts w:ascii="Arial" w:hAnsi="Arial" w:cs="Courier New"/>
                        <w:b/>
                        <w:bCs/>
                        <w:caps/>
                        <w:color w:val="FFFFFF"/>
                        <w:spacing w:val="560"/>
                        <w:sz w:val="32"/>
                        <w:szCs w:val="32"/>
                      </w:rPr>
                    </w:pPr>
                    <w:r w:rsidRPr="00D15E73">
                      <w:rPr>
                        <w:rFonts w:ascii="Arial" w:hAnsi="Arial" w:cs="Courier New"/>
                        <w:b/>
                        <w:bCs/>
                        <w:caps/>
                        <w:color w:val="FFFFFF"/>
                        <w:spacing w:val="560"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B032" w14:textId="77777777" w:rsidR="006A3CC3" w:rsidRDefault="006A3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9C0"/>
    <w:multiLevelType w:val="hybridMultilevel"/>
    <w:tmpl w:val="43742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70C72"/>
    <w:multiLevelType w:val="hybridMultilevel"/>
    <w:tmpl w:val="63B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3D0E"/>
    <w:multiLevelType w:val="hybridMultilevel"/>
    <w:tmpl w:val="266E946C"/>
    <w:lvl w:ilvl="0" w:tplc="A28449A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C65"/>
    <w:multiLevelType w:val="hybridMultilevel"/>
    <w:tmpl w:val="57C6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25037"/>
    <w:multiLevelType w:val="hybridMultilevel"/>
    <w:tmpl w:val="04C2E6E6"/>
    <w:lvl w:ilvl="0" w:tplc="9026ACF6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E78DB"/>
    <w:multiLevelType w:val="hybridMultilevel"/>
    <w:tmpl w:val="780AA69C"/>
    <w:lvl w:ilvl="0" w:tplc="DC72A9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62187"/>
    <w:multiLevelType w:val="hybridMultilevel"/>
    <w:tmpl w:val="3CD8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15293"/>
    <w:multiLevelType w:val="hybridMultilevel"/>
    <w:tmpl w:val="1602C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C610B"/>
    <w:multiLevelType w:val="multilevel"/>
    <w:tmpl w:val="780AA6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11719"/>
    <w:multiLevelType w:val="hybridMultilevel"/>
    <w:tmpl w:val="B248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16481"/>
    <w:multiLevelType w:val="hybridMultilevel"/>
    <w:tmpl w:val="ED6CD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evenAndOddHeader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0F"/>
    <w:rsid w:val="00000466"/>
    <w:rsid w:val="00000598"/>
    <w:rsid w:val="00000F80"/>
    <w:rsid w:val="000013A0"/>
    <w:rsid w:val="0000153F"/>
    <w:rsid w:val="00001B75"/>
    <w:rsid w:val="000026E9"/>
    <w:rsid w:val="00002A58"/>
    <w:rsid w:val="00002E27"/>
    <w:rsid w:val="00003237"/>
    <w:rsid w:val="000033EC"/>
    <w:rsid w:val="00003CFF"/>
    <w:rsid w:val="000051F7"/>
    <w:rsid w:val="0000527F"/>
    <w:rsid w:val="00006648"/>
    <w:rsid w:val="00006EFC"/>
    <w:rsid w:val="00006F70"/>
    <w:rsid w:val="00007379"/>
    <w:rsid w:val="00007514"/>
    <w:rsid w:val="000077C2"/>
    <w:rsid w:val="000077E3"/>
    <w:rsid w:val="00007D65"/>
    <w:rsid w:val="00010308"/>
    <w:rsid w:val="00010A67"/>
    <w:rsid w:val="00010B8C"/>
    <w:rsid w:val="00010C1D"/>
    <w:rsid w:val="00011702"/>
    <w:rsid w:val="000126BE"/>
    <w:rsid w:val="0001338A"/>
    <w:rsid w:val="000137C7"/>
    <w:rsid w:val="00014FF4"/>
    <w:rsid w:val="00015193"/>
    <w:rsid w:val="0001522B"/>
    <w:rsid w:val="000160AC"/>
    <w:rsid w:val="0001617D"/>
    <w:rsid w:val="00016A74"/>
    <w:rsid w:val="0001706F"/>
    <w:rsid w:val="00017361"/>
    <w:rsid w:val="000205B8"/>
    <w:rsid w:val="00020995"/>
    <w:rsid w:val="00020E81"/>
    <w:rsid w:val="00021C05"/>
    <w:rsid w:val="00022851"/>
    <w:rsid w:val="00022933"/>
    <w:rsid w:val="000230CD"/>
    <w:rsid w:val="00024AD6"/>
    <w:rsid w:val="00025EE6"/>
    <w:rsid w:val="00026D33"/>
    <w:rsid w:val="00026F21"/>
    <w:rsid w:val="00027901"/>
    <w:rsid w:val="00027910"/>
    <w:rsid w:val="00027C3E"/>
    <w:rsid w:val="00030178"/>
    <w:rsid w:val="00030982"/>
    <w:rsid w:val="0003182A"/>
    <w:rsid w:val="00032D27"/>
    <w:rsid w:val="00032E83"/>
    <w:rsid w:val="000330AA"/>
    <w:rsid w:val="00033136"/>
    <w:rsid w:val="000335E4"/>
    <w:rsid w:val="00034437"/>
    <w:rsid w:val="00034449"/>
    <w:rsid w:val="00034A4F"/>
    <w:rsid w:val="000361DF"/>
    <w:rsid w:val="000364E3"/>
    <w:rsid w:val="000368A4"/>
    <w:rsid w:val="000369B6"/>
    <w:rsid w:val="00036CE9"/>
    <w:rsid w:val="00036F91"/>
    <w:rsid w:val="00037FC6"/>
    <w:rsid w:val="000405FF"/>
    <w:rsid w:val="000415F8"/>
    <w:rsid w:val="00041E39"/>
    <w:rsid w:val="000421C3"/>
    <w:rsid w:val="0004353C"/>
    <w:rsid w:val="000445D3"/>
    <w:rsid w:val="000446FE"/>
    <w:rsid w:val="00044ADC"/>
    <w:rsid w:val="00044BD7"/>
    <w:rsid w:val="00044D7E"/>
    <w:rsid w:val="00045790"/>
    <w:rsid w:val="000459F9"/>
    <w:rsid w:val="00045A55"/>
    <w:rsid w:val="000460B5"/>
    <w:rsid w:val="000464CB"/>
    <w:rsid w:val="00046AA2"/>
    <w:rsid w:val="00046BD5"/>
    <w:rsid w:val="00046BE7"/>
    <w:rsid w:val="00046CE0"/>
    <w:rsid w:val="00046DD7"/>
    <w:rsid w:val="00047D67"/>
    <w:rsid w:val="000516D7"/>
    <w:rsid w:val="0005281B"/>
    <w:rsid w:val="00053B98"/>
    <w:rsid w:val="00053D56"/>
    <w:rsid w:val="00054205"/>
    <w:rsid w:val="00054377"/>
    <w:rsid w:val="00054950"/>
    <w:rsid w:val="00054D71"/>
    <w:rsid w:val="00055208"/>
    <w:rsid w:val="000555E6"/>
    <w:rsid w:val="0005570F"/>
    <w:rsid w:val="00055A93"/>
    <w:rsid w:val="00055ABA"/>
    <w:rsid w:val="00055D35"/>
    <w:rsid w:val="000562DC"/>
    <w:rsid w:val="00056792"/>
    <w:rsid w:val="00056A2E"/>
    <w:rsid w:val="00060057"/>
    <w:rsid w:val="00060633"/>
    <w:rsid w:val="0006071B"/>
    <w:rsid w:val="0006084B"/>
    <w:rsid w:val="000612C2"/>
    <w:rsid w:val="00061461"/>
    <w:rsid w:val="000615B3"/>
    <w:rsid w:val="00061ED3"/>
    <w:rsid w:val="00063436"/>
    <w:rsid w:val="0006457E"/>
    <w:rsid w:val="0006571F"/>
    <w:rsid w:val="00065CD1"/>
    <w:rsid w:val="000661F5"/>
    <w:rsid w:val="00066A8F"/>
    <w:rsid w:val="00066CCD"/>
    <w:rsid w:val="0006778E"/>
    <w:rsid w:val="00067F10"/>
    <w:rsid w:val="000710D3"/>
    <w:rsid w:val="000712E0"/>
    <w:rsid w:val="00071E65"/>
    <w:rsid w:val="0007226B"/>
    <w:rsid w:val="00073B17"/>
    <w:rsid w:val="000742EE"/>
    <w:rsid w:val="000749B9"/>
    <w:rsid w:val="00074E38"/>
    <w:rsid w:val="00075442"/>
    <w:rsid w:val="00075FCD"/>
    <w:rsid w:val="0007640C"/>
    <w:rsid w:val="000769D7"/>
    <w:rsid w:val="00076A67"/>
    <w:rsid w:val="0007706E"/>
    <w:rsid w:val="0007735A"/>
    <w:rsid w:val="00077C13"/>
    <w:rsid w:val="0008018B"/>
    <w:rsid w:val="0008047D"/>
    <w:rsid w:val="000807BB"/>
    <w:rsid w:val="000814E6"/>
    <w:rsid w:val="00081A87"/>
    <w:rsid w:val="00082146"/>
    <w:rsid w:val="0008223A"/>
    <w:rsid w:val="00082442"/>
    <w:rsid w:val="000824D6"/>
    <w:rsid w:val="000831E1"/>
    <w:rsid w:val="0008342E"/>
    <w:rsid w:val="000836C0"/>
    <w:rsid w:val="00083802"/>
    <w:rsid w:val="00083869"/>
    <w:rsid w:val="00083EA9"/>
    <w:rsid w:val="00084E04"/>
    <w:rsid w:val="00085A14"/>
    <w:rsid w:val="00085B0E"/>
    <w:rsid w:val="00087E3D"/>
    <w:rsid w:val="00090542"/>
    <w:rsid w:val="0009078B"/>
    <w:rsid w:val="00090B00"/>
    <w:rsid w:val="00091139"/>
    <w:rsid w:val="000912D6"/>
    <w:rsid w:val="00091681"/>
    <w:rsid w:val="00091A2F"/>
    <w:rsid w:val="00091B77"/>
    <w:rsid w:val="00091DA9"/>
    <w:rsid w:val="000921E7"/>
    <w:rsid w:val="00092308"/>
    <w:rsid w:val="000935EA"/>
    <w:rsid w:val="0009384E"/>
    <w:rsid w:val="00093C87"/>
    <w:rsid w:val="00094037"/>
    <w:rsid w:val="00094F34"/>
    <w:rsid w:val="0009521B"/>
    <w:rsid w:val="00095B69"/>
    <w:rsid w:val="00095BC6"/>
    <w:rsid w:val="00095CF4"/>
    <w:rsid w:val="00096093"/>
    <w:rsid w:val="00096992"/>
    <w:rsid w:val="00096A39"/>
    <w:rsid w:val="00096B43"/>
    <w:rsid w:val="0009723E"/>
    <w:rsid w:val="0009741A"/>
    <w:rsid w:val="0009746E"/>
    <w:rsid w:val="000A0417"/>
    <w:rsid w:val="000A0CC8"/>
    <w:rsid w:val="000A0E56"/>
    <w:rsid w:val="000A13A3"/>
    <w:rsid w:val="000A13B8"/>
    <w:rsid w:val="000A14BE"/>
    <w:rsid w:val="000A20AF"/>
    <w:rsid w:val="000A26F2"/>
    <w:rsid w:val="000A285E"/>
    <w:rsid w:val="000A2F95"/>
    <w:rsid w:val="000A49D7"/>
    <w:rsid w:val="000A4CC4"/>
    <w:rsid w:val="000A6234"/>
    <w:rsid w:val="000A6641"/>
    <w:rsid w:val="000A73BB"/>
    <w:rsid w:val="000A798B"/>
    <w:rsid w:val="000B050F"/>
    <w:rsid w:val="000B101F"/>
    <w:rsid w:val="000B24E6"/>
    <w:rsid w:val="000B25AA"/>
    <w:rsid w:val="000B36B4"/>
    <w:rsid w:val="000B3F15"/>
    <w:rsid w:val="000B3F65"/>
    <w:rsid w:val="000B47C2"/>
    <w:rsid w:val="000B5823"/>
    <w:rsid w:val="000B5849"/>
    <w:rsid w:val="000B5909"/>
    <w:rsid w:val="000B5C97"/>
    <w:rsid w:val="000B666C"/>
    <w:rsid w:val="000B7132"/>
    <w:rsid w:val="000B74F3"/>
    <w:rsid w:val="000B7657"/>
    <w:rsid w:val="000C0650"/>
    <w:rsid w:val="000C077C"/>
    <w:rsid w:val="000C0907"/>
    <w:rsid w:val="000C1056"/>
    <w:rsid w:val="000C1CF8"/>
    <w:rsid w:val="000C249A"/>
    <w:rsid w:val="000C24A5"/>
    <w:rsid w:val="000C253B"/>
    <w:rsid w:val="000C2579"/>
    <w:rsid w:val="000C2CC3"/>
    <w:rsid w:val="000C309B"/>
    <w:rsid w:val="000C335F"/>
    <w:rsid w:val="000C35CF"/>
    <w:rsid w:val="000C3FB6"/>
    <w:rsid w:val="000C440A"/>
    <w:rsid w:val="000C443D"/>
    <w:rsid w:val="000C469D"/>
    <w:rsid w:val="000C604F"/>
    <w:rsid w:val="000C613E"/>
    <w:rsid w:val="000C64AE"/>
    <w:rsid w:val="000C6603"/>
    <w:rsid w:val="000C6730"/>
    <w:rsid w:val="000C71D7"/>
    <w:rsid w:val="000C720A"/>
    <w:rsid w:val="000C7595"/>
    <w:rsid w:val="000C7739"/>
    <w:rsid w:val="000C7A6B"/>
    <w:rsid w:val="000D0503"/>
    <w:rsid w:val="000D0D48"/>
    <w:rsid w:val="000D0FDF"/>
    <w:rsid w:val="000D1033"/>
    <w:rsid w:val="000D12A3"/>
    <w:rsid w:val="000D1A4E"/>
    <w:rsid w:val="000D24AB"/>
    <w:rsid w:val="000D259D"/>
    <w:rsid w:val="000D3B2F"/>
    <w:rsid w:val="000D3D94"/>
    <w:rsid w:val="000D44E1"/>
    <w:rsid w:val="000D46E7"/>
    <w:rsid w:val="000D552B"/>
    <w:rsid w:val="000D62DC"/>
    <w:rsid w:val="000D6320"/>
    <w:rsid w:val="000D66B6"/>
    <w:rsid w:val="000D711D"/>
    <w:rsid w:val="000D72EE"/>
    <w:rsid w:val="000D7626"/>
    <w:rsid w:val="000E0724"/>
    <w:rsid w:val="000E0DFE"/>
    <w:rsid w:val="000E190D"/>
    <w:rsid w:val="000E1D65"/>
    <w:rsid w:val="000E1E19"/>
    <w:rsid w:val="000E22A7"/>
    <w:rsid w:val="000E274E"/>
    <w:rsid w:val="000E28BC"/>
    <w:rsid w:val="000E37B5"/>
    <w:rsid w:val="000E4463"/>
    <w:rsid w:val="000E51A7"/>
    <w:rsid w:val="000E54E6"/>
    <w:rsid w:val="000E5838"/>
    <w:rsid w:val="000E5985"/>
    <w:rsid w:val="000E6732"/>
    <w:rsid w:val="000E71DD"/>
    <w:rsid w:val="000F0187"/>
    <w:rsid w:val="000F02AA"/>
    <w:rsid w:val="000F1AA5"/>
    <w:rsid w:val="000F1F87"/>
    <w:rsid w:val="000F201B"/>
    <w:rsid w:val="000F4653"/>
    <w:rsid w:val="000F5AD6"/>
    <w:rsid w:val="000F6607"/>
    <w:rsid w:val="000F7013"/>
    <w:rsid w:val="000F7106"/>
    <w:rsid w:val="000F7CC8"/>
    <w:rsid w:val="001005D0"/>
    <w:rsid w:val="00100F66"/>
    <w:rsid w:val="0010159C"/>
    <w:rsid w:val="00102014"/>
    <w:rsid w:val="00102235"/>
    <w:rsid w:val="00102500"/>
    <w:rsid w:val="00102EE3"/>
    <w:rsid w:val="00102F3A"/>
    <w:rsid w:val="00103AE5"/>
    <w:rsid w:val="00103C43"/>
    <w:rsid w:val="00104DFB"/>
    <w:rsid w:val="0010520F"/>
    <w:rsid w:val="001053DF"/>
    <w:rsid w:val="0010590F"/>
    <w:rsid w:val="00105F51"/>
    <w:rsid w:val="001071A9"/>
    <w:rsid w:val="00107B7B"/>
    <w:rsid w:val="00107ECA"/>
    <w:rsid w:val="0011049D"/>
    <w:rsid w:val="00110F5E"/>
    <w:rsid w:val="00111629"/>
    <w:rsid w:val="00112DDA"/>
    <w:rsid w:val="00113028"/>
    <w:rsid w:val="0011346B"/>
    <w:rsid w:val="0011367F"/>
    <w:rsid w:val="00114181"/>
    <w:rsid w:val="0011470D"/>
    <w:rsid w:val="001159EC"/>
    <w:rsid w:val="00115EFD"/>
    <w:rsid w:val="001165D5"/>
    <w:rsid w:val="00117599"/>
    <w:rsid w:val="0012037C"/>
    <w:rsid w:val="00121357"/>
    <w:rsid w:val="001229CF"/>
    <w:rsid w:val="00122AA5"/>
    <w:rsid w:val="00122B09"/>
    <w:rsid w:val="00122BED"/>
    <w:rsid w:val="0012366F"/>
    <w:rsid w:val="00123A5D"/>
    <w:rsid w:val="00124E1F"/>
    <w:rsid w:val="00124E46"/>
    <w:rsid w:val="001277BC"/>
    <w:rsid w:val="00127DB6"/>
    <w:rsid w:val="0013077B"/>
    <w:rsid w:val="00130D8D"/>
    <w:rsid w:val="00131FAD"/>
    <w:rsid w:val="00132801"/>
    <w:rsid w:val="001328F5"/>
    <w:rsid w:val="001329DB"/>
    <w:rsid w:val="00132B12"/>
    <w:rsid w:val="0013349D"/>
    <w:rsid w:val="001334D0"/>
    <w:rsid w:val="001335EB"/>
    <w:rsid w:val="0013400B"/>
    <w:rsid w:val="0013461F"/>
    <w:rsid w:val="001350E9"/>
    <w:rsid w:val="001351AF"/>
    <w:rsid w:val="0013536A"/>
    <w:rsid w:val="00135E1A"/>
    <w:rsid w:val="001365A9"/>
    <w:rsid w:val="00136F25"/>
    <w:rsid w:val="001403ED"/>
    <w:rsid w:val="0014067A"/>
    <w:rsid w:val="00140EDC"/>
    <w:rsid w:val="0014118E"/>
    <w:rsid w:val="001418A1"/>
    <w:rsid w:val="00142D04"/>
    <w:rsid w:val="00143C77"/>
    <w:rsid w:val="00144820"/>
    <w:rsid w:val="0014582B"/>
    <w:rsid w:val="00145875"/>
    <w:rsid w:val="00146058"/>
    <w:rsid w:val="001463A3"/>
    <w:rsid w:val="001469C6"/>
    <w:rsid w:val="001473B8"/>
    <w:rsid w:val="001474CF"/>
    <w:rsid w:val="001476FC"/>
    <w:rsid w:val="00147980"/>
    <w:rsid w:val="00150BF0"/>
    <w:rsid w:val="00150DB6"/>
    <w:rsid w:val="0015127A"/>
    <w:rsid w:val="001515B2"/>
    <w:rsid w:val="00151BBD"/>
    <w:rsid w:val="00151F8D"/>
    <w:rsid w:val="0015252A"/>
    <w:rsid w:val="0015277E"/>
    <w:rsid w:val="00152AE1"/>
    <w:rsid w:val="0015396E"/>
    <w:rsid w:val="00154025"/>
    <w:rsid w:val="0015413D"/>
    <w:rsid w:val="001541DD"/>
    <w:rsid w:val="00155F7F"/>
    <w:rsid w:val="0015613D"/>
    <w:rsid w:val="001561A0"/>
    <w:rsid w:val="00156290"/>
    <w:rsid w:val="001562FE"/>
    <w:rsid w:val="00156ED9"/>
    <w:rsid w:val="00157634"/>
    <w:rsid w:val="00157B64"/>
    <w:rsid w:val="00157D08"/>
    <w:rsid w:val="00160730"/>
    <w:rsid w:val="00160D63"/>
    <w:rsid w:val="0016107E"/>
    <w:rsid w:val="001625D2"/>
    <w:rsid w:val="00162CEA"/>
    <w:rsid w:val="0016307C"/>
    <w:rsid w:val="00163675"/>
    <w:rsid w:val="00163878"/>
    <w:rsid w:val="0016388E"/>
    <w:rsid w:val="001638B7"/>
    <w:rsid w:val="00163C83"/>
    <w:rsid w:val="00163D9E"/>
    <w:rsid w:val="00164807"/>
    <w:rsid w:val="0016523C"/>
    <w:rsid w:val="0016555C"/>
    <w:rsid w:val="00165BB5"/>
    <w:rsid w:val="001662C1"/>
    <w:rsid w:val="00166377"/>
    <w:rsid w:val="00167068"/>
    <w:rsid w:val="00167EAA"/>
    <w:rsid w:val="00170329"/>
    <w:rsid w:val="00170653"/>
    <w:rsid w:val="001710C0"/>
    <w:rsid w:val="00172802"/>
    <w:rsid w:val="001734BE"/>
    <w:rsid w:val="001734F3"/>
    <w:rsid w:val="0017375E"/>
    <w:rsid w:val="0017431B"/>
    <w:rsid w:val="001744F8"/>
    <w:rsid w:val="001749EF"/>
    <w:rsid w:val="00175879"/>
    <w:rsid w:val="00176145"/>
    <w:rsid w:val="001762EA"/>
    <w:rsid w:val="001769FC"/>
    <w:rsid w:val="00177845"/>
    <w:rsid w:val="001779F0"/>
    <w:rsid w:val="0018185B"/>
    <w:rsid w:val="00183D42"/>
    <w:rsid w:val="0018446D"/>
    <w:rsid w:val="00184A23"/>
    <w:rsid w:val="0018537A"/>
    <w:rsid w:val="001853AF"/>
    <w:rsid w:val="001853B8"/>
    <w:rsid w:val="00185B92"/>
    <w:rsid w:val="001864E2"/>
    <w:rsid w:val="001865FA"/>
    <w:rsid w:val="00187481"/>
    <w:rsid w:val="00187C99"/>
    <w:rsid w:val="00191F0D"/>
    <w:rsid w:val="001928E2"/>
    <w:rsid w:val="00192E2B"/>
    <w:rsid w:val="00192FAF"/>
    <w:rsid w:val="00193101"/>
    <w:rsid w:val="001951A4"/>
    <w:rsid w:val="0019564F"/>
    <w:rsid w:val="00195AB2"/>
    <w:rsid w:val="00195E59"/>
    <w:rsid w:val="00196205"/>
    <w:rsid w:val="001969F2"/>
    <w:rsid w:val="00196AFA"/>
    <w:rsid w:val="00196DA9"/>
    <w:rsid w:val="00197868"/>
    <w:rsid w:val="001A00A8"/>
    <w:rsid w:val="001A0A99"/>
    <w:rsid w:val="001A0BE1"/>
    <w:rsid w:val="001A19BF"/>
    <w:rsid w:val="001A3578"/>
    <w:rsid w:val="001A3BE8"/>
    <w:rsid w:val="001A401F"/>
    <w:rsid w:val="001A45E5"/>
    <w:rsid w:val="001A483D"/>
    <w:rsid w:val="001A4BBF"/>
    <w:rsid w:val="001A4BCB"/>
    <w:rsid w:val="001A5071"/>
    <w:rsid w:val="001A58E1"/>
    <w:rsid w:val="001A650A"/>
    <w:rsid w:val="001A6975"/>
    <w:rsid w:val="001A6C7E"/>
    <w:rsid w:val="001A77EE"/>
    <w:rsid w:val="001A7AA9"/>
    <w:rsid w:val="001A7F76"/>
    <w:rsid w:val="001B0021"/>
    <w:rsid w:val="001B02EA"/>
    <w:rsid w:val="001B1446"/>
    <w:rsid w:val="001B1C81"/>
    <w:rsid w:val="001B1F13"/>
    <w:rsid w:val="001B34A2"/>
    <w:rsid w:val="001B3F64"/>
    <w:rsid w:val="001B47AA"/>
    <w:rsid w:val="001B5351"/>
    <w:rsid w:val="001B5AD7"/>
    <w:rsid w:val="001B60A3"/>
    <w:rsid w:val="001B796D"/>
    <w:rsid w:val="001B7E99"/>
    <w:rsid w:val="001C03B2"/>
    <w:rsid w:val="001C0950"/>
    <w:rsid w:val="001C0B40"/>
    <w:rsid w:val="001C0D6B"/>
    <w:rsid w:val="001C1148"/>
    <w:rsid w:val="001C1243"/>
    <w:rsid w:val="001C205C"/>
    <w:rsid w:val="001C27ED"/>
    <w:rsid w:val="001C2F81"/>
    <w:rsid w:val="001C3E1D"/>
    <w:rsid w:val="001C40BB"/>
    <w:rsid w:val="001C40EE"/>
    <w:rsid w:val="001C58F6"/>
    <w:rsid w:val="001C5EE1"/>
    <w:rsid w:val="001C6007"/>
    <w:rsid w:val="001C7262"/>
    <w:rsid w:val="001C7624"/>
    <w:rsid w:val="001D0223"/>
    <w:rsid w:val="001D04FD"/>
    <w:rsid w:val="001D13AA"/>
    <w:rsid w:val="001D1448"/>
    <w:rsid w:val="001D2EE5"/>
    <w:rsid w:val="001D2EF1"/>
    <w:rsid w:val="001D31BC"/>
    <w:rsid w:val="001D3856"/>
    <w:rsid w:val="001D480D"/>
    <w:rsid w:val="001D616D"/>
    <w:rsid w:val="001D6419"/>
    <w:rsid w:val="001D7058"/>
    <w:rsid w:val="001D723F"/>
    <w:rsid w:val="001D7AB0"/>
    <w:rsid w:val="001D7DFF"/>
    <w:rsid w:val="001E096D"/>
    <w:rsid w:val="001E1E79"/>
    <w:rsid w:val="001E1EFE"/>
    <w:rsid w:val="001E26F4"/>
    <w:rsid w:val="001E280E"/>
    <w:rsid w:val="001E2B4B"/>
    <w:rsid w:val="001E2C06"/>
    <w:rsid w:val="001E3CA2"/>
    <w:rsid w:val="001E46C5"/>
    <w:rsid w:val="001E5608"/>
    <w:rsid w:val="001E6472"/>
    <w:rsid w:val="001E7082"/>
    <w:rsid w:val="001E75E5"/>
    <w:rsid w:val="001E76B4"/>
    <w:rsid w:val="001E7FAA"/>
    <w:rsid w:val="001F0341"/>
    <w:rsid w:val="001F0CB2"/>
    <w:rsid w:val="001F0D4F"/>
    <w:rsid w:val="001F1007"/>
    <w:rsid w:val="001F1522"/>
    <w:rsid w:val="001F161E"/>
    <w:rsid w:val="001F22CF"/>
    <w:rsid w:val="001F2755"/>
    <w:rsid w:val="001F2B1A"/>
    <w:rsid w:val="001F3949"/>
    <w:rsid w:val="001F432D"/>
    <w:rsid w:val="001F4E38"/>
    <w:rsid w:val="001F53F1"/>
    <w:rsid w:val="001F555A"/>
    <w:rsid w:val="001F733A"/>
    <w:rsid w:val="001F79DE"/>
    <w:rsid w:val="001F7C91"/>
    <w:rsid w:val="001F7EE1"/>
    <w:rsid w:val="00200A83"/>
    <w:rsid w:val="002021E3"/>
    <w:rsid w:val="0020365E"/>
    <w:rsid w:val="00203DA2"/>
    <w:rsid w:val="00203DCB"/>
    <w:rsid w:val="0020438A"/>
    <w:rsid w:val="00204F6C"/>
    <w:rsid w:val="00205174"/>
    <w:rsid w:val="00205512"/>
    <w:rsid w:val="002059AA"/>
    <w:rsid w:val="002062D6"/>
    <w:rsid w:val="00206345"/>
    <w:rsid w:val="00206B6A"/>
    <w:rsid w:val="00207032"/>
    <w:rsid w:val="00207677"/>
    <w:rsid w:val="00207EF9"/>
    <w:rsid w:val="0021071C"/>
    <w:rsid w:val="0021081D"/>
    <w:rsid w:val="00210B5C"/>
    <w:rsid w:val="00211EE1"/>
    <w:rsid w:val="002130AA"/>
    <w:rsid w:val="002131E2"/>
    <w:rsid w:val="00213311"/>
    <w:rsid w:val="00213805"/>
    <w:rsid w:val="00213C8C"/>
    <w:rsid w:val="00213E35"/>
    <w:rsid w:val="00214559"/>
    <w:rsid w:val="0021510D"/>
    <w:rsid w:val="00215708"/>
    <w:rsid w:val="00215929"/>
    <w:rsid w:val="0021630E"/>
    <w:rsid w:val="0021660C"/>
    <w:rsid w:val="00216AD9"/>
    <w:rsid w:val="00216D07"/>
    <w:rsid w:val="00217493"/>
    <w:rsid w:val="00217BED"/>
    <w:rsid w:val="00217D01"/>
    <w:rsid w:val="00220968"/>
    <w:rsid w:val="00220A7C"/>
    <w:rsid w:val="00220A85"/>
    <w:rsid w:val="0022126D"/>
    <w:rsid w:val="00221E52"/>
    <w:rsid w:val="0022211D"/>
    <w:rsid w:val="00222897"/>
    <w:rsid w:val="00222971"/>
    <w:rsid w:val="00222979"/>
    <w:rsid w:val="00222D0C"/>
    <w:rsid w:val="0022348B"/>
    <w:rsid w:val="00223936"/>
    <w:rsid w:val="00224044"/>
    <w:rsid w:val="00224387"/>
    <w:rsid w:val="002248C8"/>
    <w:rsid w:val="0022588B"/>
    <w:rsid w:val="00225BCF"/>
    <w:rsid w:val="00225F88"/>
    <w:rsid w:val="0022603F"/>
    <w:rsid w:val="00226258"/>
    <w:rsid w:val="00226470"/>
    <w:rsid w:val="00226558"/>
    <w:rsid w:val="002275EA"/>
    <w:rsid w:val="00227717"/>
    <w:rsid w:val="00227850"/>
    <w:rsid w:val="00227A59"/>
    <w:rsid w:val="00230C3B"/>
    <w:rsid w:val="002330A5"/>
    <w:rsid w:val="00233483"/>
    <w:rsid w:val="0023369C"/>
    <w:rsid w:val="0023392B"/>
    <w:rsid w:val="00233935"/>
    <w:rsid w:val="00233B75"/>
    <w:rsid w:val="0023483F"/>
    <w:rsid w:val="00234F5D"/>
    <w:rsid w:val="00235083"/>
    <w:rsid w:val="00235A58"/>
    <w:rsid w:val="00235C02"/>
    <w:rsid w:val="002365B2"/>
    <w:rsid w:val="00236707"/>
    <w:rsid w:val="002375DF"/>
    <w:rsid w:val="00237DAD"/>
    <w:rsid w:val="00240777"/>
    <w:rsid w:val="00240A02"/>
    <w:rsid w:val="00240D93"/>
    <w:rsid w:val="00240EA9"/>
    <w:rsid w:val="00241079"/>
    <w:rsid w:val="0024195D"/>
    <w:rsid w:val="002419BF"/>
    <w:rsid w:val="00241C5E"/>
    <w:rsid w:val="00242028"/>
    <w:rsid w:val="00242146"/>
    <w:rsid w:val="00242D44"/>
    <w:rsid w:val="00242F72"/>
    <w:rsid w:val="002436CC"/>
    <w:rsid w:val="0024394D"/>
    <w:rsid w:val="002444FF"/>
    <w:rsid w:val="00244A2E"/>
    <w:rsid w:val="00245FCC"/>
    <w:rsid w:val="0024611F"/>
    <w:rsid w:val="002462A9"/>
    <w:rsid w:val="0024648F"/>
    <w:rsid w:val="00247277"/>
    <w:rsid w:val="0024758F"/>
    <w:rsid w:val="00247E71"/>
    <w:rsid w:val="00247F88"/>
    <w:rsid w:val="00250173"/>
    <w:rsid w:val="00250B29"/>
    <w:rsid w:val="00251341"/>
    <w:rsid w:val="00251674"/>
    <w:rsid w:val="00252315"/>
    <w:rsid w:val="002528D2"/>
    <w:rsid w:val="00253414"/>
    <w:rsid w:val="0025360C"/>
    <w:rsid w:val="002537C4"/>
    <w:rsid w:val="00254796"/>
    <w:rsid w:val="00254E2D"/>
    <w:rsid w:val="00255045"/>
    <w:rsid w:val="00255A8B"/>
    <w:rsid w:val="0025622F"/>
    <w:rsid w:val="00256548"/>
    <w:rsid w:val="00256D9D"/>
    <w:rsid w:val="00256F54"/>
    <w:rsid w:val="0025765C"/>
    <w:rsid w:val="00257805"/>
    <w:rsid w:val="00257C66"/>
    <w:rsid w:val="0026090B"/>
    <w:rsid w:val="00260A46"/>
    <w:rsid w:val="00260B20"/>
    <w:rsid w:val="0026211C"/>
    <w:rsid w:val="002622C5"/>
    <w:rsid w:val="0026279A"/>
    <w:rsid w:val="00262A06"/>
    <w:rsid w:val="00262B75"/>
    <w:rsid w:val="00264E7C"/>
    <w:rsid w:val="00264EAD"/>
    <w:rsid w:val="00265D15"/>
    <w:rsid w:val="00266D52"/>
    <w:rsid w:val="00266F6C"/>
    <w:rsid w:val="00267591"/>
    <w:rsid w:val="0026764F"/>
    <w:rsid w:val="00267EB6"/>
    <w:rsid w:val="00270361"/>
    <w:rsid w:val="002705AA"/>
    <w:rsid w:val="002714B3"/>
    <w:rsid w:val="002726BF"/>
    <w:rsid w:val="00272827"/>
    <w:rsid w:val="0027312C"/>
    <w:rsid w:val="0027380D"/>
    <w:rsid w:val="00273B9D"/>
    <w:rsid w:val="002742AB"/>
    <w:rsid w:val="0027530B"/>
    <w:rsid w:val="0027683D"/>
    <w:rsid w:val="00276D53"/>
    <w:rsid w:val="00277079"/>
    <w:rsid w:val="0028059E"/>
    <w:rsid w:val="00281A09"/>
    <w:rsid w:val="002822EA"/>
    <w:rsid w:val="002823E1"/>
    <w:rsid w:val="00282447"/>
    <w:rsid w:val="00282708"/>
    <w:rsid w:val="00282FA8"/>
    <w:rsid w:val="00283EB2"/>
    <w:rsid w:val="00283FF3"/>
    <w:rsid w:val="002840BF"/>
    <w:rsid w:val="00284A8F"/>
    <w:rsid w:val="0028507E"/>
    <w:rsid w:val="0028536D"/>
    <w:rsid w:val="0028633B"/>
    <w:rsid w:val="0028654E"/>
    <w:rsid w:val="00286998"/>
    <w:rsid w:val="00286A70"/>
    <w:rsid w:val="00286E80"/>
    <w:rsid w:val="00286F07"/>
    <w:rsid w:val="002874E2"/>
    <w:rsid w:val="002877FD"/>
    <w:rsid w:val="00290687"/>
    <w:rsid w:val="0029133A"/>
    <w:rsid w:val="0029177F"/>
    <w:rsid w:val="00291DAE"/>
    <w:rsid w:val="002924A6"/>
    <w:rsid w:val="00292A79"/>
    <w:rsid w:val="00293F3E"/>
    <w:rsid w:val="0029464B"/>
    <w:rsid w:val="0029479B"/>
    <w:rsid w:val="00294853"/>
    <w:rsid w:val="0029495F"/>
    <w:rsid w:val="00294A78"/>
    <w:rsid w:val="00294BFE"/>
    <w:rsid w:val="00294FCA"/>
    <w:rsid w:val="00295170"/>
    <w:rsid w:val="00295711"/>
    <w:rsid w:val="002962FE"/>
    <w:rsid w:val="0029656B"/>
    <w:rsid w:val="00296E5F"/>
    <w:rsid w:val="002970F0"/>
    <w:rsid w:val="00297289"/>
    <w:rsid w:val="0029750E"/>
    <w:rsid w:val="002975DE"/>
    <w:rsid w:val="00297BAC"/>
    <w:rsid w:val="00297BE2"/>
    <w:rsid w:val="002A002A"/>
    <w:rsid w:val="002A028A"/>
    <w:rsid w:val="002A0880"/>
    <w:rsid w:val="002A2C22"/>
    <w:rsid w:val="002A2F7B"/>
    <w:rsid w:val="002A3464"/>
    <w:rsid w:val="002A3571"/>
    <w:rsid w:val="002A39C1"/>
    <w:rsid w:val="002A4434"/>
    <w:rsid w:val="002A4C34"/>
    <w:rsid w:val="002A4F85"/>
    <w:rsid w:val="002A6726"/>
    <w:rsid w:val="002A6899"/>
    <w:rsid w:val="002A6BC1"/>
    <w:rsid w:val="002A6E87"/>
    <w:rsid w:val="002A71ED"/>
    <w:rsid w:val="002A7E27"/>
    <w:rsid w:val="002A7F4B"/>
    <w:rsid w:val="002B0905"/>
    <w:rsid w:val="002B0C1A"/>
    <w:rsid w:val="002B114F"/>
    <w:rsid w:val="002B1D24"/>
    <w:rsid w:val="002B1D43"/>
    <w:rsid w:val="002B22AF"/>
    <w:rsid w:val="002B2664"/>
    <w:rsid w:val="002B2696"/>
    <w:rsid w:val="002B2A98"/>
    <w:rsid w:val="002B473C"/>
    <w:rsid w:val="002B4CF8"/>
    <w:rsid w:val="002B4F95"/>
    <w:rsid w:val="002B574C"/>
    <w:rsid w:val="002B5861"/>
    <w:rsid w:val="002B5946"/>
    <w:rsid w:val="002B71BA"/>
    <w:rsid w:val="002B7641"/>
    <w:rsid w:val="002B7D5F"/>
    <w:rsid w:val="002C0393"/>
    <w:rsid w:val="002C04F1"/>
    <w:rsid w:val="002C08C1"/>
    <w:rsid w:val="002C1BEF"/>
    <w:rsid w:val="002C1EDC"/>
    <w:rsid w:val="002C389D"/>
    <w:rsid w:val="002C46B9"/>
    <w:rsid w:val="002C488B"/>
    <w:rsid w:val="002C4BE6"/>
    <w:rsid w:val="002C4D78"/>
    <w:rsid w:val="002C5F4C"/>
    <w:rsid w:val="002C605F"/>
    <w:rsid w:val="002C654A"/>
    <w:rsid w:val="002C7434"/>
    <w:rsid w:val="002D0008"/>
    <w:rsid w:val="002D16A9"/>
    <w:rsid w:val="002D232E"/>
    <w:rsid w:val="002D39EB"/>
    <w:rsid w:val="002D4BF3"/>
    <w:rsid w:val="002D4BF8"/>
    <w:rsid w:val="002D52CC"/>
    <w:rsid w:val="002D54B1"/>
    <w:rsid w:val="002D5CDA"/>
    <w:rsid w:val="002D61FD"/>
    <w:rsid w:val="002D705D"/>
    <w:rsid w:val="002D7780"/>
    <w:rsid w:val="002D7899"/>
    <w:rsid w:val="002D7D81"/>
    <w:rsid w:val="002E146F"/>
    <w:rsid w:val="002E1A62"/>
    <w:rsid w:val="002E2975"/>
    <w:rsid w:val="002E2E71"/>
    <w:rsid w:val="002E3587"/>
    <w:rsid w:val="002E3FF5"/>
    <w:rsid w:val="002E4060"/>
    <w:rsid w:val="002E4084"/>
    <w:rsid w:val="002E4350"/>
    <w:rsid w:val="002E43A3"/>
    <w:rsid w:val="002E4EFD"/>
    <w:rsid w:val="002E4F62"/>
    <w:rsid w:val="002E5CC6"/>
    <w:rsid w:val="002E6808"/>
    <w:rsid w:val="002E6A53"/>
    <w:rsid w:val="002E6E90"/>
    <w:rsid w:val="002E751E"/>
    <w:rsid w:val="002E761C"/>
    <w:rsid w:val="002F0186"/>
    <w:rsid w:val="002F039E"/>
    <w:rsid w:val="002F1BB1"/>
    <w:rsid w:val="002F1ECA"/>
    <w:rsid w:val="002F2CCF"/>
    <w:rsid w:val="002F4B2B"/>
    <w:rsid w:val="002F5757"/>
    <w:rsid w:val="002F5BAD"/>
    <w:rsid w:val="002F5D99"/>
    <w:rsid w:val="002F5DF1"/>
    <w:rsid w:val="002F6CBB"/>
    <w:rsid w:val="002F7099"/>
    <w:rsid w:val="002F792B"/>
    <w:rsid w:val="003014C6"/>
    <w:rsid w:val="00301EAC"/>
    <w:rsid w:val="003020B0"/>
    <w:rsid w:val="0030301F"/>
    <w:rsid w:val="00303B57"/>
    <w:rsid w:val="003042D0"/>
    <w:rsid w:val="003046C8"/>
    <w:rsid w:val="0030478E"/>
    <w:rsid w:val="00304F91"/>
    <w:rsid w:val="00305141"/>
    <w:rsid w:val="003051A3"/>
    <w:rsid w:val="00306932"/>
    <w:rsid w:val="00306E82"/>
    <w:rsid w:val="00310AD9"/>
    <w:rsid w:val="00310ECC"/>
    <w:rsid w:val="00311757"/>
    <w:rsid w:val="00312479"/>
    <w:rsid w:val="00313ADD"/>
    <w:rsid w:val="00313E4D"/>
    <w:rsid w:val="00314B60"/>
    <w:rsid w:val="00314D2D"/>
    <w:rsid w:val="00315D6A"/>
    <w:rsid w:val="00315E61"/>
    <w:rsid w:val="00316672"/>
    <w:rsid w:val="00316AD0"/>
    <w:rsid w:val="00316F04"/>
    <w:rsid w:val="00316F94"/>
    <w:rsid w:val="00317C13"/>
    <w:rsid w:val="00320BBD"/>
    <w:rsid w:val="00320FAA"/>
    <w:rsid w:val="00321820"/>
    <w:rsid w:val="00321D97"/>
    <w:rsid w:val="00322817"/>
    <w:rsid w:val="00322C2A"/>
    <w:rsid w:val="00322CA7"/>
    <w:rsid w:val="00322DEC"/>
    <w:rsid w:val="00322E60"/>
    <w:rsid w:val="00323027"/>
    <w:rsid w:val="003238D5"/>
    <w:rsid w:val="00323B0D"/>
    <w:rsid w:val="003250C3"/>
    <w:rsid w:val="00325661"/>
    <w:rsid w:val="003261FA"/>
    <w:rsid w:val="003269D6"/>
    <w:rsid w:val="00326DE7"/>
    <w:rsid w:val="00326FCC"/>
    <w:rsid w:val="00327404"/>
    <w:rsid w:val="00327BF6"/>
    <w:rsid w:val="00327F46"/>
    <w:rsid w:val="0033006D"/>
    <w:rsid w:val="00330A63"/>
    <w:rsid w:val="00330CE0"/>
    <w:rsid w:val="0033183C"/>
    <w:rsid w:val="00331903"/>
    <w:rsid w:val="00331980"/>
    <w:rsid w:val="003319F8"/>
    <w:rsid w:val="00333DAF"/>
    <w:rsid w:val="00334AA3"/>
    <w:rsid w:val="00335085"/>
    <w:rsid w:val="003352E0"/>
    <w:rsid w:val="00336826"/>
    <w:rsid w:val="003369EA"/>
    <w:rsid w:val="00336EF7"/>
    <w:rsid w:val="003377F1"/>
    <w:rsid w:val="0034072A"/>
    <w:rsid w:val="00341131"/>
    <w:rsid w:val="0034152E"/>
    <w:rsid w:val="003421D1"/>
    <w:rsid w:val="00342273"/>
    <w:rsid w:val="00342526"/>
    <w:rsid w:val="003425BB"/>
    <w:rsid w:val="00342688"/>
    <w:rsid w:val="00342CE2"/>
    <w:rsid w:val="00342D38"/>
    <w:rsid w:val="003438AA"/>
    <w:rsid w:val="00345460"/>
    <w:rsid w:val="003457B5"/>
    <w:rsid w:val="00345DBE"/>
    <w:rsid w:val="00346E2C"/>
    <w:rsid w:val="00351A60"/>
    <w:rsid w:val="00351DB2"/>
    <w:rsid w:val="003541C5"/>
    <w:rsid w:val="003548B5"/>
    <w:rsid w:val="00354FBE"/>
    <w:rsid w:val="003562B4"/>
    <w:rsid w:val="003563FF"/>
    <w:rsid w:val="0035674D"/>
    <w:rsid w:val="00356A29"/>
    <w:rsid w:val="00356DEB"/>
    <w:rsid w:val="003571D4"/>
    <w:rsid w:val="00357713"/>
    <w:rsid w:val="00357A42"/>
    <w:rsid w:val="00357E50"/>
    <w:rsid w:val="00360C44"/>
    <w:rsid w:val="00360EB5"/>
    <w:rsid w:val="00361D3F"/>
    <w:rsid w:val="003624C2"/>
    <w:rsid w:val="00362CD5"/>
    <w:rsid w:val="00362FF1"/>
    <w:rsid w:val="0036300A"/>
    <w:rsid w:val="00363272"/>
    <w:rsid w:val="00363366"/>
    <w:rsid w:val="003641F4"/>
    <w:rsid w:val="003643A7"/>
    <w:rsid w:val="00364486"/>
    <w:rsid w:val="00366AD8"/>
    <w:rsid w:val="00366C9F"/>
    <w:rsid w:val="003677D9"/>
    <w:rsid w:val="00370ABE"/>
    <w:rsid w:val="0037110E"/>
    <w:rsid w:val="003711BA"/>
    <w:rsid w:val="00371532"/>
    <w:rsid w:val="0037196D"/>
    <w:rsid w:val="00371BBB"/>
    <w:rsid w:val="00371EAA"/>
    <w:rsid w:val="003720F2"/>
    <w:rsid w:val="00372EFD"/>
    <w:rsid w:val="00373438"/>
    <w:rsid w:val="00373501"/>
    <w:rsid w:val="00373D38"/>
    <w:rsid w:val="00374BA8"/>
    <w:rsid w:val="00376FD0"/>
    <w:rsid w:val="003770B2"/>
    <w:rsid w:val="00377D2E"/>
    <w:rsid w:val="0038013C"/>
    <w:rsid w:val="003811B9"/>
    <w:rsid w:val="00381393"/>
    <w:rsid w:val="00381DE9"/>
    <w:rsid w:val="00382394"/>
    <w:rsid w:val="003827F0"/>
    <w:rsid w:val="00382B4D"/>
    <w:rsid w:val="00382C0C"/>
    <w:rsid w:val="00382DD0"/>
    <w:rsid w:val="00383C0F"/>
    <w:rsid w:val="003845F5"/>
    <w:rsid w:val="003859B3"/>
    <w:rsid w:val="00385F7D"/>
    <w:rsid w:val="0038655E"/>
    <w:rsid w:val="00386613"/>
    <w:rsid w:val="003871A6"/>
    <w:rsid w:val="00387B08"/>
    <w:rsid w:val="00390F3B"/>
    <w:rsid w:val="0039119E"/>
    <w:rsid w:val="0039122B"/>
    <w:rsid w:val="003913E1"/>
    <w:rsid w:val="00391515"/>
    <w:rsid w:val="0039263D"/>
    <w:rsid w:val="003936B4"/>
    <w:rsid w:val="0039392D"/>
    <w:rsid w:val="00393DB2"/>
    <w:rsid w:val="00393DFC"/>
    <w:rsid w:val="00394299"/>
    <w:rsid w:val="003943EE"/>
    <w:rsid w:val="0039441C"/>
    <w:rsid w:val="0039461C"/>
    <w:rsid w:val="003948E7"/>
    <w:rsid w:val="003950BC"/>
    <w:rsid w:val="00395266"/>
    <w:rsid w:val="00395819"/>
    <w:rsid w:val="00395E9D"/>
    <w:rsid w:val="00396D38"/>
    <w:rsid w:val="003978BA"/>
    <w:rsid w:val="003A0BFA"/>
    <w:rsid w:val="003A0CFE"/>
    <w:rsid w:val="003A0D0B"/>
    <w:rsid w:val="003A0EFB"/>
    <w:rsid w:val="003A16D4"/>
    <w:rsid w:val="003A1B4F"/>
    <w:rsid w:val="003A22F2"/>
    <w:rsid w:val="003A2485"/>
    <w:rsid w:val="003A2D61"/>
    <w:rsid w:val="003A3046"/>
    <w:rsid w:val="003A3D09"/>
    <w:rsid w:val="003A4E80"/>
    <w:rsid w:val="003A5224"/>
    <w:rsid w:val="003A5923"/>
    <w:rsid w:val="003A60D8"/>
    <w:rsid w:val="003A7541"/>
    <w:rsid w:val="003A75C2"/>
    <w:rsid w:val="003A7713"/>
    <w:rsid w:val="003B0149"/>
    <w:rsid w:val="003B0655"/>
    <w:rsid w:val="003B0C9F"/>
    <w:rsid w:val="003B172A"/>
    <w:rsid w:val="003B19BE"/>
    <w:rsid w:val="003B2BD5"/>
    <w:rsid w:val="003B31FB"/>
    <w:rsid w:val="003B4415"/>
    <w:rsid w:val="003B4486"/>
    <w:rsid w:val="003B5AFC"/>
    <w:rsid w:val="003B5DB8"/>
    <w:rsid w:val="003B674F"/>
    <w:rsid w:val="003B6AD5"/>
    <w:rsid w:val="003B6B69"/>
    <w:rsid w:val="003B792B"/>
    <w:rsid w:val="003C13FE"/>
    <w:rsid w:val="003C17CB"/>
    <w:rsid w:val="003C478B"/>
    <w:rsid w:val="003C4905"/>
    <w:rsid w:val="003C4E02"/>
    <w:rsid w:val="003C51F4"/>
    <w:rsid w:val="003C526F"/>
    <w:rsid w:val="003C56A5"/>
    <w:rsid w:val="003C60D8"/>
    <w:rsid w:val="003C6F27"/>
    <w:rsid w:val="003C72D0"/>
    <w:rsid w:val="003C7D49"/>
    <w:rsid w:val="003C7DC0"/>
    <w:rsid w:val="003D1E2B"/>
    <w:rsid w:val="003D22EF"/>
    <w:rsid w:val="003D2485"/>
    <w:rsid w:val="003D249C"/>
    <w:rsid w:val="003D2519"/>
    <w:rsid w:val="003D2DF7"/>
    <w:rsid w:val="003D3B54"/>
    <w:rsid w:val="003D3D9E"/>
    <w:rsid w:val="003D48CB"/>
    <w:rsid w:val="003D5530"/>
    <w:rsid w:val="003D5773"/>
    <w:rsid w:val="003D590B"/>
    <w:rsid w:val="003D613B"/>
    <w:rsid w:val="003D636D"/>
    <w:rsid w:val="003D6B50"/>
    <w:rsid w:val="003D78F8"/>
    <w:rsid w:val="003E09F9"/>
    <w:rsid w:val="003E0FE8"/>
    <w:rsid w:val="003E1C84"/>
    <w:rsid w:val="003E2984"/>
    <w:rsid w:val="003E2D5E"/>
    <w:rsid w:val="003E3307"/>
    <w:rsid w:val="003E3AF8"/>
    <w:rsid w:val="003E42C0"/>
    <w:rsid w:val="003E4600"/>
    <w:rsid w:val="003E56BC"/>
    <w:rsid w:val="003E5F22"/>
    <w:rsid w:val="003E62C0"/>
    <w:rsid w:val="003E75CE"/>
    <w:rsid w:val="003F0E01"/>
    <w:rsid w:val="003F1A5B"/>
    <w:rsid w:val="003F2BE5"/>
    <w:rsid w:val="003F3288"/>
    <w:rsid w:val="003F33B3"/>
    <w:rsid w:val="003F4406"/>
    <w:rsid w:val="003F4A9D"/>
    <w:rsid w:val="003F4F1E"/>
    <w:rsid w:val="003F5545"/>
    <w:rsid w:val="003F6492"/>
    <w:rsid w:val="003F722B"/>
    <w:rsid w:val="003F72B6"/>
    <w:rsid w:val="003F7409"/>
    <w:rsid w:val="003F795A"/>
    <w:rsid w:val="00400815"/>
    <w:rsid w:val="004009BA"/>
    <w:rsid w:val="00400B98"/>
    <w:rsid w:val="00400CF0"/>
    <w:rsid w:val="004026C4"/>
    <w:rsid w:val="0040276B"/>
    <w:rsid w:val="00403756"/>
    <w:rsid w:val="00403D8C"/>
    <w:rsid w:val="00404785"/>
    <w:rsid w:val="004049A1"/>
    <w:rsid w:val="0040507E"/>
    <w:rsid w:val="0040547B"/>
    <w:rsid w:val="00405819"/>
    <w:rsid w:val="00405E52"/>
    <w:rsid w:val="004072D1"/>
    <w:rsid w:val="00407512"/>
    <w:rsid w:val="004076D9"/>
    <w:rsid w:val="00410178"/>
    <w:rsid w:val="004106D3"/>
    <w:rsid w:val="00411178"/>
    <w:rsid w:val="004119A3"/>
    <w:rsid w:val="00411B26"/>
    <w:rsid w:val="00411C3E"/>
    <w:rsid w:val="004120F8"/>
    <w:rsid w:val="00413086"/>
    <w:rsid w:val="004133A0"/>
    <w:rsid w:val="00413F7B"/>
    <w:rsid w:val="004157CC"/>
    <w:rsid w:val="0041591B"/>
    <w:rsid w:val="00415953"/>
    <w:rsid w:val="004159ED"/>
    <w:rsid w:val="00415B4D"/>
    <w:rsid w:val="00415CB7"/>
    <w:rsid w:val="0041647A"/>
    <w:rsid w:val="004169B3"/>
    <w:rsid w:val="004171AC"/>
    <w:rsid w:val="00420122"/>
    <w:rsid w:val="00420EED"/>
    <w:rsid w:val="0042376A"/>
    <w:rsid w:val="00424735"/>
    <w:rsid w:val="00424BC4"/>
    <w:rsid w:val="004252EA"/>
    <w:rsid w:val="00425487"/>
    <w:rsid w:val="00425ABD"/>
    <w:rsid w:val="00425B3C"/>
    <w:rsid w:val="00425B65"/>
    <w:rsid w:val="004268C8"/>
    <w:rsid w:val="00426D4E"/>
    <w:rsid w:val="0042783A"/>
    <w:rsid w:val="004303AE"/>
    <w:rsid w:val="00430E5A"/>
    <w:rsid w:val="00430FDA"/>
    <w:rsid w:val="0043165E"/>
    <w:rsid w:val="00431730"/>
    <w:rsid w:val="004327B8"/>
    <w:rsid w:val="00433889"/>
    <w:rsid w:val="00433D4D"/>
    <w:rsid w:val="004348F8"/>
    <w:rsid w:val="00434A53"/>
    <w:rsid w:val="00434CAD"/>
    <w:rsid w:val="00435371"/>
    <w:rsid w:val="00435C37"/>
    <w:rsid w:val="00435EA5"/>
    <w:rsid w:val="00436162"/>
    <w:rsid w:val="004366DB"/>
    <w:rsid w:val="0043670D"/>
    <w:rsid w:val="0043671D"/>
    <w:rsid w:val="00440D75"/>
    <w:rsid w:val="00441D83"/>
    <w:rsid w:val="00442D37"/>
    <w:rsid w:val="00442E91"/>
    <w:rsid w:val="00443303"/>
    <w:rsid w:val="0044345B"/>
    <w:rsid w:val="00444D31"/>
    <w:rsid w:val="00445524"/>
    <w:rsid w:val="00445586"/>
    <w:rsid w:val="0044564F"/>
    <w:rsid w:val="00445B61"/>
    <w:rsid w:val="004460C1"/>
    <w:rsid w:val="0044785A"/>
    <w:rsid w:val="00447B25"/>
    <w:rsid w:val="0045021E"/>
    <w:rsid w:val="004504CE"/>
    <w:rsid w:val="00450774"/>
    <w:rsid w:val="0045091F"/>
    <w:rsid w:val="00451C2D"/>
    <w:rsid w:val="00452084"/>
    <w:rsid w:val="00452602"/>
    <w:rsid w:val="00452880"/>
    <w:rsid w:val="00455D17"/>
    <w:rsid w:val="00455E07"/>
    <w:rsid w:val="0045652B"/>
    <w:rsid w:val="004578AE"/>
    <w:rsid w:val="0046051A"/>
    <w:rsid w:val="00460D96"/>
    <w:rsid w:val="00460E17"/>
    <w:rsid w:val="00461173"/>
    <w:rsid w:val="0046134B"/>
    <w:rsid w:val="00461AF6"/>
    <w:rsid w:val="004625D0"/>
    <w:rsid w:val="004646F1"/>
    <w:rsid w:val="00464C9C"/>
    <w:rsid w:val="0046676F"/>
    <w:rsid w:val="00466EA3"/>
    <w:rsid w:val="004677E1"/>
    <w:rsid w:val="00467B31"/>
    <w:rsid w:val="00467F6C"/>
    <w:rsid w:val="00470144"/>
    <w:rsid w:val="0047043E"/>
    <w:rsid w:val="0047055B"/>
    <w:rsid w:val="0047065F"/>
    <w:rsid w:val="00470961"/>
    <w:rsid w:val="00470CBB"/>
    <w:rsid w:val="004723BE"/>
    <w:rsid w:val="00472A9B"/>
    <w:rsid w:val="0047388D"/>
    <w:rsid w:val="00473F50"/>
    <w:rsid w:val="0047576F"/>
    <w:rsid w:val="004757FB"/>
    <w:rsid w:val="00475948"/>
    <w:rsid w:val="00475E28"/>
    <w:rsid w:val="004761B3"/>
    <w:rsid w:val="0047628E"/>
    <w:rsid w:val="004764C1"/>
    <w:rsid w:val="00476F23"/>
    <w:rsid w:val="00476F30"/>
    <w:rsid w:val="004771D0"/>
    <w:rsid w:val="004775E7"/>
    <w:rsid w:val="0047787E"/>
    <w:rsid w:val="00477BA2"/>
    <w:rsid w:val="00480F54"/>
    <w:rsid w:val="00481E05"/>
    <w:rsid w:val="004822D0"/>
    <w:rsid w:val="00482A48"/>
    <w:rsid w:val="00483A99"/>
    <w:rsid w:val="0048419F"/>
    <w:rsid w:val="00484780"/>
    <w:rsid w:val="004855FF"/>
    <w:rsid w:val="00485A3B"/>
    <w:rsid w:val="00486813"/>
    <w:rsid w:val="00486D53"/>
    <w:rsid w:val="00490042"/>
    <w:rsid w:val="00490859"/>
    <w:rsid w:val="00491213"/>
    <w:rsid w:val="004916F7"/>
    <w:rsid w:val="00491A04"/>
    <w:rsid w:val="00491A54"/>
    <w:rsid w:val="00492BCC"/>
    <w:rsid w:val="00493E02"/>
    <w:rsid w:val="00494455"/>
    <w:rsid w:val="004945CA"/>
    <w:rsid w:val="004946ED"/>
    <w:rsid w:val="00495072"/>
    <w:rsid w:val="00495117"/>
    <w:rsid w:val="00495927"/>
    <w:rsid w:val="00495997"/>
    <w:rsid w:val="00495DC1"/>
    <w:rsid w:val="00496423"/>
    <w:rsid w:val="00496572"/>
    <w:rsid w:val="00496CFE"/>
    <w:rsid w:val="00496D8E"/>
    <w:rsid w:val="00496F23"/>
    <w:rsid w:val="004973B1"/>
    <w:rsid w:val="004A0145"/>
    <w:rsid w:val="004A2348"/>
    <w:rsid w:val="004A2446"/>
    <w:rsid w:val="004A2D2E"/>
    <w:rsid w:val="004A30DF"/>
    <w:rsid w:val="004A3167"/>
    <w:rsid w:val="004A3F66"/>
    <w:rsid w:val="004A4322"/>
    <w:rsid w:val="004A48A0"/>
    <w:rsid w:val="004A4A0D"/>
    <w:rsid w:val="004A5A16"/>
    <w:rsid w:val="004A5F42"/>
    <w:rsid w:val="004A61E4"/>
    <w:rsid w:val="004A61FA"/>
    <w:rsid w:val="004A7015"/>
    <w:rsid w:val="004A72E4"/>
    <w:rsid w:val="004A7FDD"/>
    <w:rsid w:val="004B0C74"/>
    <w:rsid w:val="004B0E87"/>
    <w:rsid w:val="004B14BB"/>
    <w:rsid w:val="004B14C5"/>
    <w:rsid w:val="004B1A43"/>
    <w:rsid w:val="004B1DA5"/>
    <w:rsid w:val="004B2539"/>
    <w:rsid w:val="004B335B"/>
    <w:rsid w:val="004B3507"/>
    <w:rsid w:val="004B3F9C"/>
    <w:rsid w:val="004B4402"/>
    <w:rsid w:val="004B54A9"/>
    <w:rsid w:val="004B560C"/>
    <w:rsid w:val="004B6B1D"/>
    <w:rsid w:val="004B6DFC"/>
    <w:rsid w:val="004B726E"/>
    <w:rsid w:val="004B78EE"/>
    <w:rsid w:val="004B7F75"/>
    <w:rsid w:val="004C0A89"/>
    <w:rsid w:val="004C0AFB"/>
    <w:rsid w:val="004C17BB"/>
    <w:rsid w:val="004C17F7"/>
    <w:rsid w:val="004C19A8"/>
    <w:rsid w:val="004C1EF2"/>
    <w:rsid w:val="004C2B0D"/>
    <w:rsid w:val="004C3967"/>
    <w:rsid w:val="004C4265"/>
    <w:rsid w:val="004C478E"/>
    <w:rsid w:val="004C567C"/>
    <w:rsid w:val="004C6482"/>
    <w:rsid w:val="004C7475"/>
    <w:rsid w:val="004D060D"/>
    <w:rsid w:val="004D08FA"/>
    <w:rsid w:val="004D0B6B"/>
    <w:rsid w:val="004D0F93"/>
    <w:rsid w:val="004D16A6"/>
    <w:rsid w:val="004D17A2"/>
    <w:rsid w:val="004D1CC6"/>
    <w:rsid w:val="004D232F"/>
    <w:rsid w:val="004D2805"/>
    <w:rsid w:val="004D2972"/>
    <w:rsid w:val="004D346E"/>
    <w:rsid w:val="004D3BAB"/>
    <w:rsid w:val="004D3D09"/>
    <w:rsid w:val="004D3E9B"/>
    <w:rsid w:val="004D423A"/>
    <w:rsid w:val="004D45D2"/>
    <w:rsid w:val="004D4923"/>
    <w:rsid w:val="004D49B1"/>
    <w:rsid w:val="004D5620"/>
    <w:rsid w:val="004D6C03"/>
    <w:rsid w:val="004D6D74"/>
    <w:rsid w:val="004D73F1"/>
    <w:rsid w:val="004E015E"/>
    <w:rsid w:val="004E0649"/>
    <w:rsid w:val="004E13AC"/>
    <w:rsid w:val="004E1461"/>
    <w:rsid w:val="004E161D"/>
    <w:rsid w:val="004E16EA"/>
    <w:rsid w:val="004E2090"/>
    <w:rsid w:val="004E2C49"/>
    <w:rsid w:val="004E3278"/>
    <w:rsid w:val="004E365C"/>
    <w:rsid w:val="004E4FB2"/>
    <w:rsid w:val="004E50B6"/>
    <w:rsid w:val="004E6303"/>
    <w:rsid w:val="004E7B72"/>
    <w:rsid w:val="004F0127"/>
    <w:rsid w:val="004F01D4"/>
    <w:rsid w:val="004F0DDD"/>
    <w:rsid w:val="004F1849"/>
    <w:rsid w:val="004F1C69"/>
    <w:rsid w:val="004F2137"/>
    <w:rsid w:val="004F24BD"/>
    <w:rsid w:val="004F265C"/>
    <w:rsid w:val="004F34F0"/>
    <w:rsid w:val="004F3720"/>
    <w:rsid w:val="004F3FEF"/>
    <w:rsid w:val="004F46DD"/>
    <w:rsid w:val="004F47B5"/>
    <w:rsid w:val="004F4954"/>
    <w:rsid w:val="004F4D0E"/>
    <w:rsid w:val="004F54BD"/>
    <w:rsid w:val="004F58FA"/>
    <w:rsid w:val="004F5A40"/>
    <w:rsid w:val="004F5F4E"/>
    <w:rsid w:val="004F7618"/>
    <w:rsid w:val="005004E7"/>
    <w:rsid w:val="00500CA0"/>
    <w:rsid w:val="0050155E"/>
    <w:rsid w:val="00501C7A"/>
    <w:rsid w:val="00501F4D"/>
    <w:rsid w:val="0050221D"/>
    <w:rsid w:val="0050300F"/>
    <w:rsid w:val="00503266"/>
    <w:rsid w:val="005032E9"/>
    <w:rsid w:val="005037C8"/>
    <w:rsid w:val="00504309"/>
    <w:rsid w:val="00504617"/>
    <w:rsid w:val="00504A41"/>
    <w:rsid w:val="00504D85"/>
    <w:rsid w:val="005050D6"/>
    <w:rsid w:val="00506307"/>
    <w:rsid w:val="00506BBB"/>
    <w:rsid w:val="00506E8D"/>
    <w:rsid w:val="00507C6F"/>
    <w:rsid w:val="00511244"/>
    <w:rsid w:val="005112F5"/>
    <w:rsid w:val="005113C5"/>
    <w:rsid w:val="005115D5"/>
    <w:rsid w:val="005116F0"/>
    <w:rsid w:val="0051201F"/>
    <w:rsid w:val="0051292F"/>
    <w:rsid w:val="00512CAC"/>
    <w:rsid w:val="005135D2"/>
    <w:rsid w:val="00513629"/>
    <w:rsid w:val="00513A6A"/>
    <w:rsid w:val="00514801"/>
    <w:rsid w:val="00514BA7"/>
    <w:rsid w:val="00514D92"/>
    <w:rsid w:val="00514F50"/>
    <w:rsid w:val="00515827"/>
    <w:rsid w:val="00516257"/>
    <w:rsid w:val="00516756"/>
    <w:rsid w:val="00516C84"/>
    <w:rsid w:val="00517DB5"/>
    <w:rsid w:val="00520380"/>
    <w:rsid w:val="00520662"/>
    <w:rsid w:val="00520849"/>
    <w:rsid w:val="00521AD8"/>
    <w:rsid w:val="005229BB"/>
    <w:rsid w:val="00522EF2"/>
    <w:rsid w:val="00523AB6"/>
    <w:rsid w:val="005251C7"/>
    <w:rsid w:val="00525650"/>
    <w:rsid w:val="00525824"/>
    <w:rsid w:val="00525EDD"/>
    <w:rsid w:val="0052682E"/>
    <w:rsid w:val="005273F9"/>
    <w:rsid w:val="00527EC2"/>
    <w:rsid w:val="005309AC"/>
    <w:rsid w:val="005311A7"/>
    <w:rsid w:val="00532D8B"/>
    <w:rsid w:val="0053307E"/>
    <w:rsid w:val="00533235"/>
    <w:rsid w:val="005334B0"/>
    <w:rsid w:val="00534207"/>
    <w:rsid w:val="005346C4"/>
    <w:rsid w:val="00534DB1"/>
    <w:rsid w:val="00535023"/>
    <w:rsid w:val="005350A9"/>
    <w:rsid w:val="0053517F"/>
    <w:rsid w:val="0053592F"/>
    <w:rsid w:val="005371CB"/>
    <w:rsid w:val="005374AF"/>
    <w:rsid w:val="00537702"/>
    <w:rsid w:val="00537B5B"/>
    <w:rsid w:val="005403F5"/>
    <w:rsid w:val="00542050"/>
    <w:rsid w:val="005420C3"/>
    <w:rsid w:val="00542435"/>
    <w:rsid w:val="00543010"/>
    <w:rsid w:val="00544A34"/>
    <w:rsid w:val="00544B31"/>
    <w:rsid w:val="00544F5B"/>
    <w:rsid w:val="00545253"/>
    <w:rsid w:val="00545658"/>
    <w:rsid w:val="00545DEA"/>
    <w:rsid w:val="00545FE1"/>
    <w:rsid w:val="0054645C"/>
    <w:rsid w:val="005466B3"/>
    <w:rsid w:val="00546E75"/>
    <w:rsid w:val="00547567"/>
    <w:rsid w:val="00547B9E"/>
    <w:rsid w:val="0055014C"/>
    <w:rsid w:val="00550881"/>
    <w:rsid w:val="00550CB5"/>
    <w:rsid w:val="005516D3"/>
    <w:rsid w:val="00551853"/>
    <w:rsid w:val="00551C15"/>
    <w:rsid w:val="00551C25"/>
    <w:rsid w:val="005528F7"/>
    <w:rsid w:val="00552920"/>
    <w:rsid w:val="005530FB"/>
    <w:rsid w:val="00554357"/>
    <w:rsid w:val="0055561F"/>
    <w:rsid w:val="00555773"/>
    <w:rsid w:val="00555A56"/>
    <w:rsid w:val="00555BF7"/>
    <w:rsid w:val="00555E13"/>
    <w:rsid w:val="005560B3"/>
    <w:rsid w:val="005562CC"/>
    <w:rsid w:val="00556D13"/>
    <w:rsid w:val="005570E8"/>
    <w:rsid w:val="00557CC4"/>
    <w:rsid w:val="00560679"/>
    <w:rsid w:val="005610E6"/>
    <w:rsid w:val="005614B9"/>
    <w:rsid w:val="00561C98"/>
    <w:rsid w:val="005620C5"/>
    <w:rsid w:val="005632F5"/>
    <w:rsid w:val="0056334B"/>
    <w:rsid w:val="0056411D"/>
    <w:rsid w:val="005645CD"/>
    <w:rsid w:val="005650D1"/>
    <w:rsid w:val="0056518D"/>
    <w:rsid w:val="00565B84"/>
    <w:rsid w:val="00565F8F"/>
    <w:rsid w:val="0056626A"/>
    <w:rsid w:val="0056643F"/>
    <w:rsid w:val="00566CB8"/>
    <w:rsid w:val="005678FA"/>
    <w:rsid w:val="00567E29"/>
    <w:rsid w:val="00567F22"/>
    <w:rsid w:val="00570710"/>
    <w:rsid w:val="0057132D"/>
    <w:rsid w:val="00571BE0"/>
    <w:rsid w:val="0057207E"/>
    <w:rsid w:val="0057269D"/>
    <w:rsid w:val="00573250"/>
    <w:rsid w:val="00573439"/>
    <w:rsid w:val="00573730"/>
    <w:rsid w:val="005737EA"/>
    <w:rsid w:val="005738A2"/>
    <w:rsid w:val="00573AE0"/>
    <w:rsid w:val="0057437D"/>
    <w:rsid w:val="00574C31"/>
    <w:rsid w:val="00575368"/>
    <w:rsid w:val="00575B09"/>
    <w:rsid w:val="00575DBB"/>
    <w:rsid w:val="00576415"/>
    <w:rsid w:val="005768EE"/>
    <w:rsid w:val="005770F3"/>
    <w:rsid w:val="005773C2"/>
    <w:rsid w:val="00580359"/>
    <w:rsid w:val="00580F5B"/>
    <w:rsid w:val="00581EDB"/>
    <w:rsid w:val="005823CC"/>
    <w:rsid w:val="00582800"/>
    <w:rsid w:val="0058296A"/>
    <w:rsid w:val="00582D66"/>
    <w:rsid w:val="0058387D"/>
    <w:rsid w:val="00584130"/>
    <w:rsid w:val="0058450B"/>
    <w:rsid w:val="00584CB1"/>
    <w:rsid w:val="00585255"/>
    <w:rsid w:val="005867B1"/>
    <w:rsid w:val="005869D5"/>
    <w:rsid w:val="00586D19"/>
    <w:rsid w:val="0058725E"/>
    <w:rsid w:val="005906B2"/>
    <w:rsid w:val="00590707"/>
    <w:rsid w:val="005908F3"/>
    <w:rsid w:val="005909DE"/>
    <w:rsid w:val="00590C11"/>
    <w:rsid w:val="005917FC"/>
    <w:rsid w:val="00591F5E"/>
    <w:rsid w:val="00592DBF"/>
    <w:rsid w:val="0059474C"/>
    <w:rsid w:val="005967BF"/>
    <w:rsid w:val="005972B4"/>
    <w:rsid w:val="005975B9"/>
    <w:rsid w:val="00597FC2"/>
    <w:rsid w:val="005A00EB"/>
    <w:rsid w:val="005A08FA"/>
    <w:rsid w:val="005A1208"/>
    <w:rsid w:val="005A190D"/>
    <w:rsid w:val="005A2596"/>
    <w:rsid w:val="005A2AA1"/>
    <w:rsid w:val="005A2FCD"/>
    <w:rsid w:val="005A419F"/>
    <w:rsid w:val="005A4970"/>
    <w:rsid w:val="005A4A6F"/>
    <w:rsid w:val="005A4CD4"/>
    <w:rsid w:val="005A5097"/>
    <w:rsid w:val="005A53D5"/>
    <w:rsid w:val="005A544D"/>
    <w:rsid w:val="005A57BA"/>
    <w:rsid w:val="005A60D3"/>
    <w:rsid w:val="005A76C9"/>
    <w:rsid w:val="005B2EA8"/>
    <w:rsid w:val="005B4888"/>
    <w:rsid w:val="005B4DDF"/>
    <w:rsid w:val="005B5152"/>
    <w:rsid w:val="005B5CA1"/>
    <w:rsid w:val="005B66D3"/>
    <w:rsid w:val="005B7523"/>
    <w:rsid w:val="005C02DB"/>
    <w:rsid w:val="005C2124"/>
    <w:rsid w:val="005C221F"/>
    <w:rsid w:val="005C281E"/>
    <w:rsid w:val="005C3968"/>
    <w:rsid w:val="005C3F71"/>
    <w:rsid w:val="005C42BC"/>
    <w:rsid w:val="005C4350"/>
    <w:rsid w:val="005C454C"/>
    <w:rsid w:val="005C4AE0"/>
    <w:rsid w:val="005C4DBF"/>
    <w:rsid w:val="005C5FBB"/>
    <w:rsid w:val="005C68DE"/>
    <w:rsid w:val="005C6CA6"/>
    <w:rsid w:val="005C78EE"/>
    <w:rsid w:val="005C7F2A"/>
    <w:rsid w:val="005D0A2B"/>
    <w:rsid w:val="005D1649"/>
    <w:rsid w:val="005D1750"/>
    <w:rsid w:val="005D3121"/>
    <w:rsid w:val="005D31DA"/>
    <w:rsid w:val="005D3682"/>
    <w:rsid w:val="005D3737"/>
    <w:rsid w:val="005D59D9"/>
    <w:rsid w:val="005D7FAD"/>
    <w:rsid w:val="005E0648"/>
    <w:rsid w:val="005E064B"/>
    <w:rsid w:val="005E0ACB"/>
    <w:rsid w:val="005E10FA"/>
    <w:rsid w:val="005E14EC"/>
    <w:rsid w:val="005E15A9"/>
    <w:rsid w:val="005E1BC3"/>
    <w:rsid w:val="005E228E"/>
    <w:rsid w:val="005E2563"/>
    <w:rsid w:val="005E309E"/>
    <w:rsid w:val="005E3107"/>
    <w:rsid w:val="005E31A0"/>
    <w:rsid w:val="005E3623"/>
    <w:rsid w:val="005E3B33"/>
    <w:rsid w:val="005E43DF"/>
    <w:rsid w:val="005E5366"/>
    <w:rsid w:val="005E5AAC"/>
    <w:rsid w:val="005E6886"/>
    <w:rsid w:val="005E6DB1"/>
    <w:rsid w:val="005E7736"/>
    <w:rsid w:val="005F05D7"/>
    <w:rsid w:val="005F12E7"/>
    <w:rsid w:val="005F12FE"/>
    <w:rsid w:val="005F1760"/>
    <w:rsid w:val="005F1876"/>
    <w:rsid w:val="005F1A74"/>
    <w:rsid w:val="005F29E3"/>
    <w:rsid w:val="005F2AF7"/>
    <w:rsid w:val="005F2F68"/>
    <w:rsid w:val="005F4F0A"/>
    <w:rsid w:val="005F4FC2"/>
    <w:rsid w:val="005F5CA3"/>
    <w:rsid w:val="005F660B"/>
    <w:rsid w:val="005F7691"/>
    <w:rsid w:val="00600A9B"/>
    <w:rsid w:val="0060111C"/>
    <w:rsid w:val="00601311"/>
    <w:rsid w:val="006013EA"/>
    <w:rsid w:val="00601988"/>
    <w:rsid w:val="00601A8E"/>
    <w:rsid w:val="00602414"/>
    <w:rsid w:val="00602615"/>
    <w:rsid w:val="006032A0"/>
    <w:rsid w:val="00603642"/>
    <w:rsid w:val="00603819"/>
    <w:rsid w:val="00605837"/>
    <w:rsid w:val="00605A76"/>
    <w:rsid w:val="006075A9"/>
    <w:rsid w:val="0061015F"/>
    <w:rsid w:val="0061077F"/>
    <w:rsid w:val="00610B63"/>
    <w:rsid w:val="0061130A"/>
    <w:rsid w:val="00611F09"/>
    <w:rsid w:val="00612056"/>
    <w:rsid w:val="006134E8"/>
    <w:rsid w:val="006138FF"/>
    <w:rsid w:val="006141A2"/>
    <w:rsid w:val="00615453"/>
    <w:rsid w:val="00615BE3"/>
    <w:rsid w:val="0062146C"/>
    <w:rsid w:val="00623300"/>
    <w:rsid w:val="00623339"/>
    <w:rsid w:val="006237DB"/>
    <w:rsid w:val="006239E2"/>
    <w:rsid w:val="00625013"/>
    <w:rsid w:val="00625337"/>
    <w:rsid w:val="0062574D"/>
    <w:rsid w:val="00625F48"/>
    <w:rsid w:val="00626000"/>
    <w:rsid w:val="0062686F"/>
    <w:rsid w:val="00627399"/>
    <w:rsid w:val="00627547"/>
    <w:rsid w:val="006277C5"/>
    <w:rsid w:val="00627C51"/>
    <w:rsid w:val="0063009F"/>
    <w:rsid w:val="006309A2"/>
    <w:rsid w:val="00630F93"/>
    <w:rsid w:val="00630FB3"/>
    <w:rsid w:val="00631268"/>
    <w:rsid w:val="00631699"/>
    <w:rsid w:val="00631C5B"/>
    <w:rsid w:val="00632171"/>
    <w:rsid w:val="00632CB3"/>
    <w:rsid w:val="00632CE9"/>
    <w:rsid w:val="00632ED5"/>
    <w:rsid w:val="00633778"/>
    <w:rsid w:val="00633A6B"/>
    <w:rsid w:val="00634DE1"/>
    <w:rsid w:val="00635195"/>
    <w:rsid w:val="00636110"/>
    <w:rsid w:val="006364A2"/>
    <w:rsid w:val="006364EC"/>
    <w:rsid w:val="00636A12"/>
    <w:rsid w:val="00636D1C"/>
    <w:rsid w:val="006378B1"/>
    <w:rsid w:val="00637A2E"/>
    <w:rsid w:val="00637CCE"/>
    <w:rsid w:val="00637E55"/>
    <w:rsid w:val="006405EA"/>
    <w:rsid w:val="0064153F"/>
    <w:rsid w:val="00641BBA"/>
    <w:rsid w:val="00641D2A"/>
    <w:rsid w:val="00642B11"/>
    <w:rsid w:val="00642C4C"/>
    <w:rsid w:val="00642D47"/>
    <w:rsid w:val="00642E3D"/>
    <w:rsid w:val="006433ED"/>
    <w:rsid w:val="006438DF"/>
    <w:rsid w:val="00645DBD"/>
    <w:rsid w:val="0064642F"/>
    <w:rsid w:val="0064665D"/>
    <w:rsid w:val="00646A0D"/>
    <w:rsid w:val="0065184E"/>
    <w:rsid w:val="00651DFD"/>
    <w:rsid w:val="006528E1"/>
    <w:rsid w:val="00652BAA"/>
    <w:rsid w:val="00654502"/>
    <w:rsid w:val="00654595"/>
    <w:rsid w:val="00654898"/>
    <w:rsid w:val="006549F9"/>
    <w:rsid w:val="00654F87"/>
    <w:rsid w:val="006553A7"/>
    <w:rsid w:val="00655A79"/>
    <w:rsid w:val="006562C4"/>
    <w:rsid w:val="00657076"/>
    <w:rsid w:val="00657FD7"/>
    <w:rsid w:val="006602F3"/>
    <w:rsid w:val="006613C6"/>
    <w:rsid w:val="006614EB"/>
    <w:rsid w:val="00663239"/>
    <w:rsid w:val="0066383F"/>
    <w:rsid w:val="00663868"/>
    <w:rsid w:val="006647CD"/>
    <w:rsid w:val="00665154"/>
    <w:rsid w:val="006659EC"/>
    <w:rsid w:val="00666ACE"/>
    <w:rsid w:val="0066707A"/>
    <w:rsid w:val="006672DF"/>
    <w:rsid w:val="00667D27"/>
    <w:rsid w:val="00667D9B"/>
    <w:rsid w:val="0067055E"/>
    <w:rsid w:val="00671218"/>
    <w:rsid w:val="00671F5A"/>
    <w:rsid w:val="0067207F"/>
    <w:rsid w:val="0067211D"/>
    <w:rsid w:val="006721C2"/>
    <w:rsid w:val="0067269E"/>
    <w:rsid w:val="006730F7"/>
    <w:rsid w:val="006739B2"/>
    <w:rsid w:val="00673A79"/>
    <w:rsid w:val="00673F48"/>
    <w:rsid w:val="006754AD"/>
    <w:rsid w:val="006765DE"/>
    <w:rsid w:val="00676DFF"/>
    <w:rsid w:val="00677AB1"/>
    <w:rsid w:val="0068012B"/>
    <w:rsid w:val="00681052"/>
    <w:rsid w:val="006816AB"/>
    <w:rsid w:val="006818BF"/>
    <w:rsid w:val="00681E64"/>
    <w:rsid w:val="00682216"/>
    <w:rsid w:val="0068229B"/>
    <w:rsid w:val="006825EB"/>
    <w:rsid w:val="00682793"/>
    <w:rsid w:val="006830C5"/>
    <w:rsid w:val="00683C5C"/>
    <w:rsid w:val="006846B0"/>
    <w:rsid w:val="0068471C"/>
    <w:rsid w:val="00684B97"/>
    <w:rsid w:val="006859B0"/>
    <w:rsid w:val="00685A96"/>
    <w:rsid w:val="00685EA6"/>
    <w:rsid w:val="0068615F"/>
    <w:rsid w:val="0068659E"/>
    <w:rsid w:val="00687724"/>
    <w:rsid w:val="00687FAC"/>
    <w:rsid w:val="00690A43"/>
    <w:rsid w:val="0069164A"/>
    <w:rsid w:val="00691F0B"/>
    <w:rsid w:val="00692036"/>
    <w:rsid w:val="00692449"/>
    <w:rsid w:val="0069273B"/>
    <w:rsid w:val="00692A58"/>
    <w:rsid w:val="00692AE9"/>
    <w:rsid w:val="00692CEE"/>
    <w:rsid w:val="0069447E"/>
    <w:rsid w:val="006949DB"/>
    <w:rsid w:val="0069513F"/>
    <w:rsid w:val="0069554F"/>
    <w:rsid w:val="0069589F"/>
    <w:rsid w:val="00695A58"/>
    <w:rsid w:val="00696D33"/>
    <w:rsid w:val="00696F2C"/>
    <w:rsid w:val="006973E2"/>
    <w:rsid w:val="00697EF3"/>
    <w:rsid w:val="006A110D"/>
    <w:rsid w:val="006A1B86"/>
    <w:rsid w:val="006A1D9A"/>
    <w:rsid w:val="006A1EB0"/>
    <w:rsid w:val="006A2425"/>
    <w:rsid w:val="006A2EA9"/>
    <w:rsid w:val="006A3CC3"/>
    <w:rsid w:val="006A429F"/>
    <w:rsid w:val="006A42F0"/>
    <w:rsid w:val="006A43BF"/>
    <w:rsid w:val="006A4E16"/>
    <w:rsid w:val="006A51F6"/>
    <w:rsid w:val="006A5B58"/>
    <w:rsid w:val="006A5DAA"/>
    <w:rsid w:val="006A5E29"/>
    <w:rsid w:val="006A5E8C"/>
    <w:rsid w:val="006A670B"/>
    <w:rsid w:val="006A696D"/>
    <w:rsid w:val="006A7477"/>
    <w:rsid w:val="006A75FC"/>
    <w:rsid w:val="006A7F14"/>
    <w:rsid w:val="006B067B"/>
    <w:rsid w:val="006B0721"/>
    <w:rsid w:val="006B0F2D"/>
    <w:rsid w:val="006B104F"/>
    <w:rsid w:val="006B1FFD"/>
    <w:rsid w:val="006B262E"/>
    <w:rsid w:val="006B2AB9"/>
    <w:rsid w:val="006B2B00"/>
    <w:rsid w:val="006B2B02"/>
    <w:rsid w:val="006B2B54"/>
    <w:rsid w:val="006B2E56"/>
    <w:rsid w:val="006B31F2"/>
    <w:rsid w:val="006B3DA9"/>
    <w:rsid w:val="006B402E"/>
    <w:rsid w:val="006B471E"/>
    <w:rsid w:val="006B4D0B"/>
    <w:rsid w:val="006B518D"/>
    <w:rsid w:val="006B5590"/>
    <w:rsid w:val="006B6115"/>
    <w:rsid w:val="006B6325"/>
    <w:rsid w:val="006B641A"/>
    <w:rsid w:val="006B6C96"/>
    <w:rsid w:val="006B6DAD"/>
    <w:rsid w:val="006B7337"/>
    <w:rsid w:val="006B73A1"/>
    <w:rsid w:val="006B7B4E"/>
    <w:rsid w:val="006B7D01"/>
    <w:rsid w:val="006C0EAF"/>
    <w:rsid w:val="006C1A64"/>
    <w:rsid w:val="006C2BF2"/>
    <w:rsid w:val="006C30BE"/>
    <w:rsid w:val="006C3592"/>
    <w:rsid w:val="006C3799"/>
    <w:rsid w:val="006C3C2D"/>
    <w:rsid w:val="006C4633"/>
    <w:rsid w:val="006C5494"/>
    <w:rsid w:val="006C709B"/>
    <w:rsid w:val="006C75D3"/>
    <w:rsid w:val="006C7F02"/>
    <w:rsid w:val="006C7F6F"/>
    <w:rsid w:val="006D0582"/>
    <w:rsid w:val="006D06E0"/>
    <w:rsid w:val="006D08C7"/>
    <w:rsid w:val="006D1292"/>
    <w:rsid w:val="006D14E8"/>
    <w:rsid w:val="006D352D"/>
    <w:rsid w:val="006D39C6"/>
    <w:rsid w:val="006D458E"/>
    <w:rsid w:val="006D4D56"/>
    <w:rsid w:val="006D50C8"/>
    <w:rsid w:val="006D51F6"/>
    <w:rsid w:val="006D5806"/>
    <w:rsid w:val="006D58F8"/>
    <w:rsid w:val="006D6000"/>
    <w:rsid w:val="006D62DA"/>
    <w:rsid w:val="006D649F"/>
    <w:rsid w:val="006D6635"/>
    <w:rsid w:val="006D6798"/>
    <w:rsid w:val="006D73DB"/>
    <w:rsid w:val="006D7E82"/>
    <w:rsid w:val="006E0319"/>
    <w:rsid w:val="006E0585"/>
    <w:rsid w:val="006E0BFC"/>
    <w:rsid w:val="006E0CAD"/>
    <w:rsid w:val="006E10A0"/>
    <w:rsid w:val="006E22EF"/>
    <w:rsid w:val="006E2FB0"/>
    <w:rsid w:val="006E3018"/>
    <w:rsid w:val="006E347E"/>
    <w:rsid w:val="006E37D1"/>
    <w:rsid w:val="006E385E"/>
    <w:rsid w:val="006E3A51"/>
    <w:rsid w:val="006E3AB7"/>
    <w:rsid w:val="006E4671"/>
    <w:rsid w:val="006E4B5D"/>
    <w:rsid w:val="006E6234"/>
    <w:rsid w:val="006E6FE3"/>
    <w:rsid w:val="006E7143"/>
    <w:rsid w:val="006E7571"/>
    <w:rsid w:val="006E76D6"/>
    <w:rsid w:val="006E7708"/>
    <w:rsid w:val="006E7D2F"/>
    <w:rsid w:val="006E7D8A"/>
    <w:rsid w:val="006E7F1D"/>
    <w:rsid w:val="006E7F67"/>
    <w:rsid w:val="006F04C2"/>
    <w:rsid w:val="006F057E"/>
    <w:rsid w:val="006F065A"/>
    <w:rsid w:val="006F09AF"/>
    <w:rsid w:val="006F30CC"/>
    <w:rsid w:val="006F4182"/>
    <w:rsid w:val="006F4342"/>
    <w:rsid w:val="006F43C6"/>
    <w:rsid w:val="006F47F3"/>
    <w:rsid w:val="006F48E9"/>
    <w:rsid w:val="006F4CBD"/>
    <w:rsid w:val="006F4E78"/>
    <w:rsid w:val="006F5B8D"/>
    <w:rsid w:val="006F61BE"/>
    <w:rsid w:val="006F67B8"/>
    <w:rsid w:val="006F69BB"/>
    <w:rsid w:val="006F7081"/>
    <w:rsid w:val="006F71C4"/>
    <w:rsid w:val="006F76C5"/>
    <w:rsid w:val="006F779A"/>
    <w:rsid w:val="006F7931"/>
    <w:rsid w:val="00700280"/>
    <w:rsid w:val="007011C7"/>
    <w:rsid w:val="00702EBC"/>
    <w:rsid w:val="00703C08"/>
    <w:rsid w:val="00703C2A"/>
    <w:rsid w:val="0070486C"/>
    <w:rsid w:val="00705864"/>
    <w:rsid w:val="00705DED"/>
    <w:rsid w:val="00706860"/>
    <w:rsid w:val="007072A8"/>
    <w:rsid w:val="00707E1C"/>
    <w:rsid w:val="00707F8B"/>
    <w:rsid w:val="007106ED"/>
    <w:rsid w:val="00710746"/>
    <w:rsid w:val="00711225"/>
    <w:rsid w:val="0071186A"/>
    <w:rsid w:val="0071217D"/>
    <w:rsid w:val="007134B4"/>
    <w:rsid w:val="007137A2"/>
    <w:rsid w:val="0071395A"/>
    <w:rsid w:val="00713EB6"/>
    <w:rsid w:val="007145E0"/>
    <w:rsid w:val="007156B2"/>
    <w:rsid w:val="00715C20"/>
    <w:rsid w:val="0071635A"/>
    <w:rsid w:val="007163C0"/>
    <w:rsid w:val="007179E1"/>
    <w:rsid w:val="00717A79"/>
    <w:rsid w:val="00717EC2"/>
    <w:rsid w:val="00720438"/>
    <w:rsid w:val="00721CD7"/>
    <w:rsid w:val="007227B6"/>
    <w:rsid w:val="007236C8"/>
    <w:rsid w:val="00723DD0"/>
    <w:rsid w:val="00723EB4"/>
    <w:rsid w:val="007246CF"/>
    <w:rsid w:val="00724931"/>
    <w:rsid w:val="00726306"/>
    <w:rsid w:val="007301BD"/>
    <w:rsid w:val="007304C3"/>
    <w:rsid w:val="0073125F"/>
    <w:rsid w:val="007319AF"/>
    <w:rsid w:val="00731D8E"/>
    <w:rsid w:val="007325B1"/>
    <w:rsid w:val="00733842"/>
    <w:rsid w:val="00733E08"/>
    <w:rsid w:val="00734624"/>
    <w:rsid w:val="00734CF1"/>
    <w:rsid w:val="00735245"/>
    <w:rsid w:val="0073553D"/>
    <w:rsid w:val="00735865"/>
    <w:rsid w:val="00735A2C"/>
    <w:rsid w:val="00736068"/>
    <w:rsid w:val="0073669A"/>
    <w:rsid w:val="00736ABF"/>
    <w:rsid w:val="00736F0B"/>
    <w:rsid w:val="00740D6B"/>
    <w:rsid w:val="00741BE4"/>
    <w:rsid w:val="00741CFC"/>
    <w:rsid w:val="00742890"/>
    <w:rsid w:val="0074320A"/>
    <w:rsid w:val="00743365"/>
    <w:rsid w:val="00743808"/>
    <w:rsid w:val="00743B86"/>
    <w:rsid w:val="00743E8B"/>
    <w:rsid w:val="00744AC2"/>
    <w:rsid w:val="00744DA3"/>
    <w:rsid w:val="00744DC8"/>
    <w:rsid w:val="00745516"/>
    <w:rsid w:val="00745741"/>
    <w:rsid w:val="00745A00"/>
    <w:rsid w:val="00745F71"/>
    <w:rsid w:val="007467B1"/>
    <w:rsid w:val="0074764B"/>
    <w:rsid w:val="00750BE1"/>
    <w:rsid w:val="00750E8D"/>
    <w:rsid w:val="00750F0E"/>
    <w:rsid w:val="00750FC0"/>
    <w:rsid w:val="0075111C"/>
    <w:rsid w:val="0075138C"/>
    <w:rsid w:val="00751FE4"/>
    <w:rsid w:val="0075285B"/>
    <w:rsid w:val="00754694"/>
    <w:rsid w:val="00754A21"/>
    <w:rsid w:val="007554E4"/>
    <w:rsid w:val="00755738"/>
    <w:rsid w:val="007566C1"/>
    <w:rsid w:val="0075707D"/>
    <w:rsid w:val="00757485"/>
    <w:rsid w:val="00757FCF"/>
    <w:rsid w:val="007614FF"/>
    <w:rsid w:val="007617D9"/>
    <w:rsid w:val="00761A3D"/>
    <w:rsid w:val="00761E0E"/>
    <w:rsid w:val="0076210E"/>
    <w:rsid w:val="00762347"/>
    <w:rsid w:val="00762D61"/>
    <w:rsid w:val="007631DC"/>
    <w:rsid w:val="00763DC4"/>
    <w:rsid w:val="0076468C"/>
    <w:rsid w:val="00766CBC"/>
    <w:rsid w:val="00766D7D"/>
    <w:rsid w:val="00767352"/>
    <w:rsid w:val="00770986"/>
    <w:rsid w:val="007709FC"/>
    <w:rsid w:val="00770DEA"/>
    <w:rsid w:val="007710D2"/>
    <w:rsid w:val="00771CAD"/>
    <w:rsid w:val="00772DA2"/>
    <w:rsid w:val="00773135"/>
    <w:rsid w:val="0077347D"/>
    <w:rsid w:val="00773604"/>
    <w:rsid w:val="00773870"/>
    <w:rsid w:val="007738BC"/>
    <w:rsid w:val="00773E66"/>
    <w:rsid w:val="00774FF4"/>
    <w:rsid w:val="00775B1A"/>
    <w:rsid w:val="00776C48"/>
    <w:rsid w:val="007777A2"/>
    <w:rsid w:val="00777CA7"/>
    <w:rsid w:val="00777D41"/>
    <w:rsid w:val="007800D5"/>
    <w:rsid w:val="00780540"/>
    <w:rsid w:val="0078086C"/>
    <w:rsid w:val="00781CDA"/>
    <w:rsid w:val="00782973"/>
    <w:rsid w:val="00782EE8"/>
    <w:rsid w:val="007835B4"/>
    <w:rsid w:val="00784FEA"/>
    <w:rsid w:val="00785190"/>
    <w:rsid w:val="007851C1"/>
    <w:rsid w:val="007857CD"/>
    <w:rsid w:val="0078581B"/>
    <w:rsid w:val="00786257"/>
    <w:rsid w:val="007864F6"/>
    <w:rsid w:val="007873AC"/>
    <w:rsid w:val="00787469"/>
    <w:rsid w:val="0078756F"/>
    <w:rsid w:val="00787E36"/>
    <w:rsid w:val="00790809"/>
    <w:rsid w:val="00790C33"/>
    <w:rsid w:val="00790E91"/>
    <w:rsid w:val="00790F5E"/>
    <w:rsid w:val="0079132D"/>
    <w:rsid w:val="007922A2"/>
    <w:rsid w:val="00792549"/>
    <w:rsid w:val="0079282B"/>
    <w:rsid w:val="0079300C"/>
    <w:rsid w:val="00793B2F"/>
    <w:rsid w:val="007941BC"/>
    <w:rsid w:val="00794CB8"/>
    <w:rsid w:val="00794D2D"/>
    <w:rsid w:val="00795586"/>
    <w:rsid w:val="00795B21"/>
    <w:rsid w:val="007963DA"/>
    <w:rsid w:val="0079657C"/>
    <w:rsid w:val="007968C9"/>
    <w:rsid w:val="00796D4E"/>
    <w:rsid w:val="00796E24"/>
    <w:rsid w:val="00796E55"/>
    <w:rsid w:val="00796E63"/>
    <w:rsid w:val="00796F1D"/>
    <w:rsid w:val="007970C3"/>
    <w:rsid w:val="007A13F7"/>
    <w:rsid w:val="007A1798"/>
    <w:rsid w:val="007A2831"/>
    <w:rsid w:val="007A2CB0"/>
    <w:rsid w:val="007A38EA"/>
    <w:rsid w:val="007A3C35"/>
    <w:rsid w:val="007A43C9"/>
    <w:rsid w:val="007A577F"/>
    <w:rsid w:val="007A587B"/>
    <w:rsid w:val="007A5988"/>
    <w:rsid w:val="007A5D90"/>
    <w:rsid w:val="007A6637"/>
    <w:rsid w:val="007A6B57"/>
    <w:rsid w:val="007A6B6A"/>
    <w:rsid w:val="007A6CAC"/>
    <w:rsid w:val="007A6D69"/>
    <w:rsid w:val="007A6EF2"/>
    <w:rsid w:val="007A72F6"/>
    <w:rsid w:val="007A7DD4"/>
    <w:rsid w:val="007B0679"/>
    <w:rsid w:val="007B09F5"/>
    <w:rsid w:val="007B135F"/>
    <w:rsid w:val="007B1E41"/>
    <w:rsid w:val="007B336C"/>
    <w:rsid w:val="007B3FAB"/>
    <w:rsid w:val="007B4F33"/>
    <w:rsid w:val="007B5AFA"/>
    <w:rsid w:val="007B61F2"/>
    <w:rsid w:val="007B680A"/>
    <w:rsid w:val="007B72FB"/>
    <w:rsid w:val="007B7577"/>
    <w:rsid w:val="007B758C"/>
    <w:rsid w:val="007C0BD8"/>
    <w:rsid w:val="007C10BF"/>
    <w:rsid w:val="007C1877"/>
    <w:rsid w:val="007C18D1"/>
    <w:rsid w:val="007C1C9D"/>
    <w:rsid w:val="007C1E02"/>
    <w:rsid w:val="007C2157"/>
    <w:rsid w:val="007C2E1A"/>
    <w:rsid w:val="007C4470"/>
    <w:rsid w:val="007C4573"/>
    <w:rsid w:val="007C4B02"/>
    <w:rsid w:val="007C4D4F"/>
    <w:rsid w:val="007C50C0"/>
    <w:rsid w:val="007C5460"/>
    <w:rsid w:val="007C5675"/>
    <w:rsid w:val="007C5678"/>
    <w:rsid w:val="007C5844"/>
    <w:rsid w:val="007C65EF"/>
    <w:rsid w:val="007C69D6"/>
    <w:rsid w:val="007C6DE5"/>
    <w:rsid w:val="007C7445"/>
    <w:rsid w:val="007D06A2"/>
    <w:rsid w:val="007D12B1"/>
    <w:rsid w:val="007D1C3E"/>
    <w:rsid w:val="007D1F72"/>
    <w:rsid w:val="007D2277"/>
    <w:rsid w:val="007D22BA"/>
    <w:rsid w:val="007D26D3"/>
    <w:rsid w:val="007D2CFF"/>
    <w:rsid w:val="007D30A4"/>
    <w:rsid w:val="007D31E0"/>
    <w:rsid w:val="007D33C0"/>
    <w:rsid w:val="007D35A4"/>
    <w:rsid w:val="007D3A8B"/>
    <w:rsid w:val="007D3AC2"/>
    <w:rsid w:val="007D3B4C"/>
    <w:rsid w:val="007D3D1A"/>
    <w:rsid w:val="007D4E82"/>
    <w:rsid w:val="007D4EE8"/>
    <w:rsid w:val="007D4FAE"/>
    <w:rsid w:val="007D543E"/>
    <w:rsid w:val="007D5BE2"/>
    <w:rsid w:val="007D6025"/>
    <w:rsid w:val="007D658C"/>
    <w:rsid w:val="007D6ADD"/>
    <w:rsid w:val="007D7965"/>
    <w:rsid w:val="007E0F0F"/>
    <w:rsid w:val="007E156F"/>
    <w:rsid w:val="007E190F"/>
    <w:rsid w:val="007E1E52"/>
    <w:rsid w:val="007E1F8D"/>
    <w:rsid w:val="007E2085"/>
    <w:rsid w:val="007E2A3A"/>
    <w:rsid w:val="007E2E79"/>
    <w:rsid w:val="007E38E8"/>
    <w:rsid w:val="007E4173"/>
    <w:rsid w:val="007E4264"/>
    <w:rsid w:val="007E4CD2"/>
    <w:rsid w:val="007E60A4"/>
    <w:rsid w:val="007E68C3"/>
    <w:rsid w:val="007E6AE7"/>
    <w:rsid w:val="007F0130"/>
    <w:rsid w:val="007F05C8"/>
    <w:rsid w:val="007F0C51"/>
    <w:rsid w:val="007F0E70"/>
    <w:rsid w:val="007F129E"/>
    <w:rsid w:val="007F19DD"/>
    <w:rsid w:val="007F1D16"/>
    <w:rsid w:val="007F2434"/>
    <w:rsid w:val="007F3B21"/>
    <w:rsid w:val="007F3C80"/>
    <w:rsid w:val="007F491F"/>
    <w:rsid w:val="007F4A57"/>
    <w:rsid w:val="007F56FC"/>
    <w:rsid w:val="007F5D6B"/>
    <w:rsid w:val="007F6053"/>
    <w:rsid w:val="007F6411"/>
    <w:rsid w:val="007F73F3"/>
    <w:rsid w:val="007F7A1F"/>
    <w:rsid w:val="008005AB"/>
    <w:rsid w:val="00802114"/>
    <w:rsid w:val="0080242B"/>
    <w:rsid w:val="00803044"/>
    <w:rsid w:val="00803205"/>
    <w:rsid w:val="00803714"/>
    <w:rsid w:val="00804E1C"/>
    <w:rsid w:val="008050ED"/>
    <w:rsid w:val="008051C2"/>
    <w:rsid w:val="0080639A"/>
    <w:rsid w:val="00806F92"/>
    <w:rsid w:val="00807612"/>
    <w:rsid w:val="008109F6"/>
    <w:rsid w:val="00810B69"/>
    <w:rsid w:val="00810CE2"/>
    <w:rsid w:val="00810EAC"/>
    <w:rsid w:val="0081109C"/>
    <w:rsid w:val="00811345"/>
    <w:rsid w:val="00811398"/>
    <w:rsid w:val="00812B46"/>
    <w:rsid w:val="008137FB"/>
    <w:rsid w:val="008146BA"/>
    <w:rsid w:val="00814700"/>
    <w:rsid w:val="00814F8E"/>
    <w:rsid w:val="00815894"/>
    <w:rsid w:val="008159B2"/>
    <w:rsid w:val="00815E27"/>
    <w:rsid w:val="008163F7"/>
    <w:rsid w:val="00816771"/>
    <w:rsid w:val="00816A6B"/>
    <w:rsid w:val="00816CB5"/>
    <w:rsid w:val="00816D0D"/>
    <w:rsid w:val="00816D8A"/>
    <w:rsid w:val="00820991"/>
    <w:rsid w:val="00821817"/>
    <w:rsid w:val="00821A6B"/>
    <w:rsid w:val="00821BCC"/>
    <w:rsid w:val="0082219A"/>
    <w:rsid w:val="0082256B"/>
    <w:rsid w:val="00822D82"/>
    <w:rsid w:val="00823040"/>
    <w:rsid w:val="008247C8"/>
    <w:rsid w:val="00824D37"/>
    <w:rsid w:val="00826333"/>
    <w:rsid w:val="0082667E"/>
    <w:rsid w:val="0082686D"/>
    <w:rsid w:val="00826EE5"/>
    <w:rsid w:val="008270EF"/>
    <w:rsid w:val="008272A9"/>
    <w:rsid w:val="0082743A"/>
    <w:rsid w:val="008277E5"/>
    <w:rsid w:val="00827DA9"/>
    <w:rsid w:val="00827FAE"/>
    <w:rsid w:val="00830B97"/>
    <w:rsid w:val="00830C4F"/>
    <w:rsid w:val="00830DEA"/>
    <w:rsid w:val="00830F86"/>
    <w:rsid w:val="00832416"/>
    <w:rsid w:val="008330A1"/>
    <w:rsid w:val="008338F0"/>
    <w:rsid w:val="00833CEF"/>
    <w:rsid w:val="00833D96"/>
    <w:rsid w:val="008348CC"/>
    <w:rsid w:val="00836313"/>
    <w:rsid w:val="0083632A"/>
    <w:rsid w:val="008417AA"/>
    <w:rsid w:val="00841ABB"/>
    <w:rsid w:val="00841D43"/>
    <w:rsid w:val="0084297B"/>
    <w:rsid w:val="00842A40"/>
    <w:rsid w:val="00842B6C"/>
    <w:rsid w:val="00842EC0"/>
    <w:rsid w:val="00843707"/>
    <w:rsid w:val="00844B5A"/>
    <w:rsid w:val="00844EC7"/>
    <w:rsid w:val="00845285"/>
    <w:rsid w:val="008453BF"/>
    <w:rsid w:val="0084569F"/>
    <w:rsid w:val="008457AF"/>
    <w:rsid w:val="008460FD"/>
    <w:rsid w:val="008475BF"/>
    <w:rsid w:val="00847C07"/>
    <w:rsid w:val="00850331"/>
    <w:rsid w:val="008508CB"/>
    <w:rsid w:val="00850CC6"/>
    <w:rsid w:val="00850D3C"/>
    <w:rsid w:val="0085119E"/>
    <w:rsid w:val="00851A25"/>
    <w:rsid w:val="00852135"/>
    <w:rsid w:val="00854602"/>
    <w:rsid w:val="00854B26"/>
    <w:rsid w:val="00854D2D"/>
    <w:rsid w:val="008556C4"/>
    <w:rsid w:val="00855EF4"/>
    <w:rsid w:val="00856BE5"/>
    <w:rsid w:val="008573B6"/>
    <w:rsid w:val="00857489"/>
    <w:rsid w:val="00857569"/>
    <w:rsid w:val="0086047A"/>
    <w:rsid w:val="008608D1"/>
    <w:rsid w:val="00860F8B"/>
    <w:rsid w:val="00862048"/>
    <w:rsid w:val="00863BD8"/>
    <w:rsid w:val="00863CEB"/>
    <w:rsid w:val="008646E4"/>
    <w:rsid w:val="00864EEF"/>
    <w:rsid w:val="00865BBE"/>
    <w:rsid w:val="008669E5"/>
    <w:rsid w:val="008669F7"/>
    <w:rsid w:val="00866D3D"/>
    <w:rsid w:val="008671F8"/>
    <w:rsid w:val="008676B8"/>
    <w:rsid w:val="0087007D"/>
    <w:rsid w:val="00870334"/>
    <w:rsid w:val="008704F0"/>
    <w:rsid w:val="00870831"/>
    <w:rsid w:val="00871D8D"/>
    <w:rsid w:val="0087217B"/>
    <w:rsid w:val="00872750"/>
    <w:rsid w:val="008744A7"/>
    <w:rsid w:val="008745C9"/>
    <w:rsid w:val="008757F0"/>
    <w:rsid w:val="0087598E"/>
    <w:rsid w:val="00876AB3"/>
    <w:rsid w:val="00876F21"/>
    <w:rsid w:val="00876F6A"/>
    <w:rsid w:val="0087745D"/>
    <w:rsid w:val="00877BA8"/>
    <w:rsid w:val="00880145"/>
    <w:rsid w:val="0088194D"/>
    <w:rsid w:val="00881F45"/>
    <w:rsid w:val="00882C8D"/>
    <w:rsid w:val="0088345E"/>
    <w:rsid w:val="00883B23"/>
    <w:rsid w:val="00883F39"/>
    <w:rsid w:val="00884053"/>
    <w:rsid w:val="00884C00"/>
    <w:rsid w:val="00884F31"/>
    <w:rsid w:val="00885076"/>
    <w:rsid w:val="0088594C"/>
    <w:rsid w:val="008859FD"/>
    <w:rsid w:val="00885AC9"/>
    <w:rsid w:val="00885C29"/>
    <w:rsid w:val="00885E4E"/>
    <w:rsid w:val="008860CC"/>
    <w:rsid w:val="008861BF"/>
    <w:rsid w:val="00887688"/>
    <w:rsid w:val="008877F1"/>
    <w:rsid w:val="008901B9"/>
    <w:rsid w:val="00890A06"/>
    <w:rsid w:val="00890C7B"/>
    <w:rsid w:val="00890ED4"/>
    <w:rsid w:val="00891F66"/>
    <w:rsid w:val="00894021"/>
    <w:rsid w:val="00894B45"/>
    <w:rsid w:val="00894B9E"/>
    <w:rsid w:val="00894BA2"/>
    <w:rsid w:val="008950B8"/>
    <w:rsid w:val="00896558"/>
    <w:rsid w:val="00896584"/>
    <w:rsid w:val="00896ADD"/>
    <w:rsid w:val="00897573"/>
    <w:rsid w:val="008A0353"/>
    <w:rsid w:val="008A07C6"/>
    <w:rsid w:val="008A07CF"/>
    <w:rsid w:val="008A0F6E"/>
    <w:rsid w:val="008A1492"/>
    <w:rsid w:val="008A1B33"/>
    <w:rsid w:val="008A1F2B"/>
    <w:rsid w:val="008A28AF"/>
    <w:rsid w:val="008A2A3B"/>
    <w:rsid w:val="008A2B8E"/>
    <w:rsid w:val="008A2F69"/>
    <w:rsid w:val="008A3DE4"/>
    <w:rsid w:val="008A3FC2"/>
    <w:rsid w:val="008A43DF"/>
    <w:rsid w:val="008A4750"/>
    <w:rsid w:val="008A4B86"/>
    <w:rsid w:val="008A6383"/>
    <w:rsid w:val="008A6917"/>
    <w:rsid w:val="008A69AE"/>
    <w:rsid w:val="008A7C25"/>
    <w:rsid w:val="008B043B"/>
    <w:rsid w:val="008B0619"/>
    <w:rsid w:val="008B1153"/>
    <w:rsid w:val="008B1495"/>
    <w:rsid w:val="008B2133"/>
    <w:rsid w:val="008B2C6D"/>
    <w:rsid w:val="008B2C6F"/>
    <w:rsid w:val="008B2D1C"/>
    <w:rsid w:val="008B3946"/>
    <w:rsid w:val="008B4374"/>
    <w:rsid w:val="008B43EC"/>
    <w:rsid w:val="008B517D"/>
    <w:rsid w:val="008B5465"/>
    <w:rsid w:val="008B564E"/>
    <w:rsid w:val="008B5803"/>
    <w:rsid w:val="008B5D0D"/>
    <w:rsid w:val="008B604E"/>
    <w:rsid w:val="008B643A"/>
    <w:rsid w:val="008B6D63"/>
    <w:rsid w:val="008B73B8"/>
    <w:rsid w:val="008B749C"/>
    <w:rsid w:val="008B7564"/>
    <w:rsid w:val="008B78E5"/>
    <w:rsid w:val="008B7D27"/>
    <w:rsid w:val="008C2115"/>
    <w:rsid w:val="008C2899"/>
    <w:rsid w:val="008C29DB"/>
    <w:rsid w:val="008C2A2D"/>
    <w:rsid w:val="008C2A85"/>
    <w:rsid w:val="008C2B7F"/>
    <w:rsid w:val="008C331D"/>
    <w:rsid w:val="008C44A8"/>
    <w:rsid w:val="008C471F"/>
    <w:rsid w:val="008C4AE1"/>
    <w:rsid w:val="008C4B2D"/>
    <w:rsid w:val="008C4B90"/>
    <w:rsid w:val="008C4E9D"/>
    <w:rsid w:val="008C694B"/>
    <w:rsid w:val="008C6C50"/>
    <w:rsid w:val="008C78B3"/>
    <w:rsid w:val="008C7E5F"/>
    <w:rsid w:val="008D0BB5"/>
    <w:rsid w:val="008D10DB"/>
    <w:rsid w:val="008D12F9"/>
    <w:rsid w:val="008D1300"/>
    <w:rsid w:val="008D2577"/>
    <w:rsid w:val="008D3100"/>
    <w:rsid w:val="008D3F48"/>
    <w:rsid w:val="008D5291"/>
    <w:rsid w:val="008D56FA"/>
    <w:rsid w:val="008D5B80"/>
    <w:rsid w:val="008D5E88"/>
    <w:rsid w:val="008D5F0C"/>
    <w:rsid w:val="008D7126"/>
    <w:rsid w:val="008D72AC"/>
    <w:rsid w:val="008D7A58"/>
    <w:rsid w:val="008D7B00"/>
    <w:rsid w:val="008E0095"/>
    <w:rsid w:val="008E0A81"/>
    <w:rsid w:val="008E0F02"/>
    <w:rsid w:val="008E1383"/>
    <w:rsid w:val="008E2A06"/>
    <w:rsid w:val="008E3104"/>
    <w:rsid w:val="008E3223"/>
    <w:rsid w:val="008E330E"/>
    <w:rsid w:val="008E3C1F"/>
    <w:rsid w:val="008E44CA"/>
    <w:rsid w:val="008E4555"/>
    <w:rsid w:val="008E4FF8"/>
    <w:rsid w:val="008E5031"/>
    <w:rsid w:val="008E59AC"/>
    <w:rsid w:val="008E6181"/>
    <w:rsid w:val="008E6677"/>
    <w:rsid w:val="008E70BA"/>
    <w:rsid w:val="008E712F"/>
    <w:rsid w:val="008E7CEC"/>
    <w:rsid w:val="008F055D"/>
    <w:rsid w:val="008F0726"/>
    <w:rsid w:val="008F07EB"/>
    <w:rsid w:val="008F1088"/>
    <w:rsid w:val="008F126D"/>
    <w:rsid w:val="008F1521"/>
    <w:rsid w:val="008F17B5"/>
    <w:rsid w:val="008F19A8"/>
    <w:rsid w:val="008F19AE"/>
    <w:rsid w:val="008F26F1"/>
    <w:rsid w:val="008F27AF"/>
    <w:rsid w:val="008F2B36"/>
    <w:rsid w:val="008F3906"/>
    <w:rsid w:val="008F4C44"/>
    <w:rsid w:val="008F60AA"/>
    <w:rsid w:val="008F6F03"/>
    <w:rsid w:val="008F7E01"/>
    <w:rsid w:val="009006E9"/>
    <w:rsid w:val="00901964"/>
    <w:rsid w:val="00902837"/>
    <w:rsid w:val="00903676"/>
    <w:rsid w:val="00903C6D"/>
    <w:rsid w:val="00903DA9"/>
    <w:rsid w:val="0090444F"/>
    <w:rsid w:val="00904A30"/>
    <w:rsid w:val="00905271"/>
    <w:rsid w:val="009056A5"/>
    <w:rsid w:val="009060E3"/>
    <w:rsid w:val="00906587"/>
    <w:rsid w:val="009069D5"/>
    <w:rsid w:val="00906FF2"/>
    <w:rsid w:val="00907018"/>
    <w:rsid w:val="00907090"/>
    <w:rsid w:val="009072C6"/>
    <w:rsid w:val="00910B38"/>
    <w:rsid w:val="00910DCF"/>
    <w:rsid w:val="00911B9F"/>
    <w:rsid w:val="00912260"/>
    <w:rsid w:val="00913135"/>
    <w:rsid w:val="00913256"/>
    <w:rsid w:val="00913A72"/>
    <w:rsid w:val="00913DC3"/>
    <w:rsid w:val="00913F88"/>
    <w:rsid w:val="00914613"/>
    <w:rsid w:val="00914E22"/>
    <w:rsid w:val="0091537A"/>
    <w:rsid w:val="009161AB"/>
    <w:rsid w:val="009167B2"/>
    <w:rsid w:val="009168C2"/>
    <w:rsid w:val="00916F0F"/>
    <w:rsid w:val="009171B8"/>
    <w:rsid w:val="009173B6"/>
    <w:rsid w:val="009174C0"/>
    <w:rsid w:val="009176FF"/>
    <w:rsid w:val="00917FC2"/>
    <w:rsid w:val="00920E33"/>
    <w:rsid w:val="0092168D"/>
    <w:rsid w:val="00921D7D"/>
    <w:rsid w:val="00921EC4"/>
    <w:rsid w:val="00921F18"/>
    <w:rsid w:val="009225D7"/>
    <w:rsid w:val="00922D9D"/>
    <w:rsid w:val="00923194"/>
    <w:rsid w:val="00923485"/>
    <w:rsid w:val="00925114"/>
    <w:rsid w:val="009252CA"/>
    <w:rsid w:val="00927306"/>
    <w:rsid w:val="00927483"/>
    <w:rsid w:val="00927C91"/>
    <w:rsid w:val="00927F02"/>
    <w:rsid w:val="00930A30"/>
    <w:rsid w:val="009311CF"/>
    <w:rsid w:val="00931299"/>
    <w:rsid w:val="0093182B"/>
    <w:rsid w:val="00931A28"/>
    <w:rsid w:val="00932BBE"/>
    <w:rsid w:val="00933036"/>
    <w:rsid w:val="00933204"/>
    <w:rsid w:val="0093331C"/>
    <w:rsid w:val="0093340F"/>
    <w:rsid w:val="00933868"/>
    <w:rsid w:val="009340D6"/>
    <w:rsid w:val="00934A76"/>
    <w:rsid w:val="00935557"/>
    <w:rsid w:val="00936AFD"/>
    <w:rsid w:val="00936D07"/>
    <w:rsid w:val="0093703A"/>
    <w:rsid w:val="0093722D"/>
    <w:rsid w:val="00937C63"/>
    <w:rsid w:val="0094018E"/>
    <w:rsid w:val="00940669"/>
    <w:rsid w:val="009407A9"/>
    <w:rsid w:val="009407B0"/>
    <w:rsid w:val="009425D4"/>
    <w:rsid w:val="00942BC9"/>
    <w:rsid w:val="009448FC"/>
    <w:rsid w:val="00944B90"/>
    <w:rsid w:val="00945C5C"/>
    <w:rsid w:val="00945FE7"/>
    <w:rsid w:val="00946B7B"/>
    <w:rsid w:val="00946E0A"/>
    <w:rsid w:val="0095066F"/>
    <w:rsid w:val="009506DC"/>
    <w:rsid w:val="00950704"/>
    <w:rsid w:val="00950714"/>
    <w:rsid w:val="00950927"/>
    <w:rsid w:val="00950D8F"/>
    <w:rsid w:val="00951C08"/>
    <w:rsid w:val="00951FAB"/>
    <w:rsid w:val="00952957"/>
    <w:rsid w:val="00952D2C"/>
    <w:rsid w:val="009534D7"/>
    <w:rsid w:val="00953D5D"/>
    <w:rsid w:val="0095408D"/>
    <w:rsid w:val="009542C4"/>
    <w:rsid w:val="009550EB"/>
    <w:rsid w:val="009559FC"/>
    <w:rsid w:val="00956ADD"/>
    <w:rsid w:val="009579A3"/>
    <w:rsid w:val="00957BFC"/>
    <w:rsid w:val="00957FE4"/>
    <w:rsid w:val="0096051E"/>
    <w:rsid w:val="009609BA"/>
    <w:rsid w:val="00960CF4"/>
    <w:rsid w:val="00961069"/>
    <w:rsid w:val="00961347"/>
    <w:rsid w:val="00961CF8"/>
    <w:rsid w:val="00961DC7"/>
    <w:rsid w:val="009622C4"/>
    <w:rsid w:val="00962A58"/>
    <w:rsid w:val="0096399C"/>
    <w:rsid w:val="00963D7B"/>
    <w:rsid w:val="00963EB9"/>
    <w:rsid w:val="0096472C"/>
    <w:rsid w:val="009647E1"/>
    <w:rsid w:val="009648FC"/>
    <w:rsid w:val="00964AAB"/>
    <w:rsid w:val="00964D7D"/>
    <w:rsid w:val="009650D5"/>
    <w:rsid w:val="009654B3"/>
    <w:rsid w:val="00965C2A"/>
    <w:rsid w:val="009662A0"/>
    <w:rsid w:val="00966BA9"/>
    <w:rsid w:val="009678F0"/>
    <w:rsid w:val="0096796C"/>
    <w:rsid w:val="00970207"/>
    <w:rsid w:val="00970248"/>
    <w:rsid w:val="00970506"/>
    <w:rsid w:val="00970AD5"/>
    <w:rsid w:val="009715AC"/>
    <w:rsid w:val="00971AB0"/>
    <w:rsid w:val="00971BDF"/>
    <w:rsid w:val="00973135"/>
    <w:rsid w:val="00973513"/>
    <w:rsid w:val="009737B8"/>
    <w:rsid w:val="00973CE0"/>
    <w:rsid w:val="00973D27"/>
    <w:rsid w:val="00974051"/>
    <w:rsid w:val="009747B2"/>
    <w:rsid w:val="009757C4"/>
    <w:rsid w:val="00975C0C"/>
    <w:rsid w:val="00975DC5"/>
    <w:rsid w:val="009760BE"/>
    <w:rsid w:val="00977CC9"/>
    <w:rsid w:val="0098014D"/>
    <w:rsid w:val="0098033D"/>
    <w:rsid w:val="00980A4C"/>
    <w:rsid w:val="00981BB8"/>
    <w:rsid w:val="009825D8"/>
    <w:rsid w:val="00982629"/>
    <w:rsid w:val="0098290D"/>
    <w:rsid w:val="0098331C"/>
    <w:rsid w:val="009836D5"/>
    <w:rsid w:val="00983F94"/>
    <w:rsid w:val="009841D7"/>
    <w:rsid w:val="009844A3"/>
    <w:rsid w:val="0098458F"/>
    <w:rsid w:val="00984AA6"/>
    <w:rsid w:val="00984DC1"/>
    <w:rsid w:val="00985257"/>
    <w:rsid w:val="00986617"/>
    <w:rsid w:val="009879A9"/>
    <w:rsid w:val="0099066D"/>
    <w:rsid w:val="00990DFF"/>
    <w:rsid w:val="00991040"/>
    <w:rsid w:val="00991EDA"/>
    <w:rsid w:val="009921B1"/>
    <w:rsid w:val="0099282E"/>
    <w:rsid w:val="00994AFB"/>
    <w:rsid w:val="00994B9F"/>
    <w:rsid w:val="009950F4"/>
    <w:rsid w:val="0099554C"/>
    <w:rsid w:val="009956D5"/>
    <w:rsid w:val="00995733"/>
    <w:rsid w:val="009958D9"/>
    <w:rsid w:val="009966DB"/>
    <w:rsid w:val="009969BA"/>
    <w:rsid w:val="00996A27"/>
    <w:rsid w:val="00997134"/>
    <w:rsid w:val="00997574"/>
    <w:rsid w:val="0099773A"/>
    <w:rsid w:val="009A1108"/>
    <w:rsid w:val="009A180A"/>
    <w:rsid w:val="009A2449"/>
    <w:rsid w:val="009A2464"/>
    <w:rsid w:val="009A293A"/>
    <w:rsid w:val="009A34B1"/>
    <w:rsid w:val="009A3B04"/>
    <w:rsid w:val="009A414A"/>
    <w:rsid w:val="009A5A68"/>
    <w:rsid w:val="009A5C08"/>
    <w:rsid w:val="009A6E22"/>
    <w:rsid w:val="009A792B"/>
    <w:rsid w:val="009A7A43"/>
    <w:rsid w:val="009B041D"/>
    <w:rsid w:val="009B16B2"/>
    <w:rsid w:val="009B1C47"/>
    <w:rsid w:val="009B227E"/>
    <w:rsid w:val="009B28E0"/>
    <w:rsid w:val="009B3C62"/>
    <w:rsid w:val="009B3D90"/>
    <w:rsid w:val="009B42D4"/>
    <w:rsid w:val="009B45D7"/>
    <w:rsid w:val="009B4C44"/>
    <w:rsid w:val="009B5FA0"/>
    <w:rsid w:val="009B6513"/>
    <w:rsid w:val="009B669E"/>
    <w:rsid w:val="009B7A32"/>
    <w:rsid w:val="009B7D7B"/>
    <w:rsid w:val="009B7ECE"/>
    <w:rsid w:val="009C053F"/>
    <w:rsid w:val="009C2355"/>
    <w:rsid w:val="009C2694"/>
    <w:rsid w:val="009C2C09"/>
    <w:rsid w:val="009C2ED3"/>
    <w:rsid w:val="009C3487"/>
    <w:rsid w:val="009C3492"/>
    <w:rsid w:val="009C45CA"/>
    <w:rsid w:val="009C4AA3"/>
    <w:rsid w:val="009C5EBA"/>
    <w:rsid w:val="009C5F2B"/>
    <w:rsid w:val="009C5F33"/>
    <w:rsid w:val="009C7060"/>
    <w:rsid w:val="009C74AE"/>
    <w:rsid w:val="009C7D77"/>
    <w:rsid w:val="009D0500"/>
    <w:rsid w:val="009D0627"/>
    <w:rsid w:val="009D065B"/>
    <w:rsid w:val="009D07E1"/>
    <w:rsid w:val="009D0B55"/>
    <w:rsid w:val="009D1CE6"/>
    <w:rsid w:val="009D27D1"/>
    <w:rsid w:val="009D2C00"/>
    <w:rsid w:val="009D354D"/>
    <w:rsid w:val="009D3B53"/>
    <w:rsid w:val="009D426B"/>
    <w:rsid w:val="009D4FD7"/>
    <w:rsid w:val="009D6639"/>
    <w:rsid w:val="009D7D36"/>
    <w:rsid w:val="009D7EDA"/>
    <w:rsid w:val="009E0515"/>
    <w:rsid w:val="009E0855"/>
    <w:rsid w:val="009E08F0"/>
    <w:rsid w:val="009E13D2"/>
    <w:rsid w:val="009E164D"/>
    <w:rsid w:val="009E1E2A"/>
    <w:rsid w:val="009E28AE"/>
    <w:rsid w:val="009E33F2"/>
    <w:rsid w:val="009E3503"/>
    <w:rsid w:val="009E3D11"/>
    <w:rsid w:val="009E3F32"/>
    <w:rsid w:val="009E408B"/>
    <w:rsid w:val="009E47FD"/>
    <w:rsid w:val="009E4E24"/>
    <w:rsid w:val="009E51A8"/>
    <w:rsid w:val="009E5433"/>
    <w:rsid w:val="009E5EAB"/>
    <w:rsid w:val="009E6141"/>
    <w:rsid w:val="009E69C3"/>
    <w:rsid w:val="009E6EFF"/>
    <w:rsid w:val="009E6F09"/>
    <w:rsid w:val="009E6F2C"/>
    <w:rsid w:val="009E779A"/>
    <w:rsid w:val="009E78C9"/>
    <w:rsid w:val="009E7D48"/>
    <w:rsid w:val="009E7E7D"/>
    <w:rsid w:val="009F00C3"/>
    <w:rsid w:val="009F0364"/>
    <w:rsid w:val="009F0D22"/>
    <w:rsid w:val="009F0F9C"/>
    <w:rsid w:val="009F12F3"/>
    <w:rsid w:val="009F1410"/>
    <w:rsid w:val="009F1423"/>
    <w:rsid w:val="009F1A28"/>
    <w:rsid w:val="009F218F"/>
    <w:rsid w:val="009F2997"/>
    <w:rsid w:val="009F2A71"/>
    <w:rsid w:val="009F3299"/>
    <w:rsid w:val="009F4233"/>
    <w:rsid w:val="009F564D"/>
    <w:rsid w:val="009F601D"/>
    <w:rsid w:val="009F63C2"/>
    <w:rsid w:val="009F6419"/>
    <w:rsid w:val="009F6FD4"/>
    <w:rsid w:val="009F71A9"/>
    <w:rsid w:val="009F73D5"/>
    <w:rsid w:val="009F7834"/>
    <w:rsid w:val="009F7F63"/>
    <w:rsid w:val="00A000E6"/>
    <w:rsid w:val="00A01907"/>
    <w:rsid w:val="00A02BCD"/>
    <w:rsid w:val="00A02F9E"/>
    <w:rsid w:val="00A0366A"/>
    <w:rsid w:val="00A036FF"/>
    <w:rsid w:val="00A03D84"/>
    <w:rsid w:val="00A04062"/>
    <w:rsid w:val="00A042D1"/>
    <w:rsid w:val="00A04396"/>
    <w:rsid w:val="00A049B4"/>
    <w:rsid w:val="00A04C51"/>
    <w:rsid w:val="00A04CA5"/>
    <w:rsid w:val="00A04E81"/>
    <w:rsid w:val="00A0507B"/>
    <w:rsid w:val="00A051DC"/>
    <w:rsid w:val="00A05ABE"/>
    <w:rsid w:val="00A0719B"/>
    <w:rsid w:val="00A07C44"/>
    <w:rsid w:val="00A10379"/>
    <w:rsid w:val="00A10C6B"/>
    <w:rsid w:val="00A10F34"/>
    <w:rsid w:val="00A11070"/>
    <w:rsid w:val="00A11A98"/>
    <w:rsid w:val="00A1259A"/>
    <w:rsid w:val="00A12C4F"/>
    <w:rsid w:val="00A132A9"/>
    <w:rsid w:val="00A13871"/>
    <w:rsid w:val="00A13910"/>
    <w:rsid w:val="00A13FA4"/>
    <w:rsid w:val="00A14119"/>
    <w:rsid w:val="00A148E6"/>
    <w:rsid w:val="00A1634B"/>
    <w:rsid w:val="00A165ED"/>
    <w:rsid w:val="00A16878"/>
    <w:rsid w:val="00A17462"/>
    <w:rsid w:val="00A177D2"/>
    <w:rsid w:val="00A17B57"/>
    <w:rsid w:val="00A17F47"/>
    <w:rsid w:val="00A2146D"/>
    <w:rsid w:val="00A214E1"/>
    <w:rsid w:val="00A2198F"/>
    <w:rsid w:val="00A22C75"/>
    <w:rsid w:val="00A22DFA"/>
    <w:rsid w:val="00A23A1D"/>
    <w:rsid w:val="00A23D74"/>
    <w:rsid w:val="00A24790"/>
    <w:rsid w:val="00A249D6"/>
    <w:rsid w:val="00A24C81"/>
    <w:rsid w:val="00A25640"/>
    <w:rsid w:val="00A259EE"/>
    <w:rsid w:val="00A263B7"/>
    <w:rsid w:val="00A26CDC"/>
    <w:rsid w:val="00A2717C"/>
    <w:rsid w:val="00A27269"/>
    <w:rsid w:val="00A302F3"/>
    <w:rsid w:val="00A30790"/>
    <w:rsid w:val="00A3079C"/>
    <w:rsid w:val="00A30BA4"/>
    <w:rsid w:val="00A30D00"/>
    <w:rsid w:val="00A3199A"/>
    <w:rsid w:val="00A31F97"/>
    <w:rsid w:val="00A31FED"/>
    <w:rsid w:val="00A32686"/>
    <w:rsid w:val="00A32E37"/>
    <w:rsid w:val="00A33CB8"/>
    <w:rsid w:val="00A33FB3"/>
    <w:rsid w:val="00A34993"/>
    <w:rsid w:val="00A35369"/>
    <w:rsid w:val="00A35BE4"/>
    <w:rsid w:val="00A35D1A"/>
    <w:rsid w:val="00A35E74"/>
    <w:rsid w:val="00A364F5"/>
    <w:rsid w:val="00A37507"/>
    <w:rsid w:val="00A4134F"/>
    <w:rsid w:val="00A41686"/>
    <w:rsid w:val="00A417A9"/>
    <w:rsid w:val="00A4235F"/>
    <w:rsid w:val="00A4272E"/>
    <w:rsid w:val="00A431A8"/>
    <w:rsid w:val="00A43D73"/>
    <w:rsid w:val="00A457DE"/>
    <w:rsid w:val="00A4583F"/>
    <w:rsid w:val="00A464B3"/>
    <w:rsid w:val="00A4654E"/>
    <w:rsid w:val="00A46747"/>
    <w:rsid w:val="00A47467"/>
    <w:rsid w:val="00A474F4"/>
    <w:rsid w:val="00A50066"/>
    <w:rsid w:val="00A51225"/>
    <w:rsid w:val="00A51DDD"/>
    <w:rsid w:val="00A52426"/>
    <w:rsid w:val="00A5312A"/>
    <w:rsid w:val="00A535F6"/>
    <w:rsid w:val="00A53ACD"/>
    <w:rsid w:val="00A53AD6"/>
    <w:rsid w:val="00A55769"/>
    <w:rsid w:val="00A557CE"/>
    <w:rsid w:val="00A562BF"/>
    <w:rsid w:val="00A5649E"/>
    <w:rsid w:val="00A56D86"/>
    <w:rsid w:val="00A575FE"/>
    <w:rsid w:val="00A57886"/>
    <w:rsid w:val="00A579BB"/>
    <w:rsid w:val="00A60143"/>
    <w:rsid w:val="00A6098F"/>
    <w:rsid w:val="00A6108C"/>
    <w:rsid w:val="00A616B3"/>
    <w:rsid w:val="00A61B86"/>
    <w:rsid w:val="00A61CCA"/>
    <w:rsid w:val="00A622F8"/>
    <w:rsid w:val="00A627B0"/>
    <w:rsid w:val="00A636F8"/>
    <w:rsid w:val="00A63E24"/>
    <w:rsid w:val="00A643FE"/>
    <w:rsid w:val="00A6453F"/>
    <w:rsid w:val="00A64773"/>
    <w:rsid w:val="00A64789"/>
    <w:rsid w:val="00A64E30"/>
    <w:rsid w:val="00A65E4C"/>
    <w:rsid w:val="00A66066"/>
    <w:rsid w:val="00A66151"/>
    <w:rsid w:val="00A66FA1"/>
    <w:rsid w:val="00A67530"/>
    <w:rsid w:val="00A70146"/>
    <w:rsid w:val="00A705B7"/>
    <w:rsid w:val="00A709F2"/>
    <w:rsid w:val="00A719C1"/>
    <w:rsid w:val="00A71E55"/>
    <w:rsid w:val="00A72737"/>
    <w:rsid w:val="00A72A6D"/>
    <w:rsid w:val="00A72F7D"/>
    <w:rsid w:val="00A731DB"/>
    <w:rsid w:val="00A739A2"/>
    <w:rsid w:val="00A73DF6"/>
    <w:rsid w:val="00A740D4"/>
    <w:rsid w:val="00A74C72"/>
    <w:rsid w:val="00A74F96"/>
    <w:rsid w:val="00A750DD"/>
    <w:rsid w:val="00A754AC"/>
    <w:rsid w:val="00A7598F"/>
    <w:rsid w:val="00A75FD7"/>
    <w:rsid w:val="00A76176"/>
    <w:rsid w:val="00A76D23"/>
    <w:rsid w:val="00A77162"/>
    <w:rsid w:val="00A77F07"/>
    <w:rsid w:val="00A77FC8"/>
    <w:rsid w:val="00A800E3"/>
    <w:rsid w:val="00A80693"/>
    <w:rsid w:val="00A80701"/>
    <w:rsid w:val="00A81458"/>
    <w:rsid w:val="00A81632"/>
    <w:rsid w:val="00A82075"/>
    <w:rsid w:val="00A822F2"/>
    <w:rsid w:val="00A82467"/>
    <w:rsid w:val="00A827F6"/>
    <w:rsid w:val="00A8368D"/>
    <w:rsid w:val="00A83C1F"/>
    <w:rsid w:val="00A83DE1"/>
    <w:rsid w:val="00A85059"/>
    <w:rsid w:val="00A854DA"/>
    <w:rsid w:val="00A867B8"/>
    <w:rsid w:val="00A86FE8"/>
    <w:rsid w:val="00A9000A"/>
    <w:rsid w:val="00A905F2"/>
    <w:rsid w:val="00A916B7"/>
    <w:rsid w:val="00A9208D"/>
    <w:rsid w:val="00A934C0"/>
    <w:rsid w:val="00A9365C"/>
    <w:rsid w:val="00A9420D"/>
    <w:rsid w:val="00A94EBC"/>
    <w:rsid w:val="00A95457"/>
    <w:rsid w:val="00A95E44"/>
    <w:rsid w:val="00A96B40"/>
    <w:rsid w:val="00A96CCA"/>
    <w:rsid w:val="00A96DBA"/>
    <w:rsid w:val="00A97F70"/>
    <w:rsid w:val="00A97FB8"/>
    <w:rsid w:val="00AA0B18"/>
    <w:rsid w:val="00AA0E80"/>
    <w:rsid w:val="00AA14FD"/>
    <w:rsid w:val="00AA1CBC"/>
    <w:rsid w:val="00AA222A"/>
    <w:rsid w:val="00AA2545"/>
    <w:rsid w:val="00AA2742"/>
    <w:rsid w:val="00AA5289"/>
    <w:rsid w:val="00AA5B85"/>
    <w:rsid w:val="00AA6C51"/>
    <w:rsid w:val="00AA7D3B"/>
    <w:rsid w:val="00AB0533"/>
    <w:rsid w:val="00AB073D"/>
    <w:rsid w:val="00AB0753"/>
    <w:rsid w:val="00AB320B"/>
    <w:rsid w:val="00AB37A6"/>
    <w:rsid w:val="00AB38F1"/>
    <w:rsid w:val="00AB3B67"/>
    <w:rsid w:val="00AB47CF"/>
    <w:rsid w:val="00AB5509"/>
    <w:rsid w:val="00AB61B2"/>
    <w:rsid w:val="00AB6594"/>
    <w:rsid w:val="00AC0542"/>
    <w:rsid w:val="00AC057D"/>
    <w:rsid w:val="00AC08F0"/>
    <w:rsid w:val="00AC13D0"/>
    <w:rsid w:val="00AC1BE3"/>
    <w:rsid w:val="00AC1E79"/>
    <w:rsid w:val="00AC26D3"/>
    <w:rsid w:val="00AC2999"/>
    <w:rsid w:val="00AC2B5E"/>
    <w:rsid w:val="00AC4910"/>
    <w:rsid w:val="00AC4DA7"/>
    <w:rsid w:val="00AC50C0"/>
    <w:rsid w:val="00AC58E9"/>
    <w:rsid w:val="00AC5B4D"/>
    <w:rsid w:val="00AC5DC0"/>
    <w:rsid w:val="00AC689C"/>
    <w:rsid w:val="00AC70B8"/>
    <w:rsid w:val="00AC70F7"/>
    <w:rsid w:val="00AC7D5B"/>
    <w:rsid w:val="00AC7DE8"/>
    <w:rsid w:val="00AD04D8"/>
    <w:rsid w:val="00AD0D38"/>
    <w:rsid w:val="00AD15A1"/>
    <w:rsid w:val="00AD1EE9"/>
    <w:rsid w:val="00AD24D4"/>
    <w:rsid w:val="00AD2BFB"/>
    <w:rsid w:val="00AD2DF5"/>
    <w:rsid w:val="00AD361B"/>
    <w:rsid w:val="00AD4DD4"/>
    <w:rsid w:val="00AD5FA2"/>
    <w:rsid w:val="00AD6B73"/>
    <w:rsid w:val="00AD6CE2"/>
    <w:rsid w:val="00AD770C"/>
    <w:rsid w:val="00AD7B14"/>
    <w:rsid w:val="00AE0014"/>
    <w:rsid w:val="00AE01D5"/>
    <w:rsid w:val="00AE068B"/>
    <w:rsid w:val="00AE0E42"/>
    <w:rsid w:val="00AE10AC"/>
    <w:rsid w:val="00AE11D2"/>
    <w:rsid w:val="00AE179D"/>
    <w:rsid w:val="00AE1FD2"/>
    <w:rsid w:val="00AE233D"/>
    <w:rsid w:val="00AE25B7"/>
    <w:rsid w:val="00AE3B47"/>
    <w:rsid w:val="00AE3DBF"/>
    <w:rsid w:val="00AE402D"/>
    <w:rsid w:val="00AE4814"/>
    <w:rsid w:val="00AE50F8"/>
    <w:rsid w:val="00AE542E"/>
    <w:rsid w:val="00AE5B2F"/>
    <w:rsid w:val="00AE6063"/>
    <w:rsid w:val="00AE60F1"/>
    <w:rsid w:val="00AE6A8C"/>
    <w:rsid w:val="00AE7426"/>
    <w:rsid w:val="00AE7633"/>
    <w:rsid w:val="00AE7793"/>
    <w:rsid w:val="00AF02B3"/>
    <w:rsid w:val="00AF1164"/>
    <w:rsid w:val="00AF1498"/>
    <w:rsid w:val="00AF21F4"/>
    <w:rsid w:val="00AF2AE4"/>
    <w:rsid w:val="00AF37A8"/>
    <w:rsid w:val="00AF3FF3"/>
    <w:rsid w:val="00AF4014"/>
    <w:rsid w:val="00AF402B"/>
    <w:rsid w:val="00AF429C"/>
    <w:rsid w:val="00AF4C24"/>
    <w:rsid w:val="00AF5599"/>
    <w:rsid w:val="00AF64C4"/>
    <w:rsid w:val="00AF6608"/>
    <w:rsid w:val="00AF6BB8"/>
    <w:rsid w:val="00AF71E4"/>
    <w:rsid w:val="00AF7382"/>
    <w:rsid w:val="00AF73CC"/>
    <w:rsid w:val="00AF75D4"/>
    <w:rsid w:val="00B02025"/>
    <w:rsid w:val="00B02663"/>
    <w:rsid w:val="00B02821"/>
    <w:rsid w:val="00B02AE1"/>
    <w:rsid w:val="00B02BEB"/>
    <w:rsid w:val="00B034F4"/>
    <w:rsid w:val="00B03E5A"/>
    <w:rsid w:val="00B04CA1"/>
    <w:rsid w:val="00B05440"/>
    <w:rsid w:val="00B05C1B"/>
    <w:rsid w:val="00B05D25"/>
    <w:rsid w:val="00B06605"/>
    <w:rsid w:val="00B06A7C"/>
    <w:rsid w:val="00B072A5"/>
    <w:rsid w:val="00B075BD"/>
    <w:rsid w:val="00B07DE4"/>
    <w:rsid w:val="00B100EB"/>
    <w:rsid w:val="00B100F1"/>
    <w:rsid w:val="00B1041F"/>
    <w:rsid w:val="00B10E8D"/>
    <w:rsid w:val="00B11D2C"/>
    <w:rsid w:val="00B123DB"/>
    <w:rsid w:val="00B1240D"/>
    <w:rsid w:val="00B131E8"/>
    <w:rsid w:val="00B138A1"/>
    <w:rsid w:val="00B13976"/>
    <w:rsid w:val="00B14794"/>
    <w:rsid w:val="00B1506B"/>
    <w:rsid w:val="00B153DC"/>
    <w:rsid w:val="00B1546C"/>
    <w:rsid w:val="00B15600"/>
    <w:rsid w:val="00B156D5"/>
    <w:rsid w:val="00B1579C"/>
    <w:rsid w:val="00B158CB"/>
    <w:rsid w:val="00B159AC"/>
    <w:rsid w:val="00B15B00"/>
    <w:rsid w:val="00B161AF"/>
    <w:rsid w:val="00B163E1"/>
    <w:rsid w:val="00B16B80"/>
    <w:rsid w:val="00B16D0E"/>
    <w:rsid w:val="00B16F44"/>
    <w:rsid w:val="00B173E8"/>
    <w:rsid w:val="00B17460"/>
    <w:rsid w:val="00B20957"/>
    <w:rsid w:val="00B21965"/>
    <w:rsid w:val="00B219AA"/>
    <w:rsid w:val="00B21A3B"/>
    <w:rsid w:val="00B220FE"/>
    <w:rsid w:val="00B22143"/>
    <w:rsid w:val="00B22211"/>
    <w:rsid w:val="00B224FE"/>
    <w:rsid w:val="00B238CA"/>
    <w:rsid w:val="00B23EAB"/>
    <w:rsid w:val="00B24885"/>
    <w:rsid w:val="00B24A91"/>
    <w:rsid w:val="00B250A4"/>
    <w:rsid w:val="00B25E30"/>
    <w:rsid w:val="00B25EB8"/>
    <w:rsid w:val="00B261B0"/>
    <w:rsid w:val="00B265FE"/>
    <w:rsid w:val="00B26616"/>
    <w:rsid w:val="00B26B9A"/>
    <w:rsid w:val="00B26E52"/>
    <w:rsid w:val="00B26EF2"/>
    <w:rsid w:val="00B27460"/>
    <w:rsid w:val="00B27854"/>
    <w:rsid w:val="00B3072D"/>
    <w:rsid w:val="00B31BCB"/>
    <w:rsid w:val="00B31E97"/>
    <w:rsid w:val="00B31F71"/>
    <w:rsid w:val="00B3250E"/>
    <w:rsid w:val="00B32637"/>
    <w:rsid w:val="00B326F1"/>
    <w:rsid w:val="00B32896"/>
    <w:rsid w:val="00B32FBE"/>
    <w:rsid w:val="00B330AD"/>
    <w:rsid w:val="00B331A8"/>
    <w:rsid w:val="00B34DA3"/>
    <w:rsid w:val="00B34E28"/>
    <w:rsid w:val="00B35746"/>
    <w:rsid w:val="00B360DB"/>
    <w:rsid w:val="00B40656"/>
    <w:rsid w:val="00B40AF9"/>
    <w:rsid w:val="00B40F59"/>
    <w:rsid w:val="00B41500"/>
    <w:rsid w:val="00B41E32"/>
    <w:rsid w:val="00B41E81"/>
    <w:rsid w:val="00B41F22"/>
    <w:rsid w:val="00B425D5"/>
    <w:rsid w:val="00B428E8"/>
    <w:rsid w:val="00B42DA0"/>
    <w:rsid w:val="00B43022"/>
    <w:rsid w:val="00B43B20"/>
    <w:rsid w:val="00B43BAF"/>
    <w:rsid w:val="00B448EB"/>
    <w:rsid w:val="00B44927"/>
    <w:rsid w:val="00B458C0"/>
    <w:rsid w:val="00B46F38"/>
    <w:rsid w:val="00B475FD"/>
    <w:rsid w:val="00B4765E"/>
    <w:rsid w:val="00B4783B"/>
    <w:rsid w:val="00B5070D"/>
    <w:rsid w:val="00B50EC5"/>
    <w:rsid w:val="00B50F50"/>
    <w:rsid w:val="00B51158"/>
    <w:rsid w:val="00B5159B"/>
    <w:rsid w:val="00B51F37"/>
    <w:rsid w:val="00B52078"/>
    <w:rsid w:val="00B52653"/>
    <w:rsid w:val="00B52F23"/>
    <w:rsid w:val="00B5304B"/>
    <w:rsid w:val="00B536D3"/>
    <w:rsid w:val="00B5495C"/>
    <w:rsid w:val="00B54F07"/>
    <w:rsid w:val="00B54F12"/>
    <w:rsid w:val="00B56D6F"/>
    <w:rsid w:val="00B56DB0"/>
    <w:rsid w:val="00B56E1E"/>
    <w:rsid w:val="00B575C1"/>
    <w:rsid w:val="00B576DC"/>
    <w:rsid w:val="00B5777A"/>
    <w:rsid w:val="00B5795B"/>
    <w:rsid w:val="00B57B04"/>
    <w:rsid w:val="00B60296"/>
    <w:rsid w:val="00B605D6"/>
    <w:rsid w:val="00B60695"/>
    <w:rsid w:val="00B6088D"/>
    <w:rsid w:val="00B608D3"/>
    <w:rsid w:val="00B60DA3"/>
    <w:rsid w:val="00B60F5D"/>
    <w:rsid w:val="00B611A2"/>
    <w:rsid w:val="00B61328"/>
    <w:rsid w:val="00B616E6"/>
    <w:rsid w:val="00B626DE"/>
    <w:rsid w:val="00B62A2A"/>
    <w:rsid w:val="00B62AC7"/>
    <w:rsid w:val="00B62E82"/>
    <w:rsid w:val="00B6361E"/>
    <w:rsid w:val="00B6366F"/>
    <w:rsid w:val="00B63998"/>
    <w:rsid w:val="00B63A0C"/>
    <w:rsid w:val="00B64291"/>
    <w:rsid w:val="00B6443B"/>
    <w:rsid w:val="00B64FDE"/>
    <w:rsid w:val="00B659E1"/>
    <w:rsid w:val="00B6614A"/>
    <w:rsid w:val="00B669DB"/>
    <w:rsid w:val="00B66FA4"/>
    <w:rsid w:val="00B670F3"/>
    <w:rsid w:val="00B70EB0"/>
    <w:rsid w:val="00B712DD"/>
    <w:rsid w:val="00B717C6"/>
    <w:rsid w:val="00B72760"/>
    <w:rsid w:val="00B72955"/>
    <w:rsid w:val="00B73877"/>
    <w:rsid w:val="00B73B2D"/>
    <w:rsid w:val="00B73F8F"/>
    <w:rsid w:val="00B74521"/>
    <w:rsid w:val="00B74875"/>
    <w:rsid w:val="00B75373"/>
    <w:rsid w:val="00B75D2F"/>
    <w:rsid w:val="00B75E6B"/>
    <w:rsid w:val="00B77B63"/>
    <w:rsid w:val="00B808EF"/>
    <w:rsid w:val="00B80981"/>
    <w:rsid w:val="00B813D6"/>
    <w:rsid w:val="00B81C3D"/>
    <w:rsid w:val="00B82B0E"/>
    <w:rsid w:val="00B8379E"/>
    <w:rsid w:val="00B83AE2"/>
    <w:rsid w:val="00B8402C"/>
    <w:rsid w:val="00B8594F"/>
    <w:rsid w:val="00B9011A"/>
    <w:rsid w:val="00B902D9"/>
    <w:rsid w:val="00B90617"/>
    <w:rsid w:val="00B91940"/>
    <w:rsid w:val="00B921BF"/>
    <w:rsid w:val="00B93E74"/>
    <w:rsid w:val="00B94135"/>
    <w:rsid w:val="00B9449D"/>
    <w:rsid w:val="00B94D5F"/>
    <w:rsid w:val="00B95645"/>
    <w:rsid w:val="00B97482"/>
    <w:rsid w:val="00B97679"/>
    <w:rsid w:val="00BA13AC"/>
    <w:rsid w:val="00BA29F9"/>
    <w:rsid w:val="00BA34D2"/>
    <w:rsid w:val="00BA377D"/>
    <w:rsid w:val="00BA3B79"/>
    <w:rsid w:val="00BA4637"/>
    <w:rsid w:val="00BA4A67"/>
    <w:rsid w:val="00BA530C"/>
    <w:rsid w:val="00BA53DC"/>
    <w:rsid w:val="00BA5890"/>
    <w:rsid w:val="00BA5D87"/>
    <w:rsid w:val="00BA5E3E"/>
    <w:rsid w:val="00BA5E90"/>
    <w:rsid w:val="00BA6334"/>
    <w:rsid w:val="00BA684C"/>
    <w:rsid w:val="00BA72CA"/>
    <w:rsid w:val="00BB0072"/>
    <w:rsid w:val="00BB0FFD"/>
    <w:rsid w:val="00BB1570"/>
    <w:rsid w:val="00BB4651"/>
    <w:rsid w:val="00BB477C"/>
    <w:rsid w:val="00BB4A9A"/>
    <w:rsid w:val="00BB4EE1"/>
    <w:rsid w:val="00BB5299"/>
    <w:rsid w:val="00BB73D6"/>
    <w:rsid w:val="00BB7A9F"/>
    <w:rsid w:val="00BC1657"/>
    <w:rsid w:val="00BC2C9C"/>
    <w:rsid w:val="00BC2FFB"/>
    <w:rsid w:val="00BC3F74"/>
    <w:rsid w:val="00BC409F"/>
    <w:rsid w:val="00BC475A"/>
    <w:rsid w:val="00BC489B"/>
    <w:rsid w:val="00BC4986"/>
    <w:rsid w:val="00BC4BBC"/>
    <w:rsid w:val="00BC5762"/>
    <w:rsid w:val="00BC5A33"/>
    <w:rsid w:val="00BC5B6B"/>
    <w:rsid w:val="00BC5BF4"/>
    <w:rsid w:val="00BC646F"/>
    <w:rsid w:val="00BC6922"/>
    <w:rsid w:val="00BC77BD"/>
    <w:rsid w:val="00BC7BCF"/>
    <w:rsid w:val="00BD03EA"/>
    <w:rsid w:val="00BD0E42"/>
    <w:rsid w:val="00BD1230"/>
    <w:rsid w:val="00BD12FF"/>
    <w:rsid w:val="00BD1F93"/>
    <w:rsid w:val="00BD2336"/>
    <w:rsid w:val="00BD3700"/>
    <w:rsid w:val="00BD3CC5"/>
    <w:rsid w:val="00BD495C"/>
    <w:rsid w:val="00BD49DC"/>
    <w:rsid w:val="00BD4FDF"/>
    <w:rsid w:val="00BD505F"/>
    <w:rsid w:val="00BD52E7"/>
    <w:rsid w:val="00BD5FB8"/>
    <w:rsid w:val="00BD7A70"/>
    <w:rsid w:val="00BD7AC0"/>
    <w:rsid w:val="00BD7AF8"/>
    <w:rsid w:val="00BE010E"/>
    <w:rsid w:val="00BE09F0"/>
    <w:rsid w:val="00BE0B4F"/>
    <w:rsid w:val="00BE1FD7"/>
    <w:rsid w:val="00BE2251"/>
    <w:rsid w:val="00BE25DB"/>
    <w:rsid w:val="00BE25E2"/>
    <w:rsid w:val="00BE26A6"/>
    <w:rsid w:val="00BE2D64"/>
    <w:rsid w:val="00BE3419"/>
    <w:rsid w:val="00BE3853"/>
    <w:rsid w:val="00BE4F98"/>
    <w:rsid w:val="00BE5165"/>
    <w:rsid w:val="00BE550E"/>
    <w:rsid w:val="00BE5BDE"/>
    <w:rsid w:val="00BE6432"/>
    <w:rsid w:val="00BE705B"/>
    <w:rsid w:val="00BF00DC"/>
    <w:rsid w:val="00BF03E5"/>
    <w:rsid w:val="00BF05DD"/>
    <w:rsid w:val="00BF1ECA"/>
    <w:rsid w:val="00BF2675"/>
    <w:rsid w:val="00BF2758"/>
    <w:rsid w:val="00BF3D09"/>
    <w:rsid w:val="00BF3DA8"/>
    <w:rsid w:val="00BF4A57"/>
    <w:rsid w:val="00BF4BFF"/>
    <w:rsid w:val="00BF4DA4"/>
    <w:rsid w:val="00BF4DA7"/>
    <w:rsid w:val="00BF58EA"/>
    <w:rsid w:val="00BF63BA"/>
    <w:rsid w:val="00BF6469"/>
    <w:rsid w:val="00BF6C60"/>
    <w:rsid w:val="00BF6DE9"/>
    <w:rsid w:val="00BF710E"/>
    <w:rsid w:val="00BF741C"/>
    <w:rsid w:val="00BF7857"/>
    <w:rsid w:val="00C007BE"/>
    <w:rsid w:val="00C007FB"/>
    <w:rsid w:val="00C00BEE"/>
    <w:rsid w:val="00C01351"/>
    <w:rsid w:val="00C017A4"/>
    <w:rsid w:val="00C02978"/>
    <w:rsid w:val="00C02F66"/>
    <w:rsid w:val="00C03983"/>
    <w:rsid w:val="00C039AD"/>
    <w:rsid w:val="00C04E70"/>
    <w:rsid w:val="00C057E1"/>
    <w:rsid w:val="00C06533"/>
    <w:rsid w:val="00C07A41"/>
    <w:rsid w:val="00C101E5"/>
    <w:rsid w:val="00C1098D"/>
    <w:rsid w:val="00C110B8"/>
    <w:rsid w:val="00C11A4B"/>
    <w:rsid w:val="00C12695"/>
    <w:rsid w:val="00C12AAD"/>
    <w:rsid w:val="00C12EB0"/>
    <w:rsid w:val="00C12F8C"/>
    <w:rsid w:val="00C135CA"/>
    <w:rsid w:val="00C13E0F"/>
    <w:rsid w:val="00C14119"/>
    <w:rsid w:val="00C14476"/>
    <w:rsid w:val="00C14868"/>
    <w:rsid w:val="00C14ED7"/>
    <w:rsid w:val="00C158F9"/>
    <w:rsid w:val="00C15AA2"/>
    <w:rsid w:val="00C16168"/>
    <w:rsid w:val="00C165DD"/>
    <w:rsid w:val="00C16867"/>
    <w:rsid w:val="00C16D1D"/>
    <w:rsid w:val="00C17054"/>
    <w:rsid w:val="00C17149"/>
    <w:rsid w:val="00C175D5"/>
    <w:rsid w:val="00C179B9"/>
    <w:rsid w:val="00C200AC"/>
    <w:rsid w:val="00C201CA"/>
    <w:rsid w:val="00C203B0"/>
    <w:rsid w:val="00C20606"/>
    <w:rsid w:val="00C2064E"/>
    <w:rsid w:val="00C215A2"/>
    <w:rsid w:val="00C21CDD"/>
    <w:rsid w:val="00C22480"/>
    <w:rsid w:val="00C227BA"/>
    <w:rsid w:val="00C22CA1"/>
    <w:rsid w:val="00C22E2C"/>
    <w:rsid w:val="00C22EBA"/>
    <w:rsid w:val="00C22EEF"/>
    <w:rsid w:val="00C230CC"/>
    <w:rsid w:val="00C23919"/>
    <w:rsid w:val="00C248EA"/>
    <w:rsid w:val="00C24D62"/>
    <w:rsid w:val="00C24DC4"/>
    <w:rsid w:val="00C266FD"/>
    <w:rsid w:val="00C271C2"/>
    <w:rsid w:val="00C27458"/>
    <w:rsid w:val="00C27DAB"/>
    <w:rsid w:val="00C3073C"/>
    <w:rsid w:val="00C313A1"/>
    <w:rsid w:val="00C3202F"/>
    <w:rsid w:val="00C328FE"/>
    <w:rsid w:val="00C32D4B"/>
    <w:rsid w:val="00C3330D"/>
    <w:rsid w:val="00C334F2"/>
    <w:rsid w:val="00C33A4C"/>
    <w:rsid w:val="00C3412C"/>
    <w:rsid w:val="00C341CC"/>
    <w:rsid w:val="00C34B1F"/>
    <w:rsid w:val="00C34F2C"/>
    <w:rsid w:val="00C3502A"/>
    <w:rsid w:val="00C35699"/>
    <w:rsid w:val="00C358F3"/>
    <w:rsid w:val="00C35EA8"/>
    <w:rsid w:val="00C364C7"/>
    <w:rsid w:val="00C369F4"/>
    <w:rsid w:val="00C36A46"/>
    <w:rsid w:val="00C36AAF"/>
    <w:rsid w:val="00C37EC7"/>
    <w:rsid w:val="00C4125C"/>
    <w:rsid w:val="00C41E02"/>
    <w:rsid w:val="00C42476"/>
    <w:rsid w:val="00C42A8E"/>
    <w:rsid w:val="00C4309F"/>
    <w:rsid w:val="00C4491C"/>
    <w:rsid w:val="00C4510D"/>
    <w:rsid w:val="00C451F2"/>
    <w:rsid w:val="00C45475"/>
    <w:rsid w:val="00C455B2"/>
    <w:rsid w:val="00C465E3"/>
    <w:rsid w:val="00C468C9"/>
    <w:rsid w:val="00C46BDE"/>
    <w:rsid w:val="00C47DCE"/>
    <w:rsid w:val="00C5038D"/>
    <w:rsid w:val="00C50594"/>
    <w:rsid w:val="00C50654"/>
    <w:rsid w:val="00C5133C"/>
    <w:rsid w:val="00C520F3"/>
    <w:rsid w:val="00C5263F"/>
    <w:rsid w:val="00C53034"/>
    <w:rsid w:val="00C5390B"/>
    <w:rsid w:val="00C53C1C"/>
    <w:rsid w:val="00C53ECF"/>
    <w:rsid w:val="00C54049"/>
    <w:rsid w:val="00C549E0"/>
    <w:rsid w:val="00C549EF"/>
    <w:rsid w:val="00C55533"/>
    <w:rsid w:val="00C55F8B"/>
    <w:rsid w:val="00C563DB"/>
    <w:rsid w:val="00C5679C"/>
    <w:rsid w:val="00C568A9"/>
    <w:rsid w:val="00C57447"/>
    <w:rsid w:val="00C57513"/>
    <w:rsid w:val="00C5799C"/>
    <w:rsid w:val="00C57B41"/>
    <w:rsid w:val="00C6021A"/>
    <w:rsid w:val="00C6024C"/>
    <w:rsid w:val="00C617D6"/>
    <w:rsid w:val="00C618F7"/>
    <w:rsid w:val="00C63147"/>
    <w:rsid w:val="00C6441F"/>
    <w:rsid w:val="00C65125"/>
    <w:rsid w:val="00C6581D"/>
    <w:rsid w:val="00C65BA4"/>
    <w:rsid w:val="00C6652E"/>
    <w:rsid w:val="00C677BE"/>
    <w:rsid w:val="00C700D6"/>
    <w:rsid w:val="00C70AB7"/>
    <w:rsid w:val="00C70B0B"/>
    <w:rsid w:val="00C711A2"/>
    <w:rsid w:val="00C723FA"/>
    <w:rsid w:val="00C7275C"/>
    <w:rsid w:val="00C72B33"/>
    <w:rsid w:val="00C72BB8"/>
    <w:rsid w:val="00C72FA1"/>
    <w:rsid w:val="00C7337F"/>
    <w:rsid w:val="00C73584"/>
    <w:rsid w:val="00C7399D"/>
    <w:rsid w:val="00C74012"/>
    <w:rsid w:val="00C74B87"/>
    <w:rsid w:val="00C75640"/>
    <w:rsid w:val="00C76509"/>
    <w:rsid w:val="00C76A31"/>
    <w:rsid w:val="00C772B3"/>
    <w:rsid w:val="00C772F7"/>
    <w:rsid w:val="00C77D1A"/>
    <w:rsid w:val="00C77E70"/>
    <w:rsid w:val="00C77F72"/>
    <w:rsid w:val="00C77FCF"/>
    <w:rsid w:val="00C80210"/>
    <w:rsid w:val="00C80F5D"/>
    <w:rsid w:val="00C81250"/>
    <w:rsid w:val="00C81DC6"/>
    <w:rsid w:val="00C81EDF"/>
    <w:rsid w:val="00C822CF"/>
    <w:rsid w:val="00C8380F"/>
    <w:rsid w:val="00C83971"/>
    <w:rsid w:val="00C83E5D"/>
    <w:rsid w:val="00C84597"/>
    <w:rsid w:val="00C84CDB"/>
    <w:rsid w:val="00C852CF"/>
    <w:rsid w:val="00C85B26"/>
    <w:rsid w:val="00C86334"/>
    <w:rsid w:val="00C86472"/>
    <w:rsid w:val="00C86481"/>
    <w:rsid w:val="00C8761F"/>
    <w:rsid w:val="00C87AC7"/>
    <w:rsid w:val="00C9098B"/>
    <w:rsid w:val="00C90BDF"/>
    <w:rsid w:val="00C90D6F"/>
    <w:rsid w:val="00C90DAD"/>
    <w:rsid w:val="00C91656"/>
    <w:rsid w:val="00C92A2C"/>
    <w:rsid w:val="00C92C52"/>
    <w:rsid w:val="00C9309C"/>
    <w:rsid w:val="00C9340C"/>
    <w:rsid w:val="00C9415D"/>
    <w:rsid w:val="00C947B2"/>
    <w:rsid w:val="00C94F97"/>
    <w:rsid w:val="00C95969"/>
    <w:rsid w:val="00C95CED"/>
    <w:rsid w:val="00C962AF"/>
    <w:rsid w:val="00C96C19"/>
    <w:rsid w:val="00C970EE"/>
    <w:rsid w:val="00C978B0"/>
    <w:rsid w:val="00C97D09"/>
    <w:rsid w:val="00CA0242"/>
    <w:rsid w:val="00CA03D3"/>
    <w:rsid w:val="00CA0D8D"/>
    <w:rsid w:val="00CA10AB"/>
    <w:rsid w:val="00CA13DD"/>
    <w:rsid w:val="00CA1B62"/>
    <w:rsid w:val="00CA1D50"/>
    <w:rsid w:val="00CA200F"/>
    <w:rsid w:val="00CA20C4"/>
    <w:rsid w:val="00CA276F"/>
    <w:rsid w:val="00CA2DED"/>
    <w:rsid w:val="00CA347D"/>
    <w:rsid w:val="00CA34A8"/>
    <w:rsid w:val="00CA351D"/>
    <w:rsid w:val="00CA3586"/>
    <w:rsid w:val="00CA39F7"/>
    <w:rsid w:val="00CA3E3E"/>
    <w:rsid w:val="00CA44A7"/>
    <w:rsid w:val="00CA5090"/>
    <w:rsid w:val="00CA7925"/>
    <w:rsid w:val="00CA7D02"/>
    <w:rsid w:val="00CA7F19"/>
    <w:rsid w:val="00CB0068"/>
    <w:rsid w:val="00CB159D"/>
    <w:rsid w:val="00CB1ACD"/>
    <w:rsid w:val="00CB23DE"/>
    <w:rsid w:val="00CB2DE0"/>
    <w:rsid w:val="00CB2E0F"/>
    <w:rsid w:val="00CB389D"/>
    <w:rsid w:val="00CB442E"/>
    <w:rsid w:val="00CB508F"/>
    <w:rsid w:val="00CB5743"/>
    <w:rsid w:val="00CB57C7"/>
    <w:rsid w:val="00CB5C16"/>
    <w:rsid w:val="00CB5E0D"/>
    <w:rsid w:val="00CB63D7"/>
    <w:rsid w:val="00CB64D8"/>
    <w:rsid w:val="00CB7E60"/>
    <w:rsid w:val="00CB7F3A"/>
    <w:rsid w:val="00CC00E2"/>
    <w:rsid w:val="00CC065D"/>
    <w:rsid w:val="00CC10EA"/>
    <w:rsid w:val="00CC14F6"/>
    <w:rsid w:val="00CC391F"/>
    <w:rsid w:val="00CC4BE1"/>
    <w:rsid w:val="00CC5322"/>
    <w:rsid w:val="00CC5371"/>
    <w:rsid w:val="00CC5969"/>
    <w:rsid w:val="00CC5B63"/>
    <w:rsid w:val="00CC5B7D"/>
    <w:rsid w:val="00CC614B"/>
    <w:rsid w:val="00CC61AA"/>
    <w:rsid w:val="00CC65DB"/>
    <w:rsid w:val="00CC67AA"/>
    <w:rsid w:val="00CD146E"/>
    <w:rsid w:val="00CD2190"/>
    <w:rsid w:val="00CD271F"/>
    <w:rsid w:val="00CD2885"/>
    <w:rsid w:val="00CD4119"/>
    <w:rsid w:val="00CD4238"/>
    <w:rsid w:val="00CD4AE0"/>
    <w:rsid w:val="00CD51B3"/>
    <w:rsid w:val="00CD6C04"/>
    <w:rsid w:val="00CD6C44"/>
    <w:rsid w:val="00CD714E"/>
    <w:rsid w:val="00CD72FD"/>
    <w:rsid w:val="00CD79C8"/>
    <w:rsid w:val="00CE063F"/>
    <w:rsid w:val="00CE08EC"/>
    <w:rsid w:val="00CE0F8F"/>
    <w:rsid w:val="00CE1B1B"/>
    <w:rsid w:val="00CE2933"/>
    <w:rsid w:val="00CE2A87"/>
    <w:rsid w:val="00CE2AC1"/>
    <w:rsid w:val="00CE2DFB"/>
    <w:rsid w:val="00CE3419"/>
    <w:rsid w:val="00CE35AF"/>
    <w:rsid w:val="00CE62EF"/>
    <w:rsid w:val="00CE6848"/>
    <w:rsid w:val="00CE6894"/>
    <w:rsid w:val="00CE6AAA"/>
    <w:rsid w:val="00CE6C45"/>
    <w:rsid w:val="00CE71FA"/>
    <w:rsid w:val="00CE77D6"/>
    <w:rsid w:val="00CE78B1"/>
    <w:rsid w:val="00CF09FC"/>
    <w:rsid w:val="00CF14F8"/>
    <w:rsid w:val="00CF21CE"/>
    <w:rsid w:val="00CF3B83"/>
    <w:rsid w:val="00CF4611"/>
    <w:rsid w:val="00CF5148"/>
    <w:rsid w:val="00CF5210"/>
    <w:rsid w:val="00CF53AD"/>
    <w:rsid w:val="00CF53DD"/>
    <w:rsid w:val="00CF56A5"/>
    <w:rsid w:val="00CF62FE"/>
    <w:rsid w:val="00CF63DF"/>
    <w:rsid w:val="00CF6574"/>
    <w:rsid w:val="00CF6994"/>
    <w:rsid w:val="00CF71E5"/>
    <w:rsid w:val="00D000B9"/>
    <w:rsid w:val="00D000E7"/>
    <w:rsid w:val="00D00594"/>
    <w:rsid w:val="00D00BCE"/>
    <w:rsid w:val="00D00FD5"/>
    <w:rsid w:val="00D012D4"/>
    <w:rsid w:val="00D016B1"/>
    <w:rsid w:val="00D02E68"/>
    <w:rsid w:val="00D0331D"/>
    <w:rsid w:val="00D0336C"/>
    <w:rsid w:val="00D03452"/>
    <w:rsid w:val="00D036FD"/>
    <w:rsid w:val="00D03738"/>
    <w:rsid w:val="00D037A0"/>
    <w:rsid w:val="00D03C81"/>
    <w:rsid w:val="00D03DF7"/>
    <w:rsid w:val="00D0545E"/>
    <w:rsid w:val="00D0627C"/>
    <w:rsid w:val="00D06E0A"/>
    <w:rsid w:val="00D075DD"/>
    <w:rsid w:val="00D079B3"/>
    <w:rsid w:val="00D10B1F"/>
    <w:rsid w:val="00D11267"/>
    <w:rsid w:val="00D1182F"/>
    <w:rsid w:val="00D11C11"/>
    <w:rsid w:val="00D11DC3"/>
    <w:rsid w:val="00D123A5"/>
    <w:rsid w:val="00D127AE"/>
    <w:rsid w:val="00D128BB"/>
    <w:rsid w:val="00D1356D"/>
    <w:rsid w:val="00D13A54"/>
    <w:rsid w:val="00D13C19"/>
    <w:rsid w:val="00D1409B"/>
    <w:rsid w:val="00D1438E"/>
    <w:rsid w:val="00D14BB7"/>
    <w:rsid w:val="00D15609"/>
    <w:rsid w:val="00D15E73"/>
    <w:rsid w:val="00D166EC"/>
    <w:rsid w:val="00D16E91"/>
    <w:rsid w:val="00D175E3"/>
    <w:rsid w:val="00D179AD"/>
    <w:rsid w:val="00D17BE4"/>
    <w:rsid w:val="00D17EBB"/>
    <w:rsid w:val="00D20176"/>
    <w:rsid w:val="00D20429"/>
    <w:rsid w:val="00D20757"/>
    <w:rsid w:val="00D20846"/>
    <w:rsid w:val="00D20DC2"/>
    <w:rsid w:val="00D2107C"/>
    <w:rsid w:val="00D21504"/>
    <w:rsid w:val="00D2262D"/>
    <w:rsid w:val="00D22ADE"/>
    <w:rsid w:val="00D22C47"/>
    <w:rsid w:val="00D22D6D"/>
    <w:rsid w:val="00D2311B"/>
    <w:rsid w:val="00D234B7"/>
    <w:rsid w:val="00D2418F"/>
    <w:rsid w:val="00D2470A"/>
    <w:rsid w:val="00D25AA1"/>
    <w:rsid w:val="00D26065"/>
    <w:rsid w:val="00D26354"/>
    <w:rsid w:val="00D2638D"/>
    <w:rsid w:val="00D2761E"/>
    <w:rsid w:val="00D30084"/>
    <w:rsid w:val="00D30105"/>
    <w:rsid w:val="00D31082"/>
    <w:rsid w:val="00D3112A"/>
    <w:rsid w:val="00D31CC2"/>
    <w:rsid w:val="00D31F7D"/>
    <w:rsid w:val="00D32421"/>
    <w:rsid w:val="00D32A93"/>
    <w:rsid w:val="00D32B56"/>
    <w:rsid w:val="00D331CC"/>
    <w:rsid w:val="00D33B30"/>
    <w:rsid w:val="00D33EAC"/>
    <w:rsid w:val="00D3405E"/>
    <w:rsid w:val="00D35DF6"/>
    <w:rsid w:val="00D36076"/>
    <w:rsid w:val="00D36821"/>
    <w:rsid w:val="00D36941"/>
    <w:rsid w:val="00D37641"/>
    <w:rsid w:val="00D4007C"/>
    <w:rsid w:val="00D40275"/>
    <w:rsid w:val="00D408EB"/>
    <w:rsid w:val="00D4100B"/>
    <w:rsid w:val="00D41479"/>
    <w:rsid w:val="00D4204F"/>
    <w:rsid w:val="00D423D0"/>
    <w:rsid w:val="00D43367"/>
    <w:rsid w:val="00D43CB2"/>
    <w:rsid w:val="00D443E9"/>
    <w:rsid w:val="00D44B0D"/>
    <w:rsid w:val="00D4545A"/>
    <w:rsid w:val="00D45EEB"/>
    <w:rsid w:val="00D460CE"/>
    <w:rsid w:val="00D463D5"/>
    <w:rsid w:val="00D46B63"/>
    <w:rsid w:val="00D46C92"/>
    <w:rsid w:val="00D46DC4"/>
    <w:rsid w:val="00D47074"/>
    <w:rsid w:val="00D4720B"/>
    <w:rsid w:val="00D47377"/>
    <w:rsid w:val="00D503A5"/>
    <w:rsid w:val="00D509EB"/>
    <w:rsid w:val="00D50C5D"/>
    <w:rsid w:val="00D51BF2"/>
    <w:rsid w:val="00D5267D"/>
    <w:rsid w:val="00D55DC4"/>
    <w:rsid w:val="00D56362"/>
    <w:rsid w:val="00D57404"/>
    <w:rsid w:val="00D5782F"/>
    <w:rsid w:val="00D57BFC"/>
    <w:rsid w:val="00D57E9A"/>
    <w:rsid w:val="00D612CF"/>
    <w:rsid w:val="00D61763"/>
    <w:rsid w:val="00D61918"/>
    <w:rsid w:val="00D62BC9"/>
    <w:rsid w:val="00D63AA8"/>
    <w:rsid w:val="00D6423A"/>
    <w:rsid w:val="00D64702"/>
    <w:rsid w:val="00D64B90"/>
    <w:rsid w:val="00D64E49"/>
    <w:rsid w:val="00D64EAB"/>
    <w:rsid w:val="00D65055"/>
    <w:rsid w:val="00D658D1"/>
    <w:rsid w:val="00D659E3"/>
    <w:rsid w:val="00D665D6"/>
    <w:rsid w:val="00D66DE3"/>
    <w:rsid w:val="00D66FC1"/>
    <w:rsid w:val="00D67227"/>
    <w:rsid w:val="00D717AD"/>
    <w:rsid w:val="00D71970"/>
    <w:rsid w:val="00D71D1B"/>
    <w:rsid w:val="00D728FB"/>
    <w:rsid w:val="00D72FB9"/>
    <w:rsid w:val="00D7442D"/>
    <w:rsid w:val="00D74431"/>
    <w:rsid w:val="00D74B4F"/>
    <w:rsid w:val="00D74D8B"/>
    <w:rsid w:val="00D7640F"/>
    <w:rsid w:val="00D76612"/>
    <w:rsid w:val="00D767DA"/>
    <w:rsid w:val="00D7780E"/>
    <w:rsid w:val="00D7797F"/>
    <w:rsid w:val="00D80333"/>
    <w:rsid w:val="00D80A44"/>
    <w:rsid w:val="00D80DC9"/>
    <w:rsid w:val="00D81224"/>
    <w:rsid w:val="00D8155C"/>
    <w:rsid w:val="00D815AF"/>
    <w:rsid w:val="00D81FE9"/>
    <w:rsid w:val="00D82620"/>
    <w:rsid w:val="00D82CB2"/>
    <w:rsid w:val="00D8307D"/>
    <w:rsid w:val="00D832F9"/>
    <w:rsid w:val="00D837F1"/>
    <w:rsid w:val="00D83A78"/>
    <w:rsid w:val="00D83C0D"/>
    <w:rsid w:val="00D83D4F"/>
    <w:rsid w:val="00D83DAB"/>
    <w:rsid w:val="00D84319"/>
    <w:rsid w:val="00D849D4"/>
    <w:rsid w:val="00D8589A"/>
    <w:rsid w:val="00D8651E"/>
    <w:rsid w:val="00D8671F"/>
    <w:rsid w:val="00D86C72"/>
    <w:rsid w:val="00D870D7"/>
    <w:rsid w:val="00D871BA"/>
    <w:rsid w:val="00D90303"/>
    <w:rsid w:val="00D9109B"/>
    <w:rsid w:val="00D91AF2"/>
    <w:rsid w:val="00D91CA2"/>
    <w:rsid w:val="00D92104"/>
    <w:rsid w:val="00D92A2C"/>
    <w:rsid w:val="00D92B0F"/>
    <w:rsid w:val="00D93078"/>
    <w:rsid w:val="00D93A8A"/>
    <w:rsid w:val="00D94C93"/>
    <w:rsid w:val="00D95135"/>
    <w:rsid w:val="00D956C6"/>
    <w:rsid w:val="00D96CCF"/>
    <w:rsid w:val="00D97112"/>
    <w:rsid w:val="00D97298"/>
    <w:rsid w:val="00D973C6"/>
    <w:rsid w:val="00D97422"/>
    <w:rsid w:val="00D974B8"/>
    <w:rsid w:val="00DA054A"/>
    <w:rsid w:val="00DA0906"/>
    <w:rsid w:val="00DA1424"/>
    <w:rsid w:val="00DA1711"/>
    <w:rsid w:val="00DA1734"/>
    <w:rsid w:val="00DA1991"/>
    <w:rsid w:val="00DA2008"/>
    <w:rsid w:val="00DA220A"/>
    <w:rsid w:val="00DA27C7"/>
    <w:rsid w:val="00DA3CB5"/>
    <w:rsid w:val="00DA3D02"/>
    <w:rsid w:val="00DA3DB9"/>
    <w:rsid w:val="00DA3F8B"/>
    <w:rsid w:val="00DA562F"/>
    <w:rsid w:val="00DA57F8"/>
    <w:rsid w:val="00DA5840"/>
    <w:rsid w:val="00DA5F2D"/>
    <w:rsid w:val="00DA608D"/>
    <w:rsid w:val="00DA6864"/>
    <w:rsid w:val="00DA6C36"/>
    <w:rsid w:val="00DA7253"/>
    <w:rsid w:val="00DB05FE"/>
    <w:rsid w:val="00DB066E"/>
    <w:rsid w:val="00DB071E"/>
    <w:rsid w:val="00DB15B7"/>
    <w:rsid w:val="00DB16AE"/>
    <w:rsid w:val="00DB194D"/>
    <w:rsid w:val="00DB1BA3"/>
    <w:rsid w:val="00DB30A2"/>
    <w:rsid w:val="00DB39B6"/>
    <w:rsid w:val="00DB42E3"/>
    <w:rsid w:val="00DB49E7"/>
    <w:rsid w:val="00DB4BB6"/>
    <w:rsid w:val="00DB51E7"/>
    <w:rsid w:val="00DB5370"/>
    <w:rsid w:val="00DB5566"/>
    <w:rsid w:val="00DB58BA"/>
    <w:rsid w:val="00DB5B3E"/>
    <w:rsid w:val="00DB5B8E"/>
    <w:rsid w:val="00DB6533"/>
    <w:rsid w:val="00DB7F9E"/>
    <w:rsid w:val="00DC0441"/>
    <w:rsid w:val="00DC0747"/>
    <w:rsid w:val="00DC07B7"/>
    <w:rsid w:val="00DC0AB5"/>
    <w:rsid w:val="00DC1D16"/>
    <w:rsid w:val="00DC213F"/>
    <w:rsid w:val="00DC283A"/>
    <w:rsid w:val="00DC2B47"/>
    <w:rsid w:val="00DC2BAA"/>
    <w:rsid w:val="00DC3C06"/>
    <w:rsid w:val="00DC40EB"/>
    <w:rsid w:val="00DC4A4C"/>
    <w:rsid w:val="00DC5003"/>
    <w:rsid w:val="00DC52F0"/>
    <w:rsid w:val="00DC64C3"/>
    <w:rsid w:val="00DC67EC"/>
    <w:rsid w:val="00DC76DF"/>
    <w:rsid w:val="00DD0628"/>
    <w:rsid w:val="00DD0A99"/>
    <w:rsid w:val="00DD0CC7"/>
    <w:rsid w:val="00DD0D72"/>
    <w:rsid w:val="00DD10EA"/>
    <w:rsid w:val="00DD13BA"/>
    <w:rsid w:val="00DD1A41"/>
    <w:rsid w:val="00DD1D18"/>
    <w:rsid w:val="00DD2034"/>
    <w:rsid w:val="00DD33DB"/>
    <w:rsid w:val="00DD42C9"/>
    <w:rsid w:val="00DD48AA"/>
    <w:rsid w:val="00DD511D"/>
    <w:rsid w:val="00DD7143"/>
    <w:rsid w:val="00DD714F"/>
    <w:rsid w:val="00DD758D"/>
    <w:rsid w:val="00DD7F5D"/>
    <w:rsid w:val="00DD7FAA"/>
    <w:rsid w:val="00DE0A92"/>
    <w:rsid w:val="00DE0AD6"/>
    <w:rsid w:val="00DE0C6D"/>
    <w:rsid w:val="00DE12D8"/>
    <w:rsid w:val="00DE15C0"/>
    <w:rsid w:val="00DE1C42"/>
    <w:rsid w:val="00DE1CBD"/>
    <w:rsid w:val="00DE2034"/>
    <w:rsid w:val="00DE442D"/>
    <w:rsid w:val="00DE5337"/>
    <w:rsid w:val="00DE5B5F"/>
    <w:rsid w:val="00DE5DC9"/>
    <w:rsid w:val="00DE66B2"/>
    <w:rsid w:val="00DE6B1C"/>
    <w:rsid w:val="00DE6C2B"/>
    <w:rsid w:val="00DE6CB3"/>
    <w:rsid w:val="00DE75C0"/>
    <w:rsid w:val="00DF07C4"/>
    <w:rsid w:val="00DF15E1"/>
    <w:rsid w:val="00DF17ED"/>
    <w:rsid w:val="00DF19BC"/>
    <w:rsid w:val="00DF1FB8"/>
    <w:rsid w:val="00DF2997"/>
    <w:rsid w:val="00DF3526"/>
    <w:rsid w:val="00DF3985"/>
    <w:rsid w:val="00DF3C78"/>
    <w:rsid w:val="00DF4904"/>
    <w:rsid w:val="00DF55D9"/>
    <w:rsid w:val="00DF6319"/>
    <w:rsid w:val="00DF63D3"/>
    <w:rsid w:val="00DF685A"/>
    <w:rsid w:val="00DF76B8"/>
    <w:rsid w:val="00E00949"/>
    <w:rsid w:val="00E0121D"/>
    <w:rsid w:val="00E0198A"/>
    <w:rsid w:val="00E0332F"/>
    <w:rsid w:val="00E0350C"/>
    <w:rsid w:val="00E03E5D"/>
    <w:rsid w:val="00E0435F"/>
    <w:rsid w:val="00E04596"/>
    <w:rsid w:val="00E0460D"/>
    <w:rsid w:val="00E049B6"/>
    <w:rsid w:val="00E04DFD"/>
    <w:rsid w:val="00E0570E"/>
    <w:rsid w:val="00E058B8"/>
    <w:rsid w:val="00E05F02"/>
    <w:rsid w:val="00E06331"/>
    <w:rsid w:val="00E0667B"/>
    <w:rsid w:val="00E075AF"/>
    <w:rsid w:val="00E07A83"/>
    <w:rsid w:val="00E07E5F"/>
    <w:rsid w:val="00E1065F"/>
    <w:rsid w:val="00E107B0"/>
    <w:rsid w:val="00E10E79"/>
    <w:rsid w:val="00E11803"/>
    <w:rsid w:val="00E11CB9"/>
    <w:rsid w:val="00E11D76"/>
    <w:rsid w:val="00E11E98"/>
    <w:rsid w:val="00E127A4"/>
    <w:rsid w:val="00E13E70"/>
    <w:rsid w:val="00E15033"/>
    <w:rsid w:val="00E15271"/>
    <w:rsid w:val="00E15AF5"/>
    <w:rsid w:val="00E163FC"/>
    <w:rsid w:val="00E169EB"/>
    <w:rsid w:val="00E170D9"/>
    <w:rsid w:val="00E17CAB"/>
    <w:rsid w:val="00E20521"/>
    <w:rsid w:val="00E2165A"/>
    <w:rsid w:val="00E21D76"/>
    <w:rsid w:val="00E226D0"/>
    <w:rsid w:val="00E22743"/>
    <w:rsid w:val="00E227F6"/>
    <w:rsid w:val="00E22A35"/>
    <w:rsid w:val="00E22EE9"/>
    <w:rsid w:val="00E234EB"/>
    <w:rsid w:val="00E23E76"/>
    <w:rsid w:val="00E2464C"/>
    <w:rsid w:val="00E2466A"/>
    <w:rsid w:val="00E24BCE"/>
    <w:rsid w:val="00E264DC"/>
    <w:rsid w:val="00E266CF"/>
    <w:rsid w:val="00E2681D"/>
    <w:rsid w:val="00E2771E"/>
    <w:rsid w:val="00E27D05"/>
    <w:rsid w:val="00E30257"/>
    <w:rsid w:val="00E303F2"/>
    <w:rsid w:val="00E30D6F"/>
    <w:rsid w:val="00E32016"/>
    <w:rsid w:val="00E323FB"/>
    <w:rsid w:val="00E32E10"/>
    <w:rsid w:val="00E32F93"/>
    <w:rsid w:val="00E33C13"/>
    <w:rsid w:val="00E33D88"/>
    <w:rsid w:val="00E34632"/>
    <w:rsid w:val="00E350E8"/>
    <w:rsid w:val="00E352EC"/>
    <w:rsid w:val="00E35398"/>
    <w:rsid w:val="00E3550E"/>
    <w:rsid w:val="00E35915"/>
    <w:rsid w:val="00E367AE"/>
    <w:rsid w:val="00E36A88"/>
    <w:rsid w:val="00E36B89"/>
    <w:rsid w:val="00E36D84"/>
    <w:rsid w:val="00E36DC2"/>
    <w:rsid w:val="00E3737C"/>
    <w:rsid w:val="00E37835"/>
    <w:rsid w:val="00E40673"/>
    <w:rsid w:val="00E417A1"/>
    <w:rsid w:val="00E41817"/>
    <w:rsid w:val="00E41932"/>
    <w:rsid w:val="00E4193A"/>
    <w:rsid w:val="00E42090"/>
    <w:rsid w:val="00E4315D"/>
    <w:rsid w:val="00E43668"/>
    <w:rsid w:val="00E44BCF"/>
    <w:rsid w:val="00E44FB7"/>
    <w:rsid w:val="00E458AD"/>
    <w:rsid w:val="00E458DF"/>
    <w:rsid w:val="00E46935"/>
    <w:rsid w:val="00E4733A"/>
    <w:rsid w:val="00E5026B"/>
    <w:rsid w:val="00E5033B"/>
    <w:rsid w:val="00E507B8"/>
    <w:rsid w:val="00E50A1D"/>
    <w:rsid w:val="00E50A88"/>
    <w:rsid w:val="00E51BBA"/>
    <w:rsid w:val="00E5274B"/>
    <w:rsid w:val="00E528A0"/>
    <w:rsid w:val="00E52B24"/>
    <w:rsid w:val="00E53D33"/>
    <w:rsid w:val="00E53DBC"/>
    <w:rsid w:val="00E5401F"/>
    <w:rsid w:val="00E5490A"/>
    <w:rsid w:val="00E5509F"/>
    <w:rsid w:val="00E552ED"/>
    <w:rsid w:val="00E56086"/>
    <w:rsid w:val="00E5609A"/>
    <w:rsid w:val="00E561B8"/>
    <w:rsid w:val="00E566BB"/>
    <w:rsid w:val="00E606B4"/>
    <w:rsid w:val="00E60B49"/>
    <w:rsid w:val="00E60FD2"/>
    <w:rsid w:val="00E6123B"/>
    <w:rsid w:val="00E61428"/>
    <w:rsid w:val="00E61639"/>
    <w:rsid w:val="00E62D52"/>
    <w:rsid w:val="00E6368F"/>
    <w:rsid w:val="00E63E69"/>
    <w:rsid w:val="00E64222"/>
    <w:rsid w:val="00E6456F"/>
    <w:rsid w:val="00E64BDE"/>
    <w:rsid w:val="00E653A3"/>
    <w:rsid w:val="00E654DB"/>
    <w:rsid w:val="00E66984"/>
    <w:rsid w:val="00E67B19"/>
    <w:rsid w:val="00E67D29"/>
    <w:rsid w:val="00E67EDE"/>
    <w:rsid w:val="00E7016A"/>
    <w:rsid w:val="00E7053C"/>
    <w:rsid w:val="00E70A4B"/>
    <w:rsid w:val="00E71B37"/>
    <w:rsid w:val="00E71B42"/>
    <w:rsid w:val="00E71DD5"/>
    <w:rsid w:val="00E71FEB"/>
    <w:rsid w:val="00E728BC"/>
    <w:rsid w:val="00E728D4"/>
    <w:rsid w:val="00E72D74"/>
    <w:rsid w:val="00E72E8A"/>
    <w:rsid w:val="00E73037"/>
    <w:rsid w:val="00E734E1"/>
    <w:rsid w:val="00E750F6"/>
    <w:rsid w:val="00E75860"/>
    <w:rsid w:val="00E75F1E"/>
    <w:rsid w:val="00E760DE"/>
    <w:rsid w:val="00E773A9"/>
    <w:rsid w:val="00E77AD7"/>
    <w:rsid w:val="00E77AFC"/>
    <w:rsid w:val="00E80DFD"/>
    <w:rsid w:val="00E81F00"/>
    <w:rsid w:val="00E8236C"/>
    <w:rsid w:val="00E823E8"/>
    <w:rsid w:val="00E83401"/>
    <w:rsid w:val="00E83F9D"/>
    <w:rsid w:val="00E842AA"/>
    <w:rsid w:val="00E845FD"/>
    <w:rsid w:val="00E8526D"/>
    <w:rsid w:val="00E85328"/>
    <w:rsid w:val="00E85C8D"/>
    <w:rsid w:val="00E85EAC"/>
    <w:rsid w:val="00E90FBD"/>
    <w:rsid w:val="00E9193F"/>
    <w:rsid w:val="00E929EB"/>
    <w:rsid w:val="00E9366E"/>
    <w:rsid w:val="00E9398D"/>
    <w:rsid w:val="00E939A7"/>
    <w:rsid w:val="00E94452"/>
    <w:rsid w:val="00E94AC7"/>
    <w:rsid w:val="00E94F61"/>
    <w:rsid w:val="00E95CF2"/>
    <w:rsid w:val="00E95EEE"/>
    <w:rsid w:val="00E97479"/>
    <w:rsid w:val="00E97C32"/>
    <w:rsid w:val="00EA050D"/>
    <w:rsid w:val="00EA0955"/>
    <w:rsid w:val="00EA0D68"/>
    <w:rsid w:val="00EA19DD"/>
    <w:rsid w:val="00EA1BBE"/>
    <w:rsid w:val="00EA2A1A"/>
    <w:rsid w:val="00EA2A92"/>
    <w:rsid w:val="00EA2AEB"/>
    <w:rsid w:val="00EA389C"/>
    <w:rsid w:val="00EA3D19"/>
    <w:rsid w:val="00EA4698"/>
    <w:rsid w:val="00EA49AE"/>
    <w:rsid w:val="00EA4B2E"/>
    <w:rsid w:val="00EA609F"/>
    <w:rsid w:val="00EA6193"/>
    <w:rsid w:val="00EA641C"/>
    <w:rsid w:val="00EA6E0F"/>
    <w:rsid w:val="00EA77F6"/>
    <w:rsid w:val="00EA7A1F"/>
    <w:rsid w:val="00EA7A3D"/>
    <w:rsid w:val="00EA7B41"/>
    <w:rsid w:val="00EA7D4F"/>
    <w:rsid w:val="00EB14A1"/>
    <w:rsid w:val="00EB1BEF"/>
    <w:rsid w:val="00EB233C"/>
    <w:rsid w:val="00EB35E4"/>
    <w:rsid w:val="00EB3999"/>
    <w:rsid w:val="00EB39CD"/>
    <w:rsid w:val="00EB4170"/>
    <w:rsid w:val="00EB48DA"/>
    <w:rsid w:val="00EB48F5"/>
    <w:rsid w:val="00EB4968"/>
    <w:rsid w:val="00EB4D86"/>
    <w:rsid w:val="00EB4E0D"/>
    <w:rsid w:val="00EB56A0"/>
    <w:rsid w:val="00EB597C"/>
    <w:rsid w:val="00EB606E"/>
    <w:rsid w:val="00EB64E6"/>
    <w:rsid w:val="00EB68A6"/>
    <w:rsid w:val="00EB790D"/>
    <w:rsid w:val="00EB7B82"/>
    <w:rsid w:val="00EC05B0"/>
    <w:rsid w:val="00EC1660"/>
    <w:rsid w:val="00EC1966"/>
    <w:rsid w:val="00EC1F63"/>
    <w:rsid w:val="00EC1FDE"/>
    <w:rsid w:val="00EC2318"/>
    <w:rsid w:val="00EC2379"/>
    <w:rsid w:val="00EC2EF6"/>
    <w:rsid w:val="00EC3592"/>
    <w:rsid w:val="00EC35E7"/>
    <w:rsid w:val="00EC47EE"/>
    <w:rsid w:val="00EC4B25"/>
    <w:rsid w:val="00EC5AF1"/>
    <w:rsid w:val="00EC5D7F"/>
    <w:rsid w:val="00EC6225"/>
    <w:rsid w:val="00EC63B9"/>
    <w:rsid w:val="00EC663D"/>
    <w:rsid w:val="00EC672D"/>
    <w:rsid w:val="00EC69AA"/>
    <w:rsid w:val="00EC7569"/>
    <w:rsid w:val="00EC7737"/>
    <w:rsid w:val="00ED01BF"/>
    <w:rsid w:val="00ED0457"/>
    <w:rsid w:val="00ED08E5"/>
    <w:rsid w:val="00ED1CC4"/>
    <w:rsid w:val="00ED34AD"/>
    <w:rsid w:val="00ED3EB4"/>
    <w:rsid w:val="00ED46FA"/>
    <w:rsid w:val="00ED4CDD"/>
    <w:rsid w:val="00ED58E1"/>
    <w:rsid w:val="00ED5CEC"/>
    <w:rsid w:val="00ED6E88"/>
    <w:rsid w:val="00ED7478"/>
    <w:rsid w:val="00ED7936"/>
    <w:rsid w:val="00ED7BA1"/>
    <w:rsid w:val="00ED7C2D"/>
    <w:rsid w:val="00EE066C"/>
    <w:rsid w:val="00EE06CB"/>
    <w:rsid w:val="00EE074C"/>
    <w:rsid w:val="00EE0B3E"/>
    <w:rsid w:val="00EE102C"/>
    <w:rsid w:val="00EE215D"/>
    <w:rsid w:val="00EE21C3"/>
    <w:rsid w:val="00EE2B2F"/>
    <w:rsid w:val="00EE2D59"/>
    <w:rsid w:val="00EE4435"/>
    <w:rsid w:val="00EE4539"/>
    <w:rsid w:val="00EE4658"/>
    <w:rsid w:val="00EE4780"/>
    <w:rsid w:val="00EE4A8A"/>
    <w:rsid w:val="00EE58C4"/>
    <w:rsid w:val="00EE5BC3"/>
    <w:rsid w:val="00EE5E22"/>
    <w:rsid w:val="00EE5F01"/>
    <w:rsid w:val="00EE7339"/>
    <w:rsid w:val="00EE7518"/>
    <w:rsid w:val="00EE79C4"/>
    <w:rsid w:val="00EE7BED"/>
    <w:rsid w:val="00EF09BF"/>
    <w:rsid w:val="00EF0DE0"/>
    <w:rsid w:val="00EF1398"/>
    <w:rsid w:val="00EF1453"/>
    <w:rsid w:val="00EF151B"/>
    <w:rsid w:val="00EF17EE"/>
    <w:rsid w:val="00EF1A1F"/>
    <w:rsid w:val="00EF1AC9"/>
    <w:rsid w:val="00EF2284"/>
    <w:rsid w:val="00EF29EB"/>
    <w:rsid w:val="00EF3A83"/>
    <w:rsid w:val="00EF489F"/>
    <w:rsid w:val="00EF4FE9"/>
    <w:rsid w:val="00EF56EC"/>
    <w:rsid w:val="00EF5770"/>
    <w:rsid w:val="00EF5998"/>
    <w:rsid w:val="00EF5D60"/>
    <w:rsid w:val="00EF5D74"/>
    <w:rsid w:val="00EF68D8"/>
    <w:rsid w:val="00EF716A"/>
    <w:rsid w:val="00F00543"/>
    <w:rsid w:val="00F00C51"/>
    <w:rsid w:val="00F0100A"/>
    <w:rsid w:val="00F0186D"/>
    <w:rsid w:val="00F02207"/>
    <w:rsid w:val="00F02C29"/>
    <w:rsid w:val="00F02DEB"/>
    <w:rsid w:val="00F03FC3"/>
    <w:rsid w:val="00F049F9"/>
    <w:rsid w:val="00F04BCD"/>
    <w:rsid w:val="00F04BD0"/>
    <w:rsid w:val="00F063EC"/>
    <w:rsid w:val="00F06778"/>
    <w:rsid w:val="00F06BCF"/>
    <w:rsid w:val="00F0724F"/>
    <w:rsid w:val="00F07310"/>
    <w:rsid w:val="00F105E8"/>
    <w:rsid w:val="00F108E1"/>
    <w:rsid w:val="00F111A3"/>
    <w:rsid w:val="00F115B7"/>
    <w:rsid w:val="00F117F3"/>
    <w:rsid w:val="00F11E9A"/>
    <w:rsid w:val="00F11ECB"/>
    <w:rsid w:val="00F12324"/>
    <w:rsid w:val="00F1374A"/>
    <w:rsid w:val="00F13AAF"/>
    <w:rsid w:val="00F13D84"/>
    <w:rsid w:val="00F14841"/>
    <w:rsid w:val="00F14969"/>
    <w:rsid w:val="00F14C56"/>
    <w:rsid w:val="00F14CCE"/>
    <w:rsid w:val="00F1516A"/>
    <w:rsid w:val="00F15876"/>
    <w:rsid w:val="00F15D4A"/>
    <w:rsid w:val="00F15E46"/>
    <w:rsid w:val="00F15F9F"/>
    <w:rsid w:val="00F16C46"/>
    <w:rsid w:val="00F16D50"/>
    <w:rsid w:val="00F1728B"/>
    <w:rsid w:val="00F17BA0"/>
    <w:rsid w:val="00F17E52"/>
    <w:rsid w:val="00F20199"/>
    <w:rsid w:val="00F20AAA"/>
    <w:rsid w:val="00F20F06"/>
    <w:rsid w:val="00F22EBE"/>
    <w:rsid w:val="00F22F4D"/>
    <w:rsid w:val="00F23477"/>
    <w:rsid w:val="00F23930"/>
    <w:rsid w:val="00F23C8F"/>
    <w:rsid w:val="00F2432F"/>
    <w:rsid w:val="00F25184"/>
    <w:rsid w:val="00F253BF"/>
    <w:rsid w:val="00F270A7"/>
    <w:rsid w:val="00F27592"/>
    <w:rsid w:val="00F27D4E"/>
    <w:rsid w:val="00F3044B"/>
    <w:rsid w:val="00F307A0"/>
    <w:rsid w:val="00F30C05"/>
    <w:rsid w:val="00F31E02"/>
    <w:rsid w:val="00F337B1"/>
    <w:rsid w:val="00F3460D"/>
    <w:rsid w:val="00F349BE"/>
    <w:rsid w:val="00F34E29"/>
    <w:rsid w:val="00F352A9"/>
    <w:rsid w:val="00F3557D"/>
    <w:rsid w:val="00F3578B"/>
    <w:rsid w:val="00F35C29"/>
    <w:rsid w:val="00F35C60"/>
    <w:rsid w:val="00F35F00"/>
    <w:rsid w:val="00F36164"/>
    <w:rsid w:val="00F37A76"/>
    <w:rsid w:val="00F40430"/>
    <w:rsid w:val="00F4105D"/>
    <w:rsid w:val="00F4139F"/>
    <w:rsid w:val="00F41B41"/>
    <w:rsid w:val="00F43579"/>
    <w:rsid w:val="00F43A7E"/>
    <w:rsid w:val="00F43B80"/>
    <w:rsid w:val="00F45494"/>
    <w:rsid w:val="00F45E86"/>
    <w:rsid w:val="00F47E7B"/>
    <w:rsid w:val="00F5083F"/>
    <w:rsid w:val="00F52E5F"/>
    <w:rsid w:val="00F52F0D"/>
    <w:rsid w:val="00F530FD"/>
    <w:rsid w:val="00F53393"/>
    <w:rsid w:val="00F53D2A"/>
    <w:rsid w:val="00F53F1F"/>
    <w:rsid w:val="00F54E93"/>
    <w:rsid w:val="00F54F14"/>
    <w:rsid w:val="00F54FFA"/>
    <w:rsid w:val="00F55062"/>
    <w:rsid w:val="00F5520F"/>
    <w:rsid w:val="00F55E28"/>
    <w:rsid w:val="00F56234"/>
    <w:rsid w:val="00F56D33"/>
    <w:rsid w:val="00F576E7"/>
    <w:rsid w:val="00F57C82"/>
    <w:rsid w:val="00F57CCA"/>
    <w:rsid w:val="00F57D51"/>
    <w:rsid w:val="00F60141"/>
    <w:rsid w:val="00F60275"/>
    <w:rsid w:val="00F609E8"/>
    <w:rsid w:val="00F60C86"/>
    <w:rsid w:val="00F62143"/>
    <w:rsid w:val="00F62B84"/>
    <w:rsid w:val="00F63580"/>
    <w:rsid w:val="00F642AE"/>
    <w:rsid w:val="00F647AF"/>
    <w:rsid w:val="00F64D42"/>
    <w:rsid w:val="00F65AE0"/>
    <w:rsid w:val="00F662BD"/>
    <w:rsid w:val="00F677C4"/>
    <w:rsid w:val="00F717B1"/>
    <w:rsid w:val="00F72528"/>
    <w:rsid w:val="00F729D1"/>
    <w:rsid w:val="00F72B52"/>
    <w:rsid w:val="00F72E6F"/>
    <w:rsid w:val="00F74071"/>
    <w:rsid w:val="00F75652"/>
    <w:rsid w:val="00F756CB"/>
    <w:rsid w:val="00F758C7"/>
    <w:rsid w:val="00F76154"/>
    <w:rsid w:val="00F762DB"/>
    <w:rsid w:val="00F764EE"/>
    <w:rsid w:val="00F766FA"/>
    <w:rsid w:val="00F76796"/>
    <w:rsid w:val="00F7687B"/>
    <w:rsid w:val="00F76DEF"/>
    <w:rsid w:val="00F76FCD"/>
    <w:rsid w:val="00F77696"/>
    <w:rsid w:val="00F801C8"/>
    <w:rsid w:val="00F824E5"/>
    <w:rsid w:val="00F82518"/>
    <w:rsid w:val="00F82E5E"/>
    <w:rsid w:val="00F84424"/>
    <w:rsid w:val="00F84700"/>
    <w:rsid w:val="00F84AF5"/>
    <w:rsid w:val="00F84EE3"/>
    <w:rsid w:val="00F860DF"/>
    <w:rsid w:val="00F86559"/>
    <w:rsid w:val="00F86A4F"/>
    <w:rsid w:val="00F876E1"/>
    <w:rsid w:val="00F87A41"/>
    <w:rsid w:val="00F87C17"/>
    <w:rsid w:val="00F910F0"/>
    <w:rsid w:val="00F914F4"/>
    <w:rsid w:val="00F921AA"/>
    <w:rsid w:val="00F9227D"/>
    <w:rsid w:val="00F939C0"/>
    <w:rsid w:val="00F93B3F"/>
    <w:rsid w:val="00F93BD4"/>
    <w:rsid w:val="00F93DE9"/>
    <w:rsid w:val="00F94538"/>
    <w:rsid w:val="00F94784"/>
    <w:rsid w:val="00F9485C"/>
    <w:rsid w:val="00F94C77"/>
    <w:rsid w:val="00F94F1E"/>
    <w:rsid w:val="00F96A9D"/>
    <w:rsid w:val="00FA0895"/>
    <w:rsid w:val="00FA0ECE"/>
    <w:rsid w:val="00FA1378"/>
    <w:rsid w:val="00FA1A54"/>
    <w:rsid w:val="00FA1FEE"/>
    <w:rsid w:val="00FA204D"/>
    <w:rsid w:val="00FA29F7"/>
    <w:rsid w:val="00FA2C26"/>
    <w:rsid w:val="00FA2EA6"/>
    <w:rsid w:val="00FA2EE6"/>
    <w:rsid w:val="00FA3EFF"/>
    <w:rsid w:val="00FA5A46"/>
    <w:rsid w:val="00FA6ADB"/>
    <w:rsid w:val="00FA6D9B"/>
    <w:rsid w:val="00FA746B"/>
    <w:rsid w:val="00FA7F3E"/>
    <w:rsid w:val="00FB035E"/>
    <w:rsid w:val="00FB0710"/>
    <w:rsid w:val="00FB0ABB"/>
    <w:rsid w:val="00FB20AA"/>
    <w:rsid w:val="00FB24AA"/>
    <w:rsid w:val="00FB2BC2"/>
    <w:rsid w:val="00FB3D05"/>
    <w:rsid w:val="00FB4A97"/>
    <w:rsid w:val="00FB4B86"/>
    <w:rsid w:val="00FB5614"/>
    <w:rsid w:val="00FB5EAF"/>
    <w:rsid w:val="00FB6F83"/>
    <w:rsid w:val="00FC1B0C"/>
    <w:rsid w:val="00FC238E"/>
    <w:rsid w:val="00FC2F1B"/>
    <w:rsid w:val="00FC3EB3"/>
    <w:rsid w:val="00FC4077"/>
    <w:rsid w:val="00FC4375"/>
    <w:rsid w:val="00FC4D64"/>
    <w:rsid w:val="00FC4EA6"/>
    <w:rsid w:val="00FC5700"/>
    <w:rsid w:val="00FC5BE6"/>
    <w:rsid w:val="00FC5E58"/>
    <w:rsid w:val="00FC6488"/>
    <w:rsid w:val="00FC6F92"/>
    <w:rsid w:val="00FD112C"/>
    <w:rsid w:val="00FD1859"/>
    <w:rsid w:val="00FD2958"/>
    <w:rsid w:val="00FD3264"/>
    <w:rsid w:val="00FD3655"/>
    <w:rsid w:val="00FD3832"/>
    <w:rsid w:val="00FD388A"/>
    <w:rsid w:val="00FD3DB7"/>
    <w:rsid w:val="00FD3EE7"/>
    <w:rsid w:val="00FD47AA"/>
    <w:rsid w:val="00FD4B8E"/>
    <w:rsid w:val="00FD4C87"/>
    <w:rsid w:val="00FD6315"/>
    <w:rsid w:val="00FD6EEC"/>
    <w:rsid w:val="00FD7335"/>
    <w:rsid w:val="00FD73E9"/>
    <w:rsid w:val="00FD7555"/>
    <w:rsid w:val="00FD787A"/>
    <w:rsid w:val="00FE09DD"/>
    <w:rsid w:val="00FE0C2E"/>
    <w:rsid w:val="00FE1AC5"/>
    <w:rsid w:val="00FE1D62"/>
    <w:rsid w:val="00FE25F9"/>
    <w:rsid w:val="00FE3082"/>
    <w:rsid w:val="00FE30A7"/>
    <w:rsid w:val="00FE331D"/>
    <w:rsid w:val="00FE37DE"/>
    <w:rsid w:val="00FE3AEF"/>
    <w:rsid w:val="00FE41EB"/>
    <w:rsid w:val="00FE4A59"/>
    <w:rsid w:val="00FE4A5A"/>
    <w:rsid w:val="00FE4E00"/>
    <w:rsid w:val="00FE5319"/>
    <w:rsid w:val="00FE57CF"/>
    <w:rsid w:val="00FE5A94"/>
    <w:rsid w:val="00FE61DF"/>
    <w:rsid w:val="00FE69D9"/>
    <w:rsid w:val="00FE7147"/>
    <w:rsid w:val="00FE773A"/>
    <w:rsid w:val="00FF032D"/>
    <w:rsid w:val="00FF0623"/>
    <w:rsid w:val="00FF1801"/>
    <w:rsid w:val="00FF1D5F"/>
    <w:rsid w:val="00FF23D3"/>
    <w:rsid w:val="00FF2468"/>
    <w:rsid w:val="00FF2C4B"/>
    <w:rsid w:val="00FF2DAC"/>
    <w:rsid w:val="00FF4052"/>
    <w:rsid w:val="00FF42FA"/>
    <w:rsid w:val="00FF490D"/>
    <w:rsid w:val="00FF4CB2"/>
    <w:rsid w:val="00FF4F8C"/>
    <w:rsid w:val="00FF53CA"/>
    <w:rsid w:val="00FF55DA"/>
    <w:rsid w:val="00FF5874"/>
    <w:rsid w:val="00FF5E85"/>
    <w:rsid w:val="00FF6220"/>
    <w:rsid w:val="00FF6CE3"/>
    <w:rsid w:val="00FF73D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2C7ECF23"/>
  <w15:docId w15:val="{CF51E99B-67F7-462F-98AD-25D7D65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3F7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4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0F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ED5"/>
    <w:rPr>
      <w:rFonts w:ascii="Tahoma" w:hAnsi="Tahoma" w:cs="Tahoma"/>
      <w:sz w:val="16"/>
      <w:szCs w:val="16"/>
      <w:lang w:eastAsia="zh-CN"/>
    </w:rPr>
  </w:style>
  <w:style w:type="character" w:customStyle="1" w:styleId="EmailStyle20">
    <w:name w:val="EmailStyle20"/>
    <w:basedOn w:val="DefaultParagraphFont"/>
    <w:semiHidden/>
    <w:rsid w:val="00B670F3"/>
    <w:rPr>
      <w:rFonts w:ascii="Arial" w:hAnsi="Arial" w:cs="Arial" w:hint="default"/>
      <w:b w:val="0"/>
      <w:bCs w:val="0"/>
      <w:i w:val="0"/>
      <w:iCs w:val="0"/>
      <w:color w:val="000000"/>
      <w:spacing w:val="0"/>
      <w:kern w:val="0"/>
      <w:sz w:val="20"/>
      <w:effect w:val="none"/>
    </w:rPr>
  </w:style>
  <w:style w:type="character" w:styleId="CommentReference">
    <w:name w:val="annotation reference"/>
    <w:basedOn w:val="DefaultParagraphFont"/>
    <w:rsid w:val="006A67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70B"/>
  </w:style>
  <w:style w:type="character" w:customStyle="1" w:styleId="CommentTextChar">
    <w:name w:val="Comment Text Char"/>
    <w:basedOn w:val="DefaultParagraphFont"/>
    <w:link w:val="CommentText"/>
    <w:rsid w:val="006A670B"/>
  </w:style>
  <w:style w:type="paragraph" w:styleId="CommentSubject">
    <w:name w:val="annotation subject"/>
    <w:basedOn w:val="CommentText"/>
    <w:next w:val="CommentText"/>
    <w:link w:val="CommentSubjectChar"/>
    <w:rsid w:val="006A6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670B"/>
    <w:rPr>
      <w:b/>
      <w:bCs/>
    </w:rPr>
  </w:style>
  <w:style w:type="paragraph" w:styleId="ListParagraph">
    <w:name w:val="List Paragraph"/>
    <w:basedOn w:val="Normal"/>
    <w:uiPriority w:val="34"/>
    <w:qFormat/>
    <w:rsid w:val="009056A5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173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73B2D"/>
    <w:rPr>
      <w:color w:val="800080" w:themeColor="followedHyperlink"/>
      <w:u w:val="single"/>
    </w:rPr>
  </w:style>
  <w:style w:type="paragraph" w:styleId="NormalWeb">
    <w:name w:val="Normal (Web)"/>
    <w:basedOn w:val="Normal"/>
    <w:rsid w:val="00A83DE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5F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97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ypertherm.com/cms/CMS/Content/zh/,,6/?epieditmode=Fals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.avila\My%20Documents\Forms%20and%20Templates\40th%20Anniversary%20P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FE7BE-8478-48E9-A86A-13F92F9E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40th Anniversary PR Template.dot</Template>
  <TotalTime>8</TotalTime>
  <Pages>1</Pages>
  <Words>751</Words>
  <Characters>337</Characters>
  <Application>Microsoft Office Word</Application>
  <DocSecurity>4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Hypertherm, Inc</Company>
  <LinksUpToDate>false</LinksUpToDate>
  <CharactersWithSpaces>1086</CharactersWithSpaces>
  <SharedDoc>false</SharedDoc>
  <HLinks>
    <vt:vector size="18" baseType="variant"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http://response.hypertherm.com/SPARK</vt:lpwstr>
      </vt:variant>
      <vt:variant>
        <vt:lpwstr/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http://www.facebook.com/pages/Hypertherm/94875010655</vt:lpwstr>
      </vt:variant>
      <vt:variant>
        <vt:lpwstr/>
      </vt:variant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mailto:pr@hypertherm.com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michelle.avila</dc:creator>
  <cp:lastModifiedBy>Jen Lucier</cp:lastModifiedBy>
  <cp:revision>2</cp:revision>
  <cp:lastPrinted>2014-10-15T17:03:00Z</cp:lastPrinted>
  <dcterms:created xsi:type="dcterms:W3CDTF">2021-05-20T12:54:00Z</dcterms:created>
  <dcterms:modified xsi:type="dcterms:W3CDTF">2021-05-20T12:54:00Z</dcterms:modified>
</cp:coreProperties>
</file>